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0EC5C" w14:textId="77777777" w:rsidR="000E1C1E" w:rsidRDefault="00D254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PRILOG III - TEHNIČKA SPECIFIKACIJA</w:t>
      </w:r>
    </w:p>
    <w:p w14:paraId="3620EC5D" w14:textId="77777777" w:rsidR="000E1C1E" w:rsidRDefault="00D254A4">
      <w:pPr>
        <w:rPr>
          <w:b/>
          <w:bCs/>
          <w:u w:val="single"/>
        </w:rPr>
      </w:pPr>
      <w:r>
        <w:rPr>
          <w:b/>
          <w:bCs/>
          <w:u w:val="single"/>
        </w:rPr>
        <w:t>Specifikacija za SET 1</w:t>
      </w:r>
    </w:p>
    <w:p w14:paraId="3620EC5E" w14:textId="77777777" w:rsidR="000E1C1E" w:rsidRDefault="00D254A4">
      <w:pPr>
        <w:rPr>
          <w:b/>
          <w:bCs/>
        </w:rPr>
      </w:pPr>
      <w:r>
        <w:rPr>
          <w:b/>
          <w:bCs/>
        </w:rPr>
        <w:t xml:space="preserve">Košulja muška: </w:t>
      </w:r>
    </w:p>
    <w:p w14:paraId="3620EC5F" w14:textId="77777777" w:rsidR="000E1C1E" w:rsidRDefault="00D254A4">
      <w:r>
        <w:t>- gumbi sa „</w:t>
      </w:r>
      <w:proofErr w:type="spellStart"/>
      <w:r>
        <w:t>snap</w:t>
      </w:r>
      <w:proofErr w:type="spellEnd"/>
      <w:r>
        <w:t>“ zatvaračem</w:t>
      </w:r>
    </w:p>
    <w:p w14:paraId="3620EC60" w14:textId="77777777" w:rsidR="000E1C1E" w:rsidRDefault="00D254A4">
      <w:r>
        <w:t>- dva džepa na prsima sa zatvaračem</w:t>
      </w:r>
    </w:p>
    <w:p w14:paraId="3620EC61" w14:textId="77777777" w:rsidR="000E1C1E" w:rsidRDefault="00D254A4">
      <w:r>
        <w:t>- traka i gumb za zavrnuti rukav</w:t>
      </w:r>
    </w:p>
    <w:p w14:paraId="3620EC62" w14:textId="77777777" w:rsidR="000E1C1E" w:rsidRDefault="00D254A4">
      <w:r>
        <w:t>- premaz za zaštitu od komaraca, krpelja, mrava i muha</w:t>
      </w:r>
    </w:p>
    <w:p w14:paraId="3620EC63" w14:textId="77777777" w:rsidR="000E1C1E" w:rsidRDefault="00D254A4">
      <w:r>
        <w:t xml:space="preserve">- </w:t>
      </w:r>
      <w:r>
        <w:t xml:space="preserve">materijal od </w:t>
      </w:r>
      <w:proofErr w:type="spellStart"/>
      <w:r>
        <w:t>poliamida</w:t>
      </w:r>
      <w:proofErr w:type="spellEnd"/>
      <w:r>
        <w:t xml:space="preserve"> i </w:t>
      </w:r>
      <w:proofErr w:type="spellStart"/>
      <w:r>
        <w:t>elastana</w:t>
      </w:r>
      <w:proofErr w:type="spellEnd"/>
    </w:p>
    <w:p w14:paraId="3620EC64" w14:textId="77777777" w:rsidR="000E1C1E" w:rsidRDefault="00D254A4">
      <w:r>
        <w:t>- Konfekcijske veličine :od 44 do 56</w:t>
      </w:r>
    </w:p>
    <w:p w14:paraId="3620EC65" w14:textId="77777777" w:rsidR="000E1C1E" w:rsidRDefault="00D254A4">
      <w:pPr>
        <w:rPr>
          <w:i/>
          <w:iCs/>
        </w:rPr>
      </w:pPr>
      <w:r>
        <w:rPr>
          <w:i/>
          <w:iCs/>
        </w:rPr>
        <w:t>Komada 28</w:t>
      </w:r>
    </w:p>
    <w:p w14:paraId="3620EC66" w14:textId="77777777" w:rsidR="000E1C1E" w:rsidRDefault="000E1C1E"/>
    <w:p w14:paraId="3620EC67" w14:textId="77777777" w:rsidR="000E1C1E" w:rsidRDefault="00D254A4">
      <w:pPr>
        <w:rPr>
          <w:b/>
          <w:bCs/>
        </w:rPr>
      </w:pPr>
      <w:r>
        <w:rPr>
          <w:b/>
          <w:bCs/>
        </w:rPr>
        <w:t xml:space="preserve">Košulja ženska: </w:t>
      </w:r>
    </w:p>
    <w:p w14:paraId="3620EC68" w14:textId="77777777" w:rsidR="000E1C1E" w:rsidRDefault="00D254A4">
      <w:r>
        <w:rPr>
          <w:b/>
          <w:bCs/>
        </w:rPr>
        <w:t xml:space="preserve">- </w:t>
      </w:r>
      <w:r>
        <w:t>ženski kroj košulje</w:t>
      </w:r>
    </w:p>
    <w:p w14:paraId="3620EC69" w14:textId="77777777" w:rsidR="000E1C1E" w:rsidRDefault="00D254A4">
      <w:r>
        <w:t>- gumbi sa „</w:t>
      </w:r>
      <w:proofErr w:type="spellStart"/>
      <w:r>
        <w:t>snap</w:t>
      </w:r>
      <w:proofErr w:type="spellEnd"/>
      <w:r>
        <w:t>“ zatvaračem</w:t>
      </w:r>
    </w:p>
    <w:p w14:paraId="3620EC6A" w14:textId="77777777" w:rsidR="000E1C1E" w:rsidRDefault="00D254A4">
      <w:r>
        <w:t>- jedan džep na prsima sa zatvaračem</w:t>
      </w:r>
    </w:p>
    <w:p w14:paraId="3620EC6B" w14:textId="77777777" w:rsidR="000E1C1E" w:rsidRDefault="00D254A4">
      <w:r>
        <w:t>- premaz za zaštitu od komaraca, krpelja, mrava i muha</w:t>
      </w:r>
    </w:p>
    <w:p w14:paraId="3620EC6C" w14:textId="77777777" w:rsidR="000E1C1E" w:rsidRDefault="00D254A4">
      <w:r>
        <w:t xml:space="preserve">- </w:t>
      </w:r>
      <w:r>
        <w:t xml:space="preserve">materijal od </w:t>
      </w:r>
      <w:proofErr w:type="spellStart"/>
      <w:r>
        <w:t>poliamida</w:t>
      </w:r>
      <w:proofErr w:type="spellEnd"/>
      <w:r>
        <w:t xml:space="preserve"> i </w:t>
      </w:r>
      <w:proofErr w:type="spellStart"/>
      <w:r>
        <w:t>elastana</w:t>
      </w:r>
      <w:proofErr w:type="spellEnd"/>
    </w:p>
    <w:p w14:paraId="3620EC6D" w14:textId="77777777" w:rsidR="000E1C1E" w:rsidRDefault="00D254A4">
      <w:r>
        <w:t>- Konfekcijske veličine : od 36 do 46</w:t>
      </w:r>
    </w:p>
    <w:p w14:paraId="3620EC6E" w14:textId="77777777" w:rsidR="000E1C1E" w:rsidRDefault="00D254A4">
      <w:pPr>
        <w:rPr>
          <w:i/>
          <w:iCs/>
        </w:rPr>
      </w:pPr>
      <w:r>
        <w:rPr>
          <w:i/>
          <w:iCs/>
        </w:rPr>
        <w:t>Komada 10</w:t>
      </w:r>
    </w:p>
    <w:p w14:paraId="3620EC6F" w14:textId="77777777" w:rsidR="000E1C1E" w:rsidRDefault="000E1C1E"/>
    <w:p w14:paraId="3620EC70" w14:textId="77777777" w:rsidR="000E1C1E" w:rsidRDefault="00D254A4">
      <w:pPr>
        <w:rPr>
          <w:b/>
          <w:bCs/>
        </w:rPr>
      </w:pPr>
      <w:r>
        <w:rPr>
          <w:b/>
          <w:bCs/>
        </w:rPr>
        <w:t>Hlače muške:</w:t>
      </w:r>
    </w:p>
    <w:p w14:paraId="3620EC71" w14:textId="77777777" w:rsidR="000E1C1E" w:rsidRDefault="00D254A4">
      <w:pPr>
        <w:pStyle w:val="Odlomakpopisa"/>
        <w:numPr>
          <w:ilvl w:val="0"/>
          <w:numId w:val="1"/>
        </w:numPr>
      </w:pPr>
      <w:r>
        <w:t>Boja zelena</w:t>
      </w:r>
    </w:p>
    <w:p w14:paraId="3620EC72" w14:textId="77777777" w:rsidR="000E1C1E" w:rsidRDefault="00D254A4">
      <w:pPr>
        <w:pStyle w:val="Odlomakpopisa"/>
        <w:numPr>
          <w:ilvl w:val="0"/>
          <w:numId w:val="1"/>
        </w:numPr>
      </w:pPr>
      <w:proofErr w:type="spellStart"/>
      <w:r>
        <w:t>Vjetrootporne</w:t>
      </w:r>
      <w:proofErr w:type="spellEnd"/>
      <w:r>
        <w:t xml:space="preserve"> i </w:t>
      </w:r>
      <w:proofErr w:type="spellStart"/>
      <w:r>
        <w:t>vodoodbojne</w:t>
      </w:r>
      <w:proofErr w:type="spellEnd"/>
    </w:p>
    <w:p w14:paraId="3620EC73" w14:textId="77777777" w:rsidR="000E1C1E" w:rsidRDefault="00D254A4">
      <w:pPr>
        <w:pStyle w:val="Odlomakpopisa"/>
        <w:numPr>
          <w:ilvl w:val="0"/>
          <w:numId w:val="1"/>
        </w:numPr>
      </w:pPr>
      <w:r>
        <w:t xml:space="preserve">Impregnacija mora biti bez organskih </w:t>
      </w:r>
      <w:proofErr w:type="spellStart"/>
      <w:r>
        <w:t>fluorougljika</w:t>
      </w:r>
      <w:proofErr w:type="spellEnd"/>
    </w:p>
    <w:p w14:paraId="3620EC74" w14:textId="77777777" w:rsidR="000E1C1E" w:rsidRDefault="00D254A4">
      <w:pPr>
        <w:pStyle w:val="Odlomakpopisa"/>
        <w:numPr>
          <w:ilvl w:val="0"/>
          <w:numId w:val="1"/>
        </w:numPr>
      </w:pPr>
      <w:r>
        <w:t>Lijepljeni šavovi</w:t>
      </w:r>
    </w:p>
    <w:p w14:paraId="3620EC75" w14:textId="77777777" w:rsidR="000E1C1E" w:rsidRDefault="00D254A4">
      <w:pPr>
        <w:pStyle w:val="Odlomakpopisa"/>
        <w:numPr>
          <w:ilvl w:val="0"/>
          <w:numId w:val="1"/>
        </w:numPr>
      </w:pPr>
      <w:r>
        <w:t xml:space="preserve">Elastičan pojas sa mogućnošću umetanja remena </w:t>
      </w:r>
    </w:p>
    <w:p w14:paraId="3620EC76" w14:textId="77777777" w:rsidR="000E1C1E" w:rsidRDefault="00D254A4">
      <w:pPr>
        <w:pStyle w:val="Odlomakpopisa"/>
        <w:numPr>
          <w:ilvl w:val="0"/>
          <w:numId w:val="1"/>
        </w:numPr>
      </w:pPr>
      <w:r>
        <w:t>Dva bočna džepa</w:t>
      </w:r>
    </w:p>
    <w:p w14:paraId="3620EC77" w14:textId="77777777" w:rsidR="000E1C1E" w:rsidRDefault="00D254A4">
      <w:pPr>
        <w:pStyle w:val="Odlomakpopisa"/>
        <w:numPr>
          <w:ilvl w:val="0"/>
          <w:numId w:val="1"/>
        </w:numPr>
      </w:pPr>
      <w:r>
        <w:t>Dva bočna džepa na nogavicama sa zatvaračem</w:t>
      </w:r>
    </w:p>
    <w:p w14:paraId="3620EC78" w14:textId="77777777" w:rsidR="000E1C1E" w:rsidRDefault="00D254A4">
      <w:pPr>
        <w:pStyle w:val="Odlomakpopisa"/>
        <w:numPr>
          <w:ilvl w:val="0"/>
          <w:numId w:val="1"/>
        </w:numPr>
      </w:pPr>
      <w:r>
        <w:t>ventilacijski patentni zatvarači s mrežastom postavom</w:t>
      </w:r>
    </w:p>
    <w:p w14:paraId="3620EC79" w14:textId="77777777" w:rsidR="000E1C1E" w:rsidRDefault="00D254A4">
      <w:pPr>
        <w:pStyle w:val="Odlomakpopisa"/>
        <w:numPr>
          <w:ilvl w:val="0"/>
          <w:numId w:val="1"/>
        </w:numPr>
      </w:pPr>
      <w:r>
        <w:t>Podesivi krajevi nogavica</w:t>
      </w:r>
    </w:p>
    <w:p w14:paraId="3620EC7A" w14:textId="77777777" w:rsidR="000E1C1E" w:rsidRDefault="00D254A4">
      <w:pPr>
        <w:pStyle w:val="Odlomakpopisa"/>
        <w:numPr>
          <w:ilvl w:val="0"/>
          <w:numId w:val="1"/>
        </w:numPr>
      </w:pPr>
      <w:r>
        <w:t xml:space="preserve">Stupanj </w:t>
      </w:r>
      <w:proofErr w:type="spellStart"/>
      <w:r>
        <w:t>vodonepropusnosti</w:t>
      </w:r>
      <w:proofErr w:type="spellEnd"/>
      <w:r>
        <w:t>: &gt;10 000 mm</w:t>
      </w:r>
    </w:p>
    <w:p w14:paraId="3620EC7B" w14:textId="77777777" w:rsidR="000E1C1E" w:rsidRDefault="00D254A4">
      <w:pPr>
        <w:pStyle w:val="Odlomakpopisa"/>
        <w:numPr>
          <w:ilvl w:val="0"/>
          <w:numId w:val="1"/>
        </w:numPr>
      </w:pPr>
      <w:r>
        <w:t>Prozračnost: 25 000 g/m2/24h</w:t>
      </w:r>
    </w:p>
    <w:p w14:paraId="3620EC7C" w14:textId="77777777" w:rsidR="000E1C1E" w:rsidRDefault="00D254A4">
      <w:pPr>
        <w:pStyle w:val="Odlomakpopisa"/>
        <w:numPr>
          <w:ilvl w:val="0"/>
          <w:numId w:val="1"/>
        </w:numPr>
      </w:pPr>
      <w:r>
        <w:t xml:space="preserve">Minimalno 3 godišnje jamstvo na proizvodne </w:t>
      </w:r>
      <w:r>
        <w:t>greške u vodootpornoj membrani</w:t>
      </w:r>
    </w:p>
    <w:p w14:paraId="3620EC7D" w14:textId="77777777" w:rsidR="000E1C1E" w:rsidRDefault="00D254A4">
      <w:pPr>
        <w:pStyle w:val="Odlomakpopisa"/>
        <w:numPr>
          <w:ilvl w:val="0"/>
          <w:numId w:val="1"/>
        </w:numPr>
      </w:pPr>
      <w:r>
        <w:t>od 44 do 56</w:t>
      </w:r>
    </w:p>
    <w:p w14:paraId="3620EC7E" w14:textId="77777777" w:rsidR="000E1C1E" w:rsidRDefault="00D254A4">
      <w:pPr>
        <w:pStyle w:val="Odlomakpopisa"/>
        <w:rPr>
          <w:i/>
          <w:iCs/>
        </w:rPr>
      </w:pPr>
      <w:r>
        <w:rPr>
          <w:i/>
          <w:iCs/>
        </w:rPr>
        <w:t>Komada 28</w:t>
      </w:r>
    </w:p>
    <w:p w14:paraId="3620EC7F" w14:textId="77777777" w:rsidR="000E1C1E" w:rsidRDefault="000E1C1E">
      <w:pPr>
        <w:pStyle w:val="Odlomakpopisa"/>
      </w:pPr>
    </w:p>
    <w:p w14:paraId="3620EC80" w14:textId="77777777" w:rsidR="000E1C1E" w:rsidRDefault="000E1C1E">
      <w:pPr>
        <w:pStyle w:val="Odlomakpopisa"/>
      </w:pPr>
    </w:p>
    <w:p w14:paraId="3620EC81" w14:textId="77777777" w:rsidR="000E1C1E" w:rsidRDefault="00D254A4">
      <w:pPr>
        <w:rPr>
          <w:b/>
          <w:bCs/>
        </w:rPr>
      </w:pPr>
      <w:r>
        <w:rPr>
          <w:b/>
          <w:bCs/>
        </w:rPr>
        <w:t>Hlače ženske:</w:t>
      </w:r>
    </w:p>
    <w:p w14:paraId="3620EC82" w14:textId="77777777" w:rsidR="000E1C1E" w:rsidRDefault="00D254A4">
      <w:pPr>
        <w:pStyle w:val="Odlomakpopisa"/>
        <w:numPr>
          <w:ilvl w:val="0"/>
          <w:numId w:val="1"/>
        </w:numPr>
      </w:pPr>
      <w:r>
        <w:lastRenderedPageBreak/>
        <w:t>Boja zelena</w:t>
      </w:r>
    </w:p>
    <w:p w14:paraId="3620EC83" w14:textId="77777777" w:rsidR="000E1C1E" w:rsidRDefault="00D254A4">
      <w:pPr>
        <w:pStyle w:val="Odlomakpopisa"/>
        <w:numPr>
          <w:ilvl w:val="0"/>
          <w:numId w:val="1"/>
        </w:numPr>
      </w:pPr>
      <w:proofErr w:type="spellStart"/>
      <w:r>
        <w:t>Vjetrootporne</w:t>
      </w:r>
      <w:proofErr w:type="spellEnd"/>
      <w:r>
        <w:t xml:space="preserve"> i </w:t>
      </w:r>
      <w:proofErr w:type="spellStart"/>
      <w:r>
        <w:t>vodoodbojne</w:t>
      </w:r>
      <w:proofErr w:type="spellEnd"/>
    </w:p>
    <w:p w14:paraId="3620EC84" w14:textId="77777777" w:rsidR="000E1C1E" w:rsidRDefault="00D254A4">
      <w:pPr>
        <w:pStyle w:val="Odlomakpopisa"/>
        <w:numPr>
          <w:ilvl w:val="0"/>
          <w:numId w:val="1"/>
        </w:numPr>
      </w:pPr>
      <w:r>
        <w:t>Ženski kroj hlača</w:t>
      </w:r>
    </w:p>
    <w:p w14:paraId="3620EC85" w14:textId="77777777" w:rsidR="000E1C1E" w:rsidRDefault="00D254A4">
      <w:pPr>
        <w:pStyle w:val="Odlomakpopisa"/>
        <w:numPr>
          <w:ilvl w:val="0"/>
          <w:numId w:val="1"/>
        </w:numPr>
      </w:pPr>
      <w:r>
        <w:t>Lijepljeni šavovi</w:t>
      </w:r>
    </w:p>
    <w:p w14:paraId="3620EC86" w14:textId="77777777" w:rsidR="000E1C1E" w:rsidRDefault="00D254A4">
      <w:pPr>
        <w:pStyle w:val="Odlomakpopisa"/>
        <w:numPr>
          <w:ilvl w:val="0"/>
          <w:numId w:val="1"/>
        </w:numPr>
      </w:pPr>
      <w:r>
        <w:t xml:space="preserve">Impregnacija mora biti bez organskih </w:t>
      </w:r>
      <w:proofErr w:type="spellStart"/>
      <w:r>
        <w:t>fluorougljika</w:t>
      </w:r>
      <w:proofErr w:type="spellEnd"/>
    </w:p>
    <w:p w14:paraId="3620EC87" w14:textId="77777777" w:rsidR="000E1C1E" w:rsidRDefault="00D254A4">
      <w:pPr>
        <w:pStyle w:val="Odlomakpopisa"/>
        <w:numPr>
          <w:ilvl w:val="0"/>
          <w:numId w:val="1"/>
        </w:numPr>
      </w:pPr>
      <w:r>
        <w:t xml:space="preserve">Elastičan pojas sa mogućnošću umetanja remena </w:t>
      </w:r>
    </w:p>
    <w:p w14:paraId="3620EC88" w14:textId="77777777" w:rsidR="000E1C1E" w:rsidRDefault="00D254A4">
      <w:pPr>
        <w:pStyle w:val="Odlomakpopisa"/>
        <w:numPr>
          <w:ilvl w:val="0"/>
          <w:numId w:val="1"/>
        </w:numPr>
      </w:pPr>
      <w:r>
        <w:t xml:space="preserve">Dva </w:t>
      </w:r>
      <w:r>
        <w:t>bočna džepa</w:t>
      </w:r>
    </w:p>
    <w:p w14:paraId="3620EC89" w14:textId="77777777" w:rsidR="000E1C1E" w:rsidRDefault="00D254A4">
      <w:pPr>
        <w:pStyle w:val="Odlomakpopisa"/>
        <w:numPr>
          <w:ilvl w:val="0"/>
          <w:numId w:val="1"/>
        </w:numPr>
      </w:pPr>
      <w:r>
        <w:t>Dva bočna džepa na nogavicama sa zatvaračem</w:t>
      </w:r>
    </w:p>
    <w:p w14:paraId="3620EC8A" w14:textId="77777777" w:rsidR="000E1C1E" w:rsidRDefault="00D254A4">
      <w:pPr>
        <w:pStyle w:val="Odlomakpopisa"/>
        <w:numPr>
          <w:ilvl w:val="0"/>
          <w:numId w:val="1"/>
        </w:numPr>
      </w:pPr>
      <w:r>
        <w:t xml:space="preserve">Stupanj </w:t>
      </w:r>
      <w:proofErr w:type="spellStart"/>
      <w:r>
        <w:t>vodonepropusnosti</w:t>
      </w:r>
      <w:proofErr w:type="spellEnd"/>
      <w:r>
        <w:t>: &gt;10 000 mm</w:t>
      </w:r>
    </w:p>
    <w:p w14:paraId="3620EC8B" w14:textId="77777777" w:rsidR="000E1C1E" w:rsidRDefault="00D254A4">
      <w:pPr>
        <w:pStyle w:val="Odlomakpopisa"/>
        <w:numPr>
          <w:ilvl w:val="0"/>
          <w:numId w:val="1"/>
        </w:numPr>
      </w:pPr>
      <w:r>
        <w:t>Prozračnost: 25 000 g/m2/24h</w:t>
      </w:r>
    </w:p>
    <w:p w14:paraId="3620EC8C" w14:textId="77777777" w:rsidR="000E1C1E" w:rsidRDefault="00D254A4">
      <w:pPr>
        <w:pStyle w:val="Odlomakpopisa"/>
        <w:numPr>
          <w:ilvl w:val="0"/>
          <w:numId w:val="1"/>
        </w:numPr>
      </w:pPr>
      <w:r>
        <w:t>Minimalno 3 godišnje jamstvo na proizvodne greške u vodootpornoj membrani</w:t>
      </w:r>
    </w:p>
    <w:p w14:paraId="3620EC8D" w14:textId="77777777" w:rsidR="000E1C1E" w:rsidRDefault="00D254A4">
      <w:pPr>
        <w:pStyle w:val="Odlomakpopisa"/>
        <w:numPr>
          <w:ilvl w:val="0"/>
          <w:numId w:val="1"/>
        </w:numPr>
      </w:pPr>
      <w:r>
        <w:t>Konfekcijske veličine : od 36 do 46</w:t>
      </w:r>
    </w:p>
    <w:p w14:paraId="3620EC8E" w14:textId="77777777" w:rsidR="000E1C1E" w:rsidRDefault="00D254A4">
      <w:pPr>
        <w:pStyle w:val="Odlomakpopisa"/>
        <w:rPr>
          <w:i/>
          <w:iCs/>
        </w:rPr>
      </w:pPr>
      <w:r>
        <w:rPr>
          <w:i/>
          <w:iCs/>
        </w:rPr>
        <w:t>Komada 10</w:t>
      </w:r>
    </w:p>
    <w:p w14:paraId="3620EC8F" w14:textId="77777777" w:rsidR="000E1C1E" w:rsidRDefault="000E1C1E">
      <w:pPr>
        <w:pStyle w:val="Odlomakpopisa"/>
      </w:pPr>
    </w:p>
    <w:p w14:paraId="3620EC90" w14:textId="77777777" w:rsidR="000E1C1E" w:rsidRDefault="00D254A4">
      <w:pPr>
        <w:rPr>
          <w:b/>
          <w:bCs/>
        </w:rPr>
      </w:pPr>
      <w:r>
        <w:rPr>
          <w:b/>
          <w:bCs/>
        </w:rPr>
        <w:t>Majica:</w:t>
      </w:r>
    </w:p>
    <w:p w14:paraId="3620EC91" w14:textId="77777777" w:rsidR="000E1C1E" w:rsidRDefault="00D254A4">
      <w:pPr>
        <w:pStyle w:val="Odlomakpopisa"/>
        <w:numPr>
          <w:ilvl w:val="0"/>
          <w:numId w:val="1"/>
        </w:numPr>
      </w:pPr>
      <w:r>
        <w:t xml:space="preserve">100 % Pamučna minimalno 160 g </w:t>
      </w:r>
    </w:p>
    <w:p w14:paraId="3620EC92" w14:textId="77777777" w:rsidR="000E1C1E" w:rsidRDefault="00D254A4">
      <w:pPr>
        <w:pStyle w:val="Odlomakpopisa"/>
        <w:numPr>
          <w:ilvl w:val="0"/>
          <w:numId w:val="1"/>
        </w:numPr>
      </w:pPr>
      <w:r>
        <w:t>Boja zelena/tamno maslinasta</w:t>
      </w:r>
    </w:p>
    <w:p w14:paraId="3620EC93" w14:textId="77777777" w:rsidR="000E1C1E" w:rsidRDefault="00D254A4">
      <w:pPr>
        <w:pStyle w:val="Odlomakpopisa"/>
        <w:numPr>
          <w:ilvl w:val="0"/>
          <w:numId w:val="1"/>
        </w:numPr>
      </w:pPr>
      <w:r>
        <w:t>Konfekcijska veličina : od S do XXL</w:t>
      </w:r>
    </w:p>
    <w:p w14:paraId="3620EC94" w14:textId="77777777" w:rsidR="000E1C1E" w:rsidRDefault="00D254A4">
      <w:pPr>
        <w:pStyle w:val="Odlomakpopisa"/>
        <w:rPr>
          <w:i/>
          <w:iCs/>
        </w:rPr>
      </w:pPr>
      <w:r>
        <w:rPr>
          <w:i/>
          <w:iCs/>
        </w:rPr>
        <w:t>Komada 38</w:t>
      </w:r>
    </w:p>
    <w:p w14:paraId="3620EC95" w14:textId="77777777" w:rsidR="000E1C1E" w:rsidRDefault="000E1C1E">
      <w:pPr>
        <w:pStyle w:val="Odlomakpopisa"/>
      </w:pPr>
    </w:p>
    <w:p w14:paraId="3620EC96" w14:textId="77777777" w:rsidR="000E1C1E" w:rsidRDefault="00D254A4">
      <w:pPr>
        <w:rPr>
          <w:b/>
          <w:bCs/>
        </w:rPr>
      </w:pPr>
      <w:r>
        <w:rPr>
          <w:b/>
          <w:bCs/>
        </w:rPr>
        <w:t>Kape:</w:t>
      </w:r>
    </w:p>
    <w:p w14:paraId="3620EC97" w14:textId="77777777" w:rsidR="000E1C1E" w:rsidRDefault="00D254A4">
      <w:pPr>
        <w:pStyle w:val="Odlomakpopisa"/>
        <w:numPr>
          <w:ilvl w:val="0"/>
          <w:numId w:val="1"/>
        </w:numPr>
      </w:pPr>
      <w:r>
        <w:t>50 % Akril/ 50% vuna</w:t>
      </w:r>
    </w:p>
    <w:p w14:paraId="3620EC98" w14:textId="77777777" w:rsidR="000E1C1E" w:rsidRDefault="00D254A4">
      <w:pPr>
        <w:pStyle w:val="Odlomakpopisa"/>
        <w:numPr>
          <w:ilvl w:val="0"/>
          <w:numId w:val="1"/>
        </w:numPr>
      </w:pPr>
      <w:r>
        <w:t xml:space="preserve">Iznutra 3M </w:t>
      </w:r>
      <w:proofErr w:type="spellStart"/>
      <w:r>
        <w:t>Thinsulate</w:t>
      </w:r>
      <w:proofErr w:type="spellEnd"/>
    </w:p>
    <w:p w14:paraId="3620EC99" w14:textId="77777777" w:rsidR="000E1C1E" w:rsidRDefault="00D254A4">
      <w:pPr>
        <w:pStyle w:val="Odlomakpopisa"/>
        <w:numPr>
          <w:ilvl w:val="0"/>
          <w:numId w:val="1"/>
        </w:numPr>
      </w:pPr>
      <w:r>
        <w:t>Boja zelena</w:t>
      </w:r>
    </w:p>
    <w:p w14:paraId="3620EC9A" w14:textId="77777777" w:rsidR="000E1C1E" w:rsidRDefault="00D254A4">
      <w:pPr>
        <w:pStyle w:val="Odlomakpopisa"/>
        <w:numPr>
          <w:ilvl w:val="0"/>
          <w:numId w:val="1"/>
        </w:numPr>
      </w:pPr>
      <w:r>
        <w:t>Veličina univerzalna</w:t>
      </w:r>
    </w:p>
    <w:p w14:paraId="3620EC9B" w14:textId="77777777" w:rsidR="000E1C1E" w:rsidRDefault="00D254A4">
      <w:pPr>
        <w:pStyle w:val="Odlomakpopisa"/>
        <w:rPr>
          <w:i/>
          <w:iCs/>
        </w:rPr>
      </w:pPr>
      <w:r>
        <w:rPr>
          <w:i/>
          <w:iCs/>
        </w:rPr>
        <w:t>Komada 38</w:t>
      </w:r>
    </w:p>
    <w:p w14:paraId="3620EC9C" w14:textId="77777777" w:rsidR="000E1C1E" w:rsidRDefault="000E1C1E"/>
    <w:p w14:paraId="3620EC9D" w14:textId="77777777" w:rsidR="000E1C1E" w:rsidRDefault="00D254A4">
      <w:pPr>
        <w:rPr>
          <w:b/>
          <w:bCs/>
          <w:u w:val="single"/>
        </w:rPr>
      </w:pPr>
      <w:r>
        <w:rPr>
          <w:b/>
          <w:bCs/>
          <w:u w:val="single"/>
        </w:rPr>
        <w:t>Specifikacija za SET 2</w:t>
      </w:r>
    </w:p>
    <w:p w14:paraId="3620EC9E" w14:textId="77777777" w:rsidR="000E1C1E" w:rsidRDefault="000E1C1E"/>
    <w:p w14:paraId="3620EC9F" w14:textId="77777777" w:rsidR="000E1C1E" w:rsidRDefault="00D254A4">
      <w:pPr>
        <w:rPr>
          <w:b/>
          <w:bCs/>
        </w:rPr>
      </w:pPr>
      <w:proofErr w:type="spellStart"/>
      <w:r>
        <w:rPr>
          <w:b/>
          <w:bCs/>
        </w:rPr>
        <w:t>Flis</w:t>
      </w:r>
      <w:proofErr w:type="spellEnd"/>
      <w:r>
        <w:rPr>
          <w:b/>
          <w:bCs/>
        </w:rPr>
        <w:t xml:space="preserve"> jakna:</w:t>
      </w:r>
    </w:p>
    <w:p w14:paraId="3620ECA0" w14:textId="77777777" w:rsidR="000E1C1E" w:rsidRDefault="00D254A4">
      <w:pPr>
        <w:pStyle w:val="Odlomakpopisa"/>
        <w:numPr>
          <w:ilvl w:val="0"/>
          <w:numId w:val="2"/>
        </w:numPr>
        <w:suppressAutoHyphens w:val="0"/>
        <w:spacing w:line="240" w:lineRule="auto"/>
        <w:rPr>
          <w:rFonts w:eastAsia="Times New Roman"/>
        </w:rPr>
      </w:pPr>
      <w:r>
        <w:rPr>
          <w:rFonts w:eastAsia="Times New Roman"/>
        </w:rPr>
        <w:t>Boja antracit</w:t>
      </w:r>
    </w:p>
    <w:p w14:paraId="3620ECA1" w14:textId="77777777" w:rsidR="000E1C1E" w:rsidRDefault="00D254A4">
      <w:pPr>
        <w:pStyle w:val="Odlomakpopisa"/>
        <w:numPr>
          <w:ilvl w:val="0"/>
          <w:numId w:val="2"/>
        </w:numPr>
        <w:suppressAutoHyphens w:val="0"/>
        <w:spacing w:line="240" w:lineRule="auto"/>
        <w:rPr>
          <w:rFonts w:eastAsia="Times New Roman"/>
        </w:rPr>
      </w:pPr>
      <w:r>
        <w:rPr>
          <w:rFonts w:eastAsia="Times New Roman"/>
        </w:rPr>
        <w:t>Prsluk se mora zatvarati patent zatvaračem od donjeg ruba jakne</w:t>
      </w:r>
    </w:p>
    <w:p w14:paraId="3620ECA2" w14:textId="77777777" w:rsidR="000E1C1E" w:rsidRDefault="00D254A4">
      <w:pPr>
        <w:pStyle w:val="Odlomakpopisa"/>
        <w:numPr>
          <w:ilvl w:val="0"/>
          <w:numId w:val="2"/>
        </w:numPr>
        <w:suppressAutoHyphens w:val="0"/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do gornjeg ruba ovratnika i obratno od gornjeg ruba ovratnika do donjeg ruba jakne – dva patent zatvarača </w:t>
      </w:r>
    </w:p>
    <w:p w14:paraId="3620ECA3" w14:textId="77777777" w:rsidR="000E1C1E" w:rsidRDefault="00D254A4">
      <w:pPr>
        <w:pStyle w:val="Odlomakpopisa"/>
        <w:numPr>
          <w:ilvl w:val="0"/>
          <w:numId w:val="2"/>
        </w:numPr>
        <w:suppressAutoHyphens w:val="0"/>
        <w:spacing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Vlagootporna</w:t>
      </w:r>
      <w:proofErr w:type="spellEnd"/>
    </w:p>
    <w:p w14:paraId="3620ECA4" w14:textId="77777777" w:rsidR="000E1C1E" w:rsidRDefault="00D254A4">
      <w:pPr>
        <w:pStyle w:val="Odlomakpopisa"/>
        <w:numPr>
          <w:ilvl w:val="0"/>
          <w:numId w:val="2"/>
        </w:numPr>
        <w:suppressAutoHyphens w:val="0"/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Jakna mora imati 2 donja urezana džepa, te najmanje jedan okomiti prsni džep, </w:t>
      </w:r>
      <w:r>
        <w:rPr>
          <w:rFonts w:eastAsia="Times New Roman"/>
        </w:rPr>
        <w:t>koji se</w:t>
      </w:r>
    </w:p>
    <w:p w14:paraId="3620ECA5" w14:textId="77777777" w:rsidR="000E1C1E" w:rsidRDefault="00D254A4">
      <w:pPr>
        <w:pStyle w:val="Odlomakpopisa"/>
      </w:pPr>
      <w:r>
        <w:t>zatvara zatvaračima</w:t>
      </w:r>
    </w:p>
    <w:p w14:paraId="3620ECA6" w14:textId="77777777" w:rsidR="000E1C1E" w:rsidRDefault="00D254A4">
      <w:pPr>
        <w:pStyle w:val="Odlomakpopisa"/>
        <w:numPr>
          <w:ilvl w:val="0"/>
          <w:numId w:val="2"/>
        </w:numPr>
      </w:pPr>
      <w:r>
        <w:t>Konfekcijske veličine : od 44 do 56</w:t>
      </w:r>
    </w:p>
    <w:p w14:paraId="3620ECA7" w14:textId="77777777" w:rsidR="000E1C1E" w:rsidRDefault="00D254A4">
      <w:pPr>
        <w:pStyle w:val="Odlomakpopisa"/>
        <w:rPr>
          <w:i/>
          <w:iCs/>
        </w:rPr>
      </w:pPr>
      <w:r>
        <w:rPr>
          <w:i/>
          <w:iCs/>
        </w:rPr>
        <w:t>Komada 4</w:t>
      </w:r>
    </w:p>
    <w:p w14:paraId="3620ECA8" w14:textId="77777777" w:rsidR="000E1C1E" w:rsidRDefault="000E1C1E">
      <w:pPr>
        <w:pStyle w:val="Odlomakpopisa"/>
      </w:pPr>
    </w:p>
    <w:p w14:paraId="3620ECA9" w14:textId="77777777" w:rsidR="000E1C1E" w:rsidRDefault="00D254A4">
      <w:pPr>
        <w:rPr>
          <w:b/>
          <w:bCs/>
        </w:rPr>
      </w:pPr>
      <w:r>
        <w:rPr>
          <w:b/>
          <w:bCs/>
        </w:rPr>
        <w:t xml:space="preserve">Prsluk muški: </w:t>
      </w:r>
    </w:p>
    <w:p w14:paraId="3620ECAA" w14:textId="77777777" w:rsidR="000E1C1E" w:rsidRDefault="00D254A4">
      <w:pPr>
        <w:pStyle w:val="Odlomakpopisa"/>
        <w:numPr>
          <w:ilvl w:val="0"/>
          <w:numId w:val="3"/>
        </w:numPr>
        <w:suppressAutoHyphens w:val="0"/>
        <w:spacing w:line="240" w:lineRule="auto"/>
        <w:rPr>
          <w:rFonts w:eastAsia="Times New Roman"/>
        </w:rPr>
      </w:pPr>
      <w:r>
        <w:rPr>
          <w:rFonts w:eastAsia="Times New Roman"/>
        </w:rPr>
        <w:t>Kratki prsluk bez rukava, elastičan, prikladan za kretanje u šumi</w:t>
      </w:r>
    </w:p>
    <w:p w14:paraId="3620ECAB" w14:textId="77777777" w:rsidR="000E1C1E" w:rsidRDefault="00D254A4">
      <w:pPr>
        <w:pStyle w:val="Odlomakpopisa"/>
        <w:numPr>
          <w:ilvl w:val="0"/>
          <w:numId w:val="3"/>
        </w:numPr>
        <w:suppressAutoHyphens w:val="0"/>
        <w:spacing w:line="240" w:lineRule="auto"/>
        <w:rPr>
          <w:rFonts w:eastAsia="Times New Roman"/>
        </w:rPr>
      </w:pPr>
      <w:r>
        <w:rPr>
          <w:rFonts w:eastAsia="Times New Roman"/>
        </w:rPr>
        <w:t>Prsluk se mora zatvarati patent zatvaračem od donjeg ruba jakne</w:t>
      </w:r>
    </w:p>
    <w:p w14:paraId="3620ECAC" w14:textId="77777777" w:rsidR="000E1C1E" w:rsidRDefault="00D254A4">
      <w:pPr>
        <w:pStyle w:val="Odlomakpopisa"/>
      </w:pPr>
      <w:r>
        <w:t xml:space="preserve">do gornjeg ruba ovratnika i </w:t>
      </w:r>
      <w:r>
        <w:t>obratno od gornjeg ruba ovratnika do donjeg ruba jakne – dva patent zatvarača</w:t>
      </w:r>
    </w:p>
    <w:p w14:paraId="3620ECAD" w14:textId="77777777" w:rsidR="000E1C1E" w:rsidRDefault="00D254A4">
      <w:pPr>
        <w:pStyle w:val="Odlomakpopisa"/>
        <w:numPr>
          <w:ilvl w:val="0"/>
          <w:numId w:val="3"/>
        </w:numPr>
        <w:suppressAutoHyphens w:val="0"/>
        <w:spacing w:line="240" w:lineRule="auto"/>
        <w:rPr>
          <w:rFonts w:eastAsia="Times New Roman"/>
        </w:rPr>
      </w:pPr>
      <w:r>
        <w:rPr>
          <w:rFonts w:eastAsia="Times New Roman"/>
        </w:rPr>
        <w:lastRenderedPageBreak/>
        <w:t>Prsluk mora imati 2 donja urezana džepa, te najmanje jedan okomiti prsni džep, koji se</w:t>
      </w:r>
    </w:p>
    <w:p w14:paraId="3620ECAE" w14:textId="77777777" w:rsidR="000E1C1E" w:rsidRDefault="00D254A4">
      <w:pPr>
        <w:pStyle w:val="Odlomakpopisa"/>
      </w:pPr>
      <w:r>
        <w:t>zatvara zatvaračima</w:t>
      </w:r>
    </w:p>
    <w:p w14:paraId="3620ECAF" w14:textId="77777777" w:rsidR="000E1C1E" w:rsidRDefault="00D254A4">
      <w:pPr>
        <w:pStyle w:val="Odlomakpopisa"/>
        <w:numPr>
          <w:ilvl w:val="0"/>
          <w:numId w:val="3"/>
        </w:numPr>
      </w:pPr>
      <w:r>
        <w:t>Konfekcijske veličine : od 44 do 56</w:t>
      </w:r>
    </w:p>
    <w:p w14:paraId="3620ECB0" w14:textId="77777777" w:rsidR="000E1C1E" w:rsidRDefault="000E1C1E">
      <w:pPr>
        <w:pStyle w:val="Odlomakpopisa"/>
      </w:pPr>
    </w:p>
    <w:p w14:paraId="3620ECB1" w14:textId="77777777" w:rsidR="000E1C1E" w:rsidRDefault="00D254A4">
      <w:pPr>
        <w:pStyle w:val="Odlomakpopisa"/>
        <w:rPr>
          <w:i/>
          <w:iCs/>
        </w:rPr>
      </w:pPr>
      <w:r>
        <w:rPr>
          <w:i/>
          <w:iCs/>
        </w:rPr>
        <w:t>Komada 4</w:t>
      </w:r>
    </w:p>
    <w:p w14:paraId="3620ECB2" w14:textId="77777777" w:rsidR="000E1C1E" w:rsidRDefault="000E1C1E">
      <w:pPr>
        <w:pStyle w:val="Odlomakpopisa"/>
        <w:rPr>
          <w:i/>
          <w:iCs/>
        </w:rPr>
      </w:pPr>
    </w:p>
    <w:p w14:paraId="3620ECB3" w14:textId="77777777" w:rsidR="000E1C1E" w:rsidRDefault="00D254A4">
      <w:pPr>
        <w:rPr>
          <w:b/>
          <w:bCs/>
        </w:rPr>
      </w:pPr>
      <w:r>
        <w:rPr>
          <w:b/>
          <w:bCs/>
        </w:rPr>
        <w:t>Hlače muške:</w:t>
      </w:r>
    </w:p>
    <w:p w14:paraId="3620ECB4" w14:textId="77777777" w:rsidR="000E1C1E" w:rsidRDefault="00D254A4">
      <w:pPr>
        <w:pStyle w:val="Odlomakpopisa"/>
        <w:numPr>
          <w:ilvl w:val="0"/>
          <w:numId w:val="1"/>
        </w:numPr>
      </w:pPr>
      <w:r>
        <w:t>Boja antracit</w:t>
      </w:r>
    </w:p>
    <w:p w14:paraId="3620ECB5" w14:textId="77777777" w:rsidR="000E1C1E" w:rsidRDefault="00D254A4">
      <w:pPr>
        <w:pStyle w:val="Odlomakpopisa"/>
        <w:numPr>
          <w:ilvl w:val="0"/>
          <w:numId w:val="1"/>
        </w:numPr>
      </w:pPr>
      <w:proofErr w:type="spellStart"/>
      <w:r>
        <w:t>Vjetrootporne</w:t>
      </w:r>
      <w:proofErr w:type="spellEnd"/>
      <w:r>
        <w:t xml:space="preserve"> i </w:t>
      </w:r>
      <w:proofErr w:type="spellStart"/>
      <w:r>
        <w:t>vodoodbojne</w:t>
      </w:r>
      <w:proofErr w:type="spellEnd"/>
    </w:p>
    <w:p w14:paraId="3620ECB6" w14:textId="77777777" w:rsidR="000E1C1E" w:rsidRDefault="00D254A4">
      <w:pPr>
        <w:pStyle w:val="Odlomakpopisa"/>
        <w:numPr>
          <w:ilvl w:val="0"/>
          <w:numId w:val="1"/>
        </w:numPr>
      </w:pPr>
      <w:r>
        <w:t xml:space="preserve">Impregnacija mora biti bez organskih </w:t>
      </w:r>
      <w:proofErr w:type="spellStart"/>
      <w:r>
        <w:t>fluorougljika</w:t>
      </w:r>
      <w:proofErr w:type="spellEnd"/>
    </w:p>
    <w:p w14:paraId="3620ECB7" w14:textId="77777777" w:rsidR="000E1C1E" w:rsidRDefault="00D254A4">
      <w:pPr>
        <w:pStyle w:val="Odlomakpopisa"/>
        <w:numPr>
          <w:ilvl w:val="0"/>
          <w:numId w:val="1"/>
        </w:numPr>
      </w:pPr>
      <w:r>
        <w:t>Lijepljeni šavovi</w:t>
      </w:r>
    </w:p>
    <w:p w14:paraId="3620ECB8" w14:textId="77777777" w:rsidR="000E1C1E" w:rsidRDefault="00D254A4">
      <w:pPr>
        <w:pStyle w:val="Odlomakpopisa"/>
        <w:numPr>
          <w:ilvl w:val="0"/>
          <w:numId w:val="1"/>
        </w:numPr>
      </w:pPr>
      <w:r>
        <w:t xml:space="preserve">Elastičan pojas sa mogućnošću umetanja remena </w:t>
      </w:r>
    </w:p>
    <w:p w14:paraId="3620ECB9" w14:textId="77777777" w:rsidR="000E1C1E" w:rsidRDefault="00D254A4">
      <w:pPr>
        <w:pStyle w:val="Odlomakpopisa"/>
        <w:numPr>
          <w:ilvl w:val="0"/>
          <w:numId w:val="1"/>
        </w:numPr>
      </w:pPr>
      <w:r>
        <w:t>Dva bočna džepa</w:t>
      </w:r>
    </w:p>
    <w:p w14:paraId="3620ECBA" w14:textId="77777777" w:rsidR="000E1C1E" w:rsidRDefault="00D254A4">
      <w:pPr>
        <w:pStyle w:val="Odlomakpopisa"/>
        <w:numPr>
          <w:ilvl w:val="0"/>
          <w:numId w:val="1"/>
        </w:numPr>
      </w:pPr>
      <w:r>
        <w:t>Dva bočna džepa na nogavicama sa zatvaračem</w:t>
      </w:r>
    </w:p>
    <w:p w14:paraId="3620ECBB" w14:textId="77777777" w:rsidR="000E1C1E" w:rsidRDefault="00D254A4">
      <w:pPr>
        <w:pStyle w:val="Odlomakpopisa"/>
        <w:numPr>
          <w:ilvl w:val="0"/>
          <w:numId w:val="1"/>
        </w:numPr>
      </w:pPr>
      <w:r>
        <w:t>ventilacijski patentni zatvarači s mrežastom postavom</w:t>
      </w:r>
    </w:p>
    <w:p w14:paraId="3620ECBC" w14:textId="77777777" w:rsidR="000E1C1E" w:rsidRDefault="00D254A4">
      <w:pPr>
        <w:pStyle w:val="Odlomakpopisa"/>
        <w:numPr>
          <w:ilvl w:val="0"/>
          <w:numId w:val="1"/>
        </w:numPr>
      </w:pPr>
      <w:r>
        <w:t>Podesivi krajevi nogavica</w:t>
      </w:r>
    </w:p>
    <w:p w14:paraId="3620ECBD" w14:textId="77777777" w:rsidR="000E1C1E" w:rsidRDefault="00D254A4">
      <w:pPr>
        <w:pStyle w:val="Odlomakpopisa"/>
        <w:numPr>
          <w:ilvl w:val="0"/>
          <w:numId w:val="1"/>
        </w:numPr>
      </w:pPr>
      <w:r>
        <w:t xml:space="preserve">Stupanj </w:t>
      </w:r>
      <w:proofErr w:type="spellStart"/>
      <w:r>
        <w:t>vodonepropusnosti</w:t>
      </w:r>
      <w:proofErr w:type="spellEnd"/>
      <w:r>
        <w:t>: &gt;10 000 mm</w:t>
      </w:r>
    </w:p>
    <w:p w14:paraId="3620ECBE" w14:textId="77777777" w:rsidR="000E1C1E" w:rsidRDefault="00D254A4">
      <w:pPr>
        <w:pStyle w:val="Odlomakpopisa"/>
        <w:numPr>
          <w:ilvl w:val="0"/>
          <w:numId w:val="1"/>
        </w:numPr>
      </w:pPr>
      <w:r>
        <w:t>Prozračnost: 25 000 g/m2/24h</w:t>
      </w:r>
    </w:p>
    <w:p w14:paraId="3620ECBF" w14:textId="77777777" w:rsidR="000E1C1E" w:rsidRDefault="00D254A4">
      <w:pPr>
        <w:pStyle w:val="Odlomakpopisa"/>
        <w:numPr>
          <w:ilvl w:val="0"/>
          <w:numId w:val="1"/>
        </w:numPr>
      </w:pPr>
      <w:r>
        <w:t>Minimalno 3 godišnje jamstvo na proizvodne greške u vodootpornoj membrani</w:t>
      </w:r>
    </w:p>
    <w:p w14:paraId="3620ECC0" w14:textId="77777777" w:rsidR="000E1C1E" w:rsidRDefault="00D254A4">
      <w:pPr>
        <w:pStyle w:val="Odlomakpopisa"/>
        <w:numPr>
          <w:ilvl w:val="0"/>
          <w:numId w:val="1"/>
        </w:numPr>
      </w:pPr>
      <w:r>
        <w:t>Konfekcijske veličine : od 44 do 56</w:t>
      </w:r>
    </w:p>
    <w:p w14:paraId="3620ECC1" w14:textId="77777777" w:rsidR="000E1C1E" w:rsidRDefault="00D254A4">
      <w:pPr>
        <w:pStyle w:val="Odlomakpopisa"/>
        <w:rPr>
          <w:i/>
          <w:iCs/>
        </w:rPr>
      </w:pPr>
      <w:r>
        <w:rPr>
          <w:i/>
          <w:iCs/>
        </w:rPr>
        <w:t>Komada 4</w:t>
      </w:r>
    </w:p>
    <w:p w14:paraId="3620ECC2" w14:textId="77777777" w:rsidR="000E1C1E" w:rsidRDefault="00D254A4">
      <w:pPr>
        <w:rPr>
          <w:b/>
          <w:bCs/>
        </w:rPr>
      </w:pPr>
      <w:r>
        <w:rPr>
          <w:b/>
          <w:bCs/>
        </w:rPr>
        <w:t xml:space="preserve">Košulja muška: </w:t>
      </w:r>
    </w:p>
    <w:p w14:paraId="3620ECC3" w14:textId="77777777" w:rsidR="000E1C1E" w:rsidRDefault="00D254A4">
      <w:r>
        <w:t>- gumbi sa „</w:t>
      </w:r>
      <w:proofErr w:type="spellStart"/>
      <w:r>
        <w:t>snap</w:t>
      </w:r>
      <w:proofErr w:type="spellEnd"/>
      <w:r>
        <w:t xml:space="preserve">“ </w:t>
      </w:r>
      <w:r>
        <w:t>zatvaračem</w:t>
      </w:r>
    </w:p>
    <w:p w14:paraId="3620ECC4" w14:textId="77777777" w:rsidR="000E1C1E" w:rsidRDefault="00D254A4">
      <w:r>
        <w:t>- dva džepa na prsima sa zatvaračem</w:t>
      </w:r>
    </w:p>
    <w:p w14:paraId="3620ECC5" w14:textId="77777777" w:rsidR="000E1C1E" w:rsidRDefault="00D254A4">
      <w:r>
        <w:t>- traka i gumb za zavrnuti rukav</w:t>
      </w:r>
    </w:p>
    <w:p w14:paraId="3620ECC6" w14:textId="77777777" w:rsidR="000E1C1E" w:rsidRDefault="00D254A4">
      <w:r>
        <w:t>- premaz za zaštitu od komaraca, krpelja, mrava i muha</w:t>
      </w:r>
    </w:p>
    <w:p w14:paraId="3620ECC7" w14:textId="77777777" w:rsidR="000E1C1E" w:rsidRDefault="00D254A4">
      <w:r>
        <w:t xml:space="preserve">- materijal od </w:t>
      </w:r>
      <w:proofErr w:type="spellStart"/>
      <w:r>
        <w:t>poliamida</w:t>
      </w:r>
      <w:proofErr w:type="spellEnd"/>
      <w:r>
        <w:t xml:space="preserve"> i </w:t>
      </w:r>
      <w:proofErr w:type="spellStart"/>
      <w:r>
        <w:t>elastana</w:t>
      </w:r>
      <w:proofErr w:type="spellEnd"/>
    </w:p>
    <w:p w14:paraId="3620ECC8" w14:textId="77777777" w:rsidR="000E1C1E" w:rsidRDefault="00D254A4">
      <w:r>
        <w:t>- Konfekcijske veličine : od 44 do 56</w:t>
      </w:r>
    </w:p>
    <w:p w14:paraId="3620ECC9" w14:textId="77777777" w:rsidR="000E1C1E" w:rsidRDefault="000E1C1E"/>
    <w:p w14:paraId="3620ECCA" w14:textId="77777777" w:rsidR="000E1C1E" w:rsidRDefault="00D254A4">
      <w:pPr>
        <w:rPr>
          <w:i/>
          <w:iCs/>
        </w:rPr>
      </w:pPr>
      <w:r>
        <w:rPr>
          <w:i/>
          <w:iCs/>
        </w:rPr>
        <w:t>Komada 4</w:t>
      </w:r>
    </w:p>
    <w:p w14:paraId="3620ECCB" w14:textId="77777777" w:rsidR="000E1C1E" w:rsidRDefault="00D254A4">
      <w:pPr>
        <w:rPr>
          <w:b/>
          <w:bCs/>
        </w:rPr>
      </w:pPr>
      <w:r>
        <w:rPr>
          <w:b/>
          <w:bCs/>
        </w:rPr>
        <w:t>Majica:</w:t>
      </w:r>
    </w:p>
    <w:p w14:paraId="3620ECCC" w14:textId="77777777" w:rsidR="000E1C1E" w:rsidRDefault="00D254A4">
      <w:pPr>
        <w:pStyle w:val="Odlomakpopisa"/>
        <w:numPr>
          <w:ilvl w:val="0"/>
          <w:numId w:val="1"/>
        </w:numPr>
      </w:pPr>
      <w:r>
        <w:t xml:space="preserve">100 % Pamučna minimalno 160 g </w:t>
      </w:r>
    </w:p>
    <w:p w14:paraId="3620ECCD" w14:textId="77777777" w:rsidR="000E1C1E" w:rsidRDefault="00D254A4">
      <w:pPr>
        <w:pStyle w:val="Odlomakpopisa"/>
        <w:numPr>
          <w:ilvl w:val="0"/>
          <w:numId w:val="1"/>
        </w:numPr>
      </w:pPr>
      <w:r>
        <w:t>Boja zelena/tamno maslinasta</w:t>
      </w:r>
    </w:p>
    <w:p w14:paraId="3620ECCE" w14:textId="77777777" w:rsidR="000E1C1E" w:rsidRDefault="00D254A4">
      <w:pPr>
        <w:pStyle w:val="Odlomakpopisa"/>
        <w:numPr>
          <w:ilvl w:val="0"/>
          <w:numId w:val="1"/>
        </w:numPr>
      </w:pPr>
      <w:r>
        <w:t>Konfekcijska veličina : od S do XXL</w:t>
      </w:r>
    </w:p>
    <w:p w14:paraId="3620ECCF" w14:textId="77777777" w:rsidR="000E1C1E" w:rsidRDefault="00D254A4">
      <w:pPr>
        <w:pStyle w:val="Odlomakpopisa"/>
        <w:rPr>
          <w:i/>
          <w:iCs/>
        </w:rPr>
      </w:pPr>
      <w:r>
        <w:rPr>
          <w:i/>
          <w:iCs/>
        </w:rPr>
        <w:t>Komada 4</w:t>
      </w:r>
    </w:p>
    <w:p w14:paraId="3620ECD0" w14:textId="77777777" w:rsidR="000E1C1E" w:rsidRDefault="000E1C1E">
      <w:pPr>
        <w:pStyle w:val="Odlomakpopisa"/>
      </w:pPr>
    </w:p>
    <w:p w14:paraId="3620ECD1" w14:textId="77777777" w:rsidR="000E1C1E" w:rsidRDefault="00D254A4">
      <w:pPr>
        <w:rPr>
          <w:b/>
          <w:bCs/>
        </w:rPr>
      </w:pPr>
      <w:r>
        <w:rPr>
          <w:b/>
          <w:bCs/>
        </w:rPr>
        <w:t>Kape:</w:t>
      </w:r>
    </w:p>
    <w:p w14:paraId="3620ECD2" w14:textId="77777777" w:rsidR="000E1C1E" w:rsidRDefault="00D254A4">
      <w:pPr>
        <w:pStyle w:val="Odlomakpopisa"/>
        <w:numPr>
          <w:ilvl w:val="0"/>
          <w:numId w:val="1"/>
        </w:numPr>
      </w:pPr>
      <w:r>
        <w:t>50 % Akril/ 50% vuna</w:t>
      </w:r>
    </w:p>
    <w:p w14:paraId="3620ECD3" w14:textId="77777777" w:rsidR="000E1C1E" w:rsidRDefault="00D254A4">
      <w:pPr>
        <w:pStyle w:val="Odlomakpopisa"/>
        <w:numPr>
          <w:ilvl w:val="0"/>
          <w:numId w:val="1"/>
        </w:numPr>
      </w:pPr>
      <w:r>
        <w:t xml:space="preserve">Iznutra 3M </w:t>
      </w:r>
      <w:proofErr w:type="spellStart"/>
      <w:r>
        <w:t>Thinsulate</w:t>
      </w:r>
      <w:proofErr w:type="spellEnd"/>
    </w:p>
    <w:p w14:paraId="3620ECD4" w14:textId="77777777" w:rsidR="000E1C1E" w:rsidRDefault="00D254A4">
      <w:pPr>
        <w:pStyle w:val="Odlomakpopisa"/>
        <w:numPr>
          <w:ilvl w:val="0"/>
          <w:numId w:val="1"/>
        </w:numPr>
      </w:pPr>
      <w:r>
        <w:t>Boja zelena</w:t>
      </w:r>
    </w:p>
    <w:p w14:paraId="3620ECD5" w14:textId="77777777" w:rsidR="000E1C1E" w:rsidRDefault="00D254A4">
      <w:pPr>
        <w:pStyle w:val="Odlomakpopisa"/>
        <w:numPr>
          <w:ilvl w:val="0"/>
          <w:numId w:val="1"/>
        </w:numPr>
      </w:pPr>
      <w:r>
        <w:t>Veličina univerzalna</w:t>
      </w:r>
    </w:p>
    <w:p w14:paraId="3620ECD6" w14:textId="77777777" w:rsidR="000E1C1E" w:rsidRDefault="00D254A4">
      <w:pPr>
        <w:pStyle w:val="Odlomakpopisa"/>
        <w:rPr>
          <w:i/>
          <w:iCs/>
        </w:rPr>
      </w:pPr>
      <w:r>
        <w:rPr>
          <w:i/>
          <w:iCs/>
        </w:rPr>
        <w:t>Komada 4</w:t>
      </w:r>
    </w:p>
    <w:p w14:paraId="3620ECD7" w14:textId="77777777" w:rsidR="000E1C1E" w:rsidRDefault="000E1C1E"/>
    <w:sectPr w:rsidR="000E1C1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0EC60" w14:textId="77777777" w:rsidR="00D254A4" w:rsidRDefault="00D254A4">
      <w:pPr>
        <w:spacing w:after="0" w:line="240" w:lineRule="auto"/>
      </w:pPr>
      <w:r>
        <w:separator/>
      </w:r>
    </w:p>
  </w:endnote>
  <w:endnote w:type="continuationSeparator" w:id="0">
    <w:p w14:paraId="3620EC62" w14:textId="77777777" w:rsidR="00D254A4" w:rsidRDefault="00D2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20EC5C" w14:textId="77777777" w:rsidR="00D254A4" w:rsidRDefault="00D254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20EC5E" w14:textId="77777777" w:rsidR="00D254A4" w:rsidRDefault="00D25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44960"/>
    <w:multiLevelType w:val="multilevel"/>
    <w:tmpl w:val="3AA64630"/>
    <w:lvl w:ilvl="0">
      <w:numFmt w:val="bullet"/>
      <w:lvlText w:val="-"/>
      <w:lvlJc w:val="left"/>
      <w:pPr>
        <w:ind w:left="720" w:hanging="360"/>
      </w:pPr>
      <w:rPr>
        <w:rFonts w:ascii="Calibri" w:eastAsia="Aptos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B013C03"/>
    <w:multiLevelType w:val="multilevel"/>
    <w:tmpl w:val="DCA891F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7352167"/>
    <w:multiLevelType w:val="multilevel"/>
    <w:tmpl w:val="5B58CCD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2815778">
    <w:abstractNumId w:val="1"/>
  </w:num>
  <w:num w:numId="2" w16cid:durableId="719938315">
    <w:abstractNumId w:val="2"/>
  </w:num>
  <w:num w:numId="3" w16cid:durableId="342900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E1C1E"/>
    <w:rsid w:val="000E1C1E"/>
    <w:rsid w:val="00525630"/>
    <w:rsid w:val="00772B64"/>
    <w:rsid w:val="00D2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EC5C"/>
  <w15:docId w15:val="{0249DE0D-116E-4327-90BC-9227C908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kern w:val="3"/>
        <w:sz w:val="22"/>
        <w:szCs w:val="22"/>
        <w:lang w:val="hr-HR" w:eastAsia="en-US" w:bidi="ar-SA"/>
      </w:rPr>
    </w:rPrDefault>
    <w:pPrDefault>
      <w:pPr>
        <w:autoSpaceDN w:val="0"/>
        <w:spacing w:after="160" w:line="24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Smolčec</dc:creator>
  <dc:description/>
  <cp:lastModifiedBy>Matea Dropulić</cp:lastModifiedBy>
  <cp:revision>2</cp:revision>
  <dcterms:created xsi:type="dcterms:W3CDTF">2024-05-24T12:52:00Z</dcterms:created>
  <dcterms:modified xsi:type="dcterms:W3CDTF">2024-05-24T12:52:00Z</dcterms:modified>
</cp:coreProperties>
</file>