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C8B73" w14:textId="77777777" w:rsidR="00B259C5" w:rsidRPr="00475C9D" w:rsidRDefault="00B259C5" w:rsidP="00B21196">
      <w:pPr>
        <w:pStyle w:val="Naslov"/>
        <w:rPr>
          <w:rFonts w:ascii="Times New Roman" w:hAnsi="Times New Roman" w:cs="Times New Roman"/>
        </w:rPr>
      </w:pPr>
      <w:r w:rsidRPr="00475C9D">
        <w:rPr>
          <w:rFonts w:ascii="Times New Roman" w:hAnsi="Times New Roman" w:cs="Times New Roman"/>
          <w:noProof/>
          <w:lang w:eastAsia="hr-HR"/>
        </w:rPr>
        <w:drawing>
          <wp:anchor distT="0" distB="0" distL="114300" distR="114300" simplePos="0" relativeHeight="251658240" behindDoc="0" locked="0" layoutInCell="1" allowOverlap="1" wp14:anchorId="79747839" wp14:editId="04351A85">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207E785F" w14:textId="77777777" w:rsidR="00B259C5" w:rsidRPr="00475C9D" w:rsidRDefault="00B259C5" w:rsidP="00B21196">
      <w:pPr>
        <w:pStyle w:val="Naslov"/>
        <w:rPr>
          <w:rFonts w:ascii="Times New Roman" w:hAnsi="Times New Roman" w:cs="Times New Roman"/>
        </w:rPr>
      </w:pPr>
    </w:p>
    <w:p w14:paraId="055A0B95" w14:textId="71BC9187" w:rsidR="00B259C5" w:rsidRPr="00475C9D" w:rsidRDefault="00B259C5" w:rsidP="00251A1B">
      <w:pPr>
        <w:pStyle w:val="Naslov"/>
        <w:jc w:val="left"/>
        <w:rPr>
          <w:rFonts w:ascii="Times New Roman" w:hAnsi="Times New Roman" w:cs="Times New Roman"/>
        </w:rPr>
      </w:pPr>
    </w:p>
    <w:p w14:paraId="6A7B0B8C" w14:textId="3B60D733" w:rsidR="00B259C5" w:rsidRDefault="00B259C5" w:rsidP="00B21196">
      <w:pPr>
        <w:pStyle w:val="Naslov"/>
        <w:rPr>
          <w:rFonts w:ascii="Times New Roman" w:hAnsi="Times New Roman" w:cs="Times New Roman"/>
          <w:b/>
        </w:rPr>
      </w:pPr>
    </w:p>
    <w:p w14:paraId="0D2C9C4B" w14:textId="77777777" w:rsidR="00111DAF" w:rsidRPr="00475C9D" w:rsidRDefault="00111DAF" w:rsidP="00B21196">
      <w:pPr>
        <w:pStyle w:val="Naslov"/>
        <w:rPr>
          <w:rFonts w:ascii="Times New Roman" w:hAnsi="Times New Roman" w:cs="Times New Roman"/>
          <w:b/>
        </w:rPr>
      </w:pPr>
    </w:p>
    <w:sdt>
      <w:sdtPr>
        <w:rPr>
          <w:rFonts w:ascii="Times New Roman" w:hAnsi="Times New Roman" w:cs="Times New Roman"/>
          <w:b/>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0D76F173" w14:textId="77777777" w:rsidR="00A638EC" w:rsidRPr="00475C9D" w:rsidRDefault="000D0AD8" w:rsidP="00B21196">
          <w:pPr>
            <w:pStyle w:val="Naslov"/>
            <w:rPr>
              <w:rFonts w:ascii="Times New Roman" w:hAnsi="Times New Roman" w:cs="Times New Roman"/>
              <w:b/>
            </w:rPr>
          </w:pPr>
          <w:r w:rsidRPr="00475C9D">
            <w:rPr>
              <w:rFonts w:ascii="Times New Roman" w:hAnsi="Times New Roman" w:cs="Times New Roman"/>
              <w:b/>
            </w:rPr>
            <w:t>PROJEKTNI ZADATAK</w:t>
          </w:r>
        </w:p>
      </w:sdtContent>
    </w:sdt>
    <w:sdt>
      <w:sdtPr>
        <w:rPr>
          <w:rFonts w:ascii="Times New Roman" w:hAnsi="Times New Roman"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2719785C" w14:textId="48345C38" w:rsidR="00A638EC" w:rsidRPr="00AA2E14" w:rsidRDefault="00AA2E14" w:rsidP="00251A1B">
          <w:pPr>
            <w:pStyle w:val="Podnaslov"/>
            <w:rPr>
              <w:rFonts w:ascii="Times New Roman" w:hAnsi="Times New Roman" w:cs="Times New Roman"/>
            </w:rPr>
          </w:pPr>
          <w:r w:rsidRPr="00AA2E14">
            <w:rPr>
              <w:rFonts w:ascii="Times New Roman" w:hAnsi="Times New Roman" w:cs="Times New Roman"/>
              <w:color w:val="0E5092"/>
            </w:rPr>
            <w:t>22OS</w:t>
          </w:r>
          <w:r>
            <w:rPr>
              <w:rFonts w:ascii="Times New Roman" w:hAnsi="Times New Roman" w:cs="Times New Roman"/>
              <w:color w:val="0E5092"/>
            </w:rPr>
            <w:t>EDON</w:t>
          </w:r>
          <w:r w:rsidRPr="00AA2E14">
            <w:rPr>
              <w:rFonts w:ascii="Times New Roman" w:hAnsi="Times New Roman" w:cs="Times New Roman"/>
              <w:color w:val="0E5092"/>
            </w:rPr>
            <w:t>_PRZ_2022</w:t>
          </w:r>
          <w:r>
            <w:rPr>
              <w:rFonts w:ascii="Times New Roman" w:hAnsi="Times New Roman" w:cs="Times New Roman"/>
              <w:color w:val="0E5092"/>
            </w:rPr>
            <w:t>0412</w:t>
          </w:r>
        </w:p>
      </w:sdtContent>
    </w:sdt>
    <w:p w14:paraId="172B2203" w14:textId="77777777" w:rsidR="00B259C5" w:rsidRPr="00475C9D" w:rsidRDefault="00B259C5" w:rsidP="00185738">
      <w:pPr>
        <w:pStyle w:val="Podacizakontakt"/>
        <w:tabs>
          <w:tab w:val="left" w:pos="2693"/>
          <w:tab w:val="right" w:pos="8954"/>
        </w:tabs>
        <w:spacing w:before="1080"/>
        <w:ind w:right="74"/>
        <w:jc w:val="left"/>
        <w:rPr>
          <w:rFonts w:cs="Times New Roman"/>
          <w:b/>
          <w:color w:val="0E5092"/>
          <w:lang w:bidi="hr-HR"/>
        </w:rPr>
      </w:pPr>
      <w:r w:rsidRPr="00475C9D">
        <w:rPr>
          <w:rFonts w:cs="Times New Roman"/>
          <w:b/>
          <w:color w:val="0E5092"/>
          <w:lang w:bidi="hr-HR"/>
        </w:rPr>
        <w:t>PROJEKT</w:t>
      </w:r>
    </w:p>
    <w:p w14:paraId="490D7FD6" w14:textId="77777777" w:rsidR="00111DAF" w:rsidRDefault="00111DAF" w:rsidP="008B14AB">
      <w:pPr>
        <w:rPr>
          <w:rFonts w:cs="Times New Roman"/>
          <w:lang w:bidi="hr-HR"/>
        </w:rPr>
      </w:pPr>
      <w:r>
        <w:rPr>
          <w:rFonts w:cs="Times New Roman"/>
          <w:lang w:bidi="hr-HR"/>
        </w:rPr>
        <w:t>O</w:t>
      </w:r>
      <w:r w:rsidRPr="00475C9D">
        <w:rPr>
          <w:rFonts w:cs="Times New Roman"/>
          <w:lang w:bidi="hr-HR"/>
        </w:rPr>
        <w:t xml:space="preserve">državanje </w:t>
      </w:r>
      <w:r w:rsidR="008B14AB" w:rsidRPr="00E60681">
        <w:rPr>
          <w:rFonts w:cs="Times New Roman"/>
          <w:lang w:bidi="hr-HR"/>
        </w:rPr>
        <w:t>I</w:t>
      </w:r>
      <w:r>
        <w:rPr>
          <w:rFonts w:cs="Times New Roman"/>
          <w:lang w:bidi="hr-HR"/>
        </w:rPr>
        <w:t>T</w:t>
      </w:r>
      <w:r w:rsidR="008B14AB" w:rsidRPr="00E60681">
        <w:rPr>
          <w:rFonts w:cs="Times New Roman"/>
          <w:lang w:bidi="hr-HR"/>
        </w:rPr>
        <w:t xml:space="preserve"> sustava za </w:t>
      </w:r>
      <w:proofErr w:type="spellStart"/>
      <w:r w:rsidR="008B14AB" w:rsidRPr="00E60681">
        <w:rPr>
          <w:rFonts w:cs="Times New Roman"/>
          <w:lang w:bidi="hr-HR"/>
        </w:rPr>
        <w:t>doniranje</w:t>
      </w:r>
      <w:proofErr w:type="spellEnd"/>
      <w:r w:rsidR="008B14AB" w:rsidRPr="00E60681">
        <w:rPr>
          <w:rFonts w:cs="Times New Roman"/>
          <w:lang w:bidi="hr-HR"/>
        </w:rPr>
        <w:t xml:space="preserve"> hrane „e-</w:t>
      </w:r>
      <w:proofErr w:type="spellStart"/>
      <w:r w:rsidR="008B14AB" w:rsidRPr="00E60681">
        <w:rPr>
          <w:rFonts w:cs="Times New Roman"/>
          <w:lang w:bidi="hr-HR"/>
        </w:rPr>
        <w:t>doniranje</w:t>
      </w:r>
      <w:proofErr w:type="spellEnd"/>
      <w:r w:rsidR="008B14AB" w:rsidRPr="00E60681">
        <w:rPr>
          <w:rFonts w:cs="Times New Roman"/>
          <w:lang w:bidi="hr-HR"/>
        </w:rPr>
        <w:t>“</w:t>
      </w:r>
      <w:r w:rsidR="008B14AB">
        <w:rPr>
          <w:rFonts w:cs="Times New Roman"/>
          <w:lang w:bidi="hr-HR"/>
        </w:rPr>
        <w:t xml:space="preserve"> </w:t>
      </w:r>
    </w:p>
    <w:p w14:paraId="0B3448A8" w14:textId="0ED2D3A1" w:rsidR="008B14AB" w:rsidRPr="00F60DF8" w:rsidRDefault="008B14AB" w:rsidP="00111DAF">
      <w:pPr>
        <w:pStyle w:val="Nadnaslov"/>
      </w:pPr>
      <w:r w:rsidRPr="00F60DF8">
        <w:t>POSLOVNI KORISNIK</w:t>
      </w:r>
    </w:p>
    <w:p w14:paraId="6FD3FF83" w14:textId="6095DC1E" w:rsidR="008B14AB" w:rsidRPr="00F60DF8" w:rsidRDefault="008B14AB" w:rsidP="008B14AB">
      <w:r w:rsidRPr="00F60DF8">
        <w:t xml:space="preserve">Uprava za </w:t>
      </w:r>
      <w:r>
        <w:t>stočarstvo i kvalitetu hrane</w:t>
      </w:r>
    </w:p>
    <w:p w14:paraId="32FE446B" w14:textId="2E881406" w:rsidR="008B14AB" w:rsidRPr="00F60DF8" w:rsidRDefault="008B14AB" w:rsidP="00111DAF">
      <w:pPr>
        <w:pStyle w:val="Nadnaslov"/>
        <w:tabs>
          <w:tab w:val="left" w:pos="5011"/>
        </w:tabs>
      </w:pPr>
      <w:r w:rsidRPr="00F60DF8">
        <w:t>NOSITELJ PROJEKTA</w:t>
      </w:r>
      <w:r w:rsidR="00111DAF">
        <w:tab/>
      </w:r>
    </w:p>
    <w:p w14:paraId="5F939236" w14:textId="77777777" w:rsidR="008B14AB" w:rsidRPr="00F60DF8" w:rsidRDefault="008B14AB" w:rsidP="008B14AB">
      <w:r w:rsidRPr="00F60DF8">
        <w:t>Glavno tajništvo</w:t>
      </w:r>
    </w:p>
    <w:p w14:paraId="020F52B9" w14:textId="48352F35" w:rsidR="008B14AB" w:rsidRPr="00111DAF" w:rsidRDefault="008B14AB" w:rsidP="00111DAF">
      <w:r w:rsidRPr="00F60DF8">
        <w:t>Sektor za informacijske sustave, upravljanje imovinom i informiranje</w:t>
      </w:r>
    </w:p>
    <w:sdt>
      <w:sdtPr>
        <w:rPr>
          <w:rFonts w:eastAsiaTheme="minorEastAsia" w:cs="Times New Roman"/>
          <w:b w:val="0"/>
          <w:caps w:val="0"/>
          <w:color w:val="auto"/>
          <w:sz w:val="22"/>
          <w:szCs w:val="22"/>
        </w:rPr>
        <w:id w:val="1830479194"/>
        <w:docPartObj>
          <w:docPartGallery w:val="Table of Contents"/>
          <w:docPartUnique/>
        </w:docPartObj>
      </w:sdtPr>
      <w:sdtEndPr>
        <w:rPr>
          <w:bCs/>
          <w:sz w:val="24"/>
        </w:rPr>
      </w:sdtEndPr>
      <w:sdtContent>
        <w:p w14:paraId="662BBD90" w14:textId="77777777" w:rsidR="00B662B6" w:rsidRPr="00475C9D" w:rsidRDefault="00B662B6" w:rsidP="00B662B6">
          <w:pPr>
            <w:pStyle w:val="TOCNaslov"/>
            <w:rPr>
              <w:rFonts w:cs="Times New Roman"/>
            </w:rPr>
          </w:pPr>
          <w:r w:rsidRPr="00475C9D">
            <w:rPr>
              <w:rFonts w:cs="Times New Roman"/>
            </w:rPr>
            <w:t>Sadržaj</w:t>
          </w:r>
        </w:p>
        <w:p w14:paraId="05266076" w14:textId="75A9497A" w:rsidR="00111DAF" w:rsidRDefault="00B662B6">
          <w:pPr>
            <w:pStyle w:val="Sadraj2"/>
            <w:tabs>
              <w:tab w:val="left" w:pos="660"/>
              <w:tab w:val="right" w:leader="dot" w:pos="9016"/>
            </w:tabs>
            <w:rPr>
              <w:rFonts w:asciiTheme="minorHAnsi" w:hAnsiTheme="minorHAnsi"/>
              <w:noProof/>
              <w:kern w:val="0"/>
              <w:sz w:val="22"/>
              <w:lang w:eastAsia="hr-HR"/>
              <w14:ligatures w14:val="none"/>
            </w:rPr>
          </w:pPr>
          <w:r w:rsidRPr="00475C9D">
            <w:rPr>
              <w:rFonts w:cs="Times New Roman"/>
            </w:rPr>
            <w:fldChar w:fldCharType="begin"/>
          </w:r>
          <w:r w:rsidRPr="00475C9D">
            <w:rPr>
              <w:rFonts w:cs="Times New Roman"/>
            </w:rPr>
            <w:instrText xml:space="preserve"> TOC \o "1-3" \h \z \u </w:instrText>
          </w:r>
          <w:r w:rsidRPr="00475C9D">
            <w:rPr>
              <w:rFonts w:cs="Times New Roman"/>
            </w:rPr>
            <w:fldChar w:fldCharType="separate"/>
          </w:r>
          <w:hyperlink w:anchor="_Toc100756841" w:history="1">
            <w:r w:rsidR="00111DAF" w:rsidRPr="00C11C85">
              <w:rPr>
                <w:rStyle w:val="Hiperveza"/>
                <w:noProof/>
              </w:rPr>
              <w:t>1.</w:t>
            </w:r>
            <w:r w:rsidR="00111DAF">
              <w:rPr>
                <w:rFonts w:asciiTheme="minorHAnsi" w:hAnsiTheme="minorHAnsi"/>
                <w:noProof/>
                <w:kern w:val="0"/>
                <w:sz w:val="22"/>
                <w:lang w:eastAsia="hr-HR"/>
                <w14:ligatures w14:val="none"/>
              </w:rPr>
              <w:tab/>
            </w:r>
            <w:r w:rsidR="00111DAF" w:rsidRPr="00C11C85">
              <w:rPr>
                <w:rStyle w:val="Hiperveza"/>
                <w:noProof/>
              </w:rPr>
              <w:t>UVOD</w:t>
            </w:r>
            <w:r w:rsidR="00111DAF">
              <w:rPr>
                <w:noProof/>
                <w:webHidden/>
              </w:rPr>
              <w:tab/>
            </w:r>
            <w:r w:rsidR="00111DAF">
              <w:rPr>
                <w:noProof/>
                <w:webHidden/>
              </w:rPr>
              <w:fldChar w:fldCharType="begin"/>
            </w:r>
            <w:r w:rsidR="00111DAF">
              <w:rPr>
                <w:noProof/>
                <w:webHidden/>
              </w:rPr>
              <w:instrText xml:space="preserve"> PAGEREF _Toc100756841 \h </w:instrText>
            </w:r>
            <w:r w:rsidR="00111DAF">
              <w:rPr>
                <w:noProof/>
                <w:webHidden/>
              </w:rPr>
            </w:r>
            <w:r w:rsidR="00111DAF">
              <w:rPr>
                <w:noProof/>
                <w:webHidden/>
              </w:rPr>
              <w:fldChar w:fldCharType="separate"/>
            </w:r>
            <w:r w:rsidR="00122A85">
              <w:rPr>
                <w:noProof/>
                <w:webHidden/>
              </w:rPr>
              <w:t>2</w:t>
            </w:r>
            <w:r w:rsidR="00111DAF">
              <w:rPr>
                <w:noProof/>
                <w:webHidden/>
              </w:rPr>
              <w:fldChar w:fldCharType="end"/>
            </w:r>
          </w:hyperlink>
        </w:p>
        <w:p w14:paraId="2C4F42B8" w14:textId="7834DE5D" w:rsidR="00111DAF" w:rsidRDefault="005F191A">
          <w:pPr>
            <w:pStyle w:val="Sadraj2"/>
            <w:tabs>
              <w:tab w:val="left" w:pos="660"/>
              <w:tab w:val="right" w:leader="dot" w:pos="9016"/>
            </w:tabs>
            <w:rPr>
              <w:rFonts w:asciiTheme="minorHAnsi" w:hAnsiTheme="minorHAnsi"/>
              <w:noProof/>
              <w:kern w:val="0"/>
              <w:sz w:val="22"/>
              <w:lang w:eastAsia="hr-HR"/>
              <w14:ligatures w14:val="none"/>
            </w:rPr>
          </w:pPr>
          <w:hyperlink w:anchor="_Toc100756842" w:history="1">
            <w:r w:rsidR="00111DAF" w:rsidRPr="00C11C85">
              <w:rPr>
                <w:rStyle w:val="Hiperveza"/>
                <w:noProof/>
              </w:rPr>
              <w:t>2.</w:t>
            </w:r>
            <w:r w:rsidR="00111DAF">
              <w:rPr>
                <w:rFonts w:asciiTheme="minorHAnsi" w:hAnsiTheme="minorHAnsi"/>
                <w:noProof/>
                <w:kern w:val="0"/>
                <w:sz w:val="22"/>
                <w:lang w:eastAsia="hr-HR"/>
                <w14:ligatures w14:val="none"/>
              </w:rPr>
              <w:tab/>
            </w:r>
            <w:r w:rsidR="00111DAF" w:rsidRPr="00C11C85">
              <w:rPr>
                <w:rStyle w:val="Hiperveza"/>
                <w:noProof/>
              </w:rPr>
              <w:t>POSLOVNA POTREBA</w:t>
            </w:r>
            <w:r w:rsidR="00111DAF">
              <w:rPr>
                <w:noProof/>
                <w:webHidden/>
              </w:rPr>
              <w:tab/>
            </w:r>
            <w:r w:rsidR="00111DAF">
              <w:rPr>
                <w:noProof/>
                <w:webHidden/>
              </w:rPr>
              <w:fldChar w:fldCharType="begin"/>
            </w:r>
            <w:r w:rsidR="00111DAF">
              <w:rPr>
                <w:noProof/>
                <w:webHidden/>
              </w:rPr>
              <w:instrText xml:space="preserve"> PAGEREF _Toc100756842 \h </w:instrText>
            </w:r>
            <w:r w:rsidR="00111DAF">
              <w:rPr>
                <w:noProof/>
                <w:webHidden/>
              </w:rPr>
            </w:r>
            <w:r w:rsidR="00111DAF">
              <w:rPr>
                <w:noProof/>
                <w:webHidden/>
              </w:rPr>
              <w:fldChar w:fldCharType="separate"/>
            </w:r>
            <w:r w:rsidR="00122A85">
              <w:rPr>
                <w:noProof/>
                <w:webHidden/>
              </w:rPr>
              <w:t>3</w:t>
            </w:r>
            <w:r w:rsidR="00111DAF">
              <w:rPr>
                <w:noProof/>
                <w:webHidden/>
              </w:rPr>
              <w:fldChar w:fldCharType="end"/>
            </w:r>
          </w:hyperlink>
        </w:p>
        <w:p w14:paraId="77BF5AFE" w14:textId="61CCBD1B" w:rsidR="00111DAF" w:rsidRDefault="005F191A">
          <w:pPr>
            <w:pStyle w:val="Sadraj2"/>
            <w:tabs>
              <w:tab w:val="left" w:pos="660"/>
              <w:tab w:val="right" w:leader="dot" w:pos="9016"/>
            </w:tabs>
            <w:rPr>
              <w:rFonts w:asciiTheme="minorHAnsi" w:hAnsiTheme="minorHAnsi"/>
              <w:noProof/>
              <w:kern w:val="0"/>
              <w:sz w:val="22"/>
              <w:lang w:eastAsia="hr-HR"/>
              <w14:ligatures w14:val="none"/>
            </w:rPr>
          </w:pPr>
          <w:hyperlink w:anchor="_Toc100756843" w:history="1">
            <w:r w:rsidR="00111DAF" w:rsidRPr="00C11C85">
              <w:rPr>
                <w:rStyle w:val="Hiperveza"/>
                <w:noProof/>
              </w:rPr>
              <w:t>3.</w:t>
            </w:r>
            <w:r w:rsidR="00111DAF">
              <w:rPr>
                <w:rFonts w:asciiTheme="minorHAnsi" w:hAnsiTheme="minorHAnsi"/>
                <w:noProof/>
                <w:kern w:val="0"/>
                <w:sz w:val="22"/>
                <w:lang w:eastAsia="hr-HR"/>
                <w14:ligatures w14:val="none"/>
              </w:rPr>
              <w:tab/>
            </w:r>
            <w:r w:rsidR="00111DAF" w:rsidRPr="00C11C85">
              <w:rPr>
                <w:rStyle w:val="Hiperveza"/>
                <w:noProof/>
              </w:rPr>
              <w:t>OPSEG ZADATKA</w:t>
            </w:r>
            <w:r w:rsidR="00111DAF">
              <w:rPr>
                <w:noProof/>
                <w:webHidden/>
              </w:rPr>
              <w:tab/>
            </w:r>
            <w:r w:rsidR="00111DAF">
              <w:rPr>
                <w:noProof/>
                <w:webHidden/>
              </w:rPr>
              <w:fldChar w:fldCharType="begin"/>
            </w:r>
            <w:r w:rsidR="00111DAF">
              <w:rPr>
                <w:noProof/>
                <w:webHidden/>
              </w:rPr>
              <w:instrText xml:space="preserve"> PAGEREF _Toc100756843 \h </w:instrText>
            </w:r>
            <w:r w:rsidR="00111DAF">
              <w:rPr>
                <w:noProof/>
                <w:webHidden/>
              </w:rPr>
            </w:r>
            <w:r w:rsidR="00111DAF">
              <w:rPr>
                <w:noProof/>
                <w:webHidden/>
              </w:rPr>
              <w:fldChar w:fldCharType="separate"/>
            </w:r>
            <w:r w:rsidR="00122A85">
              <w:rPr>
                <w:noProof/>
                <w:webHidden/>
              </w:rPr>
              <w:t>3</w:t>
            </w:r>
            <w:r w:rsidR="00111DAF">
              <w:rPr>
                <w:noProof/>
                <w:webHidden/>
              </w:rPr>
              <w:fldChar w:fldCharType="end"/>
            </w:r>
          </w:hyperlink>
        </w:p>
        <w:p w14:paraId="0312AD6D" w14:textId="1BD0C70F" w:rsidR="00111DAF" w:rsidRDefault="005F191A">
          <w:pPr>
            <w:pStyle w:val="Sadraj2"/>
            <w:tabs>
              <w:tab w:val="left" w:pos="660"/>
              <w:tab w:val="right" w:leader="dot" w:pos="9016"/>
            </w:tabs>
            <w:rPr>
              <w:rFonts w:asciiTheme="minorHAnsi" w:hAnsiTheme="minorHAnsi"/>
              <w:noProof/>
              <w:kern w:val="0"/>
              <w:sz w:val="22"/>
              <w:lang w:eastAsia="hr-HR"/>
              <w14:ligatures w14:val="none"/>
            </w:rPr>
          </w:pPr>
          <w:hyperlink w:anchor="_Toc100756844" w:history="1">
            <w:r w:rsidR="00111DAF" w:rsidRPr="00C11C85">
              <w:rPr>
                <w:rStyle w:val="Hiperveza"/>
                <w:noProof/>
              </w:rPr>
              <w:t>4.</w:t>
            </w:r>
            <w:r w:rsidR="00111DAF">
              <w:rPr>
                <w:rFonts w:asciiTheme="minorHAnsi" w:hAnsiTheme="minorHAnsi"/>
                <w:noProof/>
                <w:kern w:val="0"/>
                <w:sz w:val="22"/>
                <w:lang w:eastAsia="hr-HR"/>
                <w14:ligatures w14:val="none"/>
              </w:rPr>
              <w:tab/>
            </w:r>
            <w:r w:rsidR="00111DAF" w:rsidRPr="00C11C85">
              <w:rPr>
                <w:rStyle w:val="Hiperveza"/>
                <w:noProof/>
              </w:rPr>
              <w:t>UPRAVLJANJE PROJEKTOM</w:t>
            </w:r>
            <w:r w:rsidR="00111DAF">
              <w:rPr>
                <w:noProof/>
                <w:webHidden/>
              </w:rPr>
              <w:tab/>
            </w:r>
            <w:r w:rsidR="00111DAF">
              <w:rPr>
                <w:noProof/>
                <w:webHidden/>
              </w:rPr>
              <w:fldChar w:fldCharType="begin"/>
            </w:r>
            <w:r w:rsidR="00111DAF">
              <w:rPr>
                <w:noProof/>
                <w:webHidden/>
              </w:rPr>
              <w:instrText xml:space="preserve"> PAGEREF _Toc100756844 \h </w:instrText>
            </w:r>
            <w:r w:rsidR="00111DAF">
              <w:rPr>
                <w:noProof/>
                <w:webHidden/>
              </w:rPr>
            </w:r>
            <w:r w:rsidR="00111DAF">
              <w:rPr>
                <w:noProof/>
                <w:webHidden/>
              </w:rPr>
              <w:fldChar w:fldCharType="separate"/>
            </w:r>
            <w:r w:rsidR="00122A85">
              <w:rPr>
                <w:noProof/>
                <w:webHidden/>
              </w:rPr>
              <w:t>4</w:t>
            </w:r>
            <w:r w:rsidR="00111DAF">
              <w:rPr>
                <w:noProof/>
                <w:webHidden/>
              </w:rPr>
              <w:fldChar w:fldCharType="end"/>
            </w:r>
          </w:hyperlink>
        </w:p>
        <w:p w14:paraId="7E93D87B" w14:textId="34B65D13" w:rsidR="00111DAF" w:rsidRDefault="005F191A">
          <w:pPr>
            <w:pStyle w:val="Sadraj2"/>
            <w:tabs>
              <w:tab w:val="left" w:pos="660"/>
              <w:tab w:val="right" w:leader="dot" w:pos="9016"/>
            </w:tabs>
            <w:rPr>
              <w:rFonts w:asciiTheme="minorHAnsi" w:hAnsiTheme="minorHAnsi"/>
              <w:noProof/>
              <w:kern w:val="0"/>
              <w:sz w:val="22"/>
              <w:lang w:eastAsia="hr-HR"/>
              <w14:ligatures w14:val="none"/>
            </w:rPr>
          </w:pPr>
          <w:hyperlink w:anchor="_Toc100756845" w:history="1">
            <w:r w:rsidR="00111DAF" w:rsidRPr="00C11C85">
              <w:rPr>
                <w:rStyle w:val="Hiperveza"/>
                <w:noProof/>
              </w:rPr>
              <w:t>5.</w:t>
            </w:r>
            <w:r w:rsidR="00111DAF">
              <w:rPr>
                <w:rFonts w:asciiTheme="minorHAnsi" w:hAnsiTheme="minorHAnsi"/>
                <w:noProof/>
                <w:kern w:val="0"/>
                <w:sz w:val="22"/>
                <w:lang w:eastAsia="hr-HR"/>
                <w14:ligatures w14:val="none"/>
              </w:rPr>
              <w:tab/>
            </w:r>
            <w:r w:rsidR="00111DAF" w:rsidRPr="00C11C85">
              <w:rPr>
                <w:rStyle w:val="Hiperveza"/>
                <w:noProof/>
              </w:rPr>
              <w:t>OBVEZE NARUČITELJA</w:t>
            </w:r>
            <w:r w:rsidR="00111DAF">
              <w:rPr>
                <w:noProof/>
                <w:webHidden/>
              </w:rPr>
              <w:tab/>
            </w:r>
            <w:r w:rsidR="00111DAF">
              <w:rPr>
                <w:noProof/>
                <w:webHidden/>
              </w:rPr>
              <w:fldChar w:fldCharType="begin"/>
            </w:r>
            <w:r w:rsidR="00111DAF">
              <w:rPr>
                <w:noProof/>
                <w:webHidden/>
              </w:rPr>
              <w:instrText xml:space="preserve"> PAGEREF _Toc100756845 \h </w:instrText>
            </w:r>
            <w:r w:rsidR="00111DAF">
              <w:rPr>
                <w:noProof/>
                <w:webHidden/>
              </w:rPr>
            </w:r>
            <w:r w:rsidR="00111DAF">
              <w:rPr>
                <w:noProof/>
                <w:webHidden/>
              </w:rPr>
              <w:fldChar w:fldCharType="separate"/>
            </w:r>
            <w:r w:rsidR="00122A85">
              <w:rPr>
                <w:noProof/>
                <w:webHidden/>
              </w:rPr>
              <w:t>5</w:t>
            </w:r>
            <w:r w:rsidR="00111DAF">
              <w:rPr>
                <w:noProof/>
                <w:webHidden/>
              </w:rPr>
              <w:fldChar w:fldCharType="end"/>
            </w:r>
          </w:hyperlink>
        </w:p>
        <w:p w14:paraId="08E4D522" w14:textId="44C7DE16" w:rsidR="00111DAF" w:rsidRDefault="005F191A">
          <w:pPr>
            <w:pStyle w:val="Sadraj2"/>
            <w:tabs>
              <w:tab w:val="left" w:pos="660"/>
              <w:tab w:val="right" w:leader="dot" w:pos="9016"/>
            </w:tabs>
            <w:rPr>
              <w:rFonts w:asciiTheme="minorHAnsi" w:hAnsiTheme="minorHAnsi"/>
              <w:noProof/>
              <w:kern w:val="0"/>
              <w:sz w:val="22"/>
              <w:lang w:eastAsia="hr-HR"/>
              <w14:ligatures w14:val="none"/>
            </w:rPr>
          </w:pPr>
          <w:hyperlink w:anchor="_Toc100756846" w:history="1">
            <w:r w:rsidR="00111DAF" w:rsidRPr="00C11C85">
              <w:rPr>
                <w:rStyle w:val="Hiperveza"/>
                <w:noProof/>
              </w:rPr>
              <w:t>6.</w:t>
            </w:r>
            <w:r w:rsidR="00111DAF">
              <w:rPr>
                <w:rFonts w:asciiTheme="minorHAnsi" w:hAnsiTheme="minorHAnsi"/>
                <w:noProof/>
                <w:kern w:val="0"/>
                <w:sz w:val="22"/>
                <w:lang w:eastAsia="hr-HR"/>
                <w14:ligatures w14:val="none"/>
              </w:rPr>
              <w:tab/>
            </w:r>
            <w:r w:rsidR="00111DAF" w:rsidRPr="00C11C85">
              <w:rPr>
                <w:rStyle w:val="Hiperveza"/>
                <w:noProof/>
              </w:rPr>
              <w:t>OBVEZE PONUDITELJA</w:t>
            </w:r>
            <w:r w:rsidR="00111DAF">
              <w:rPr>
                <w:noProof/>
                <w:webHidden/>
              </w:rPr>
              <w:tab/>
            </w:r>
            <w:r w:rsidR="00111DAF">
              <w:rPr>
                <w:noProof/>
                <w:webHidden/>
              </w:rPr>
              <w:fldChar w:fldCharType="begin"/>
            </w:r>
            <w:r w:rsidR="00111DAF">
              <w:rPr>
                <w:noProof/>
                <w:webHidden/>
              </w:rPr>
              <w:instrText xml:space="preserve"> PAGEREF _Toc100756846 \h </w:instrText>
            </w:r>
            <w:r w:rsidR="00111DAF">
              <w:rPr>
                <w:noProof/>
                <w:webHidden/>
              </w:rPr>
            </w:r>
            <w:r w:rsidR="00111DAF">
              <w:rPr>
                <w:noProof/>
                <w:webHidden/>
              </w:rPr>
              <w:fldChar w:fldCharType="separate"/>
            </w:r>
            <w:r w:rsidR="00122A85">
              <w:rPr>
                <w:noProof/>
                <w:webHidden/>
              </w:rPr>
              <w:t>5</w:t>
            </w:r>
            <w:r w:rsidR="00111DAF">
              <w:rPr>
                <w:noProof/>
                <w:webHidden/>
              </w:rPr>
              <w:fldChar w:fldCharType="end"/>
            </w:r>
          </w:hyperlink>
        </w:p>
        <w:p w14:paraId="4DD139DD" w14:textId="6F34D448" w:rsidR="00111DAF" w:rsidRDefault="005F191A">
          <w:pPr>
            <w:pStyle w:val="Sadraj2"/>
            <w:tabs>
              <w:tab w:val="left" w:pos="660"/>
              <w:tab w:val="right" w:leader="dot" w:pos="9016"/>
            </w:tabs>
            <w:rPr>
              <w:rFonts w:asciiTheme="minorHAnsi" w:hAnsiTheme="minorHAnsi"/>
              <w:noProof/>
              <w:kern w:val="0"/>
              <w:sz w:val="22"/>
              <w:lang w:eastAsia="hr-HR"/>
              <w14:ligatures w14:val="none"/>
            </w:rPr>
          </w:pPr>
          <w:hyperlink w:anchor="_Toc100756847" w:history="1">
            <w:r w:rsidR="00111DAF" w:rsidRPr="00C11C85">
              <w:rPr>
                <w:rStyle w:val="Hiperveza"/>
                <w:noProof/>
              </w:rPr>
              <w:t>7.</w:t>
            </w:r>
            <w:r w:rsidR="00111DAF">
              <w:rPr>
                <w:rFonts w:asciiTheme="minorHAnsi" w:hAnsiTheme="minorHAnsi"/>
                <w:noProof/>
                <w:kern w:val="0"/>
                <w:sz w:val="22"/>
                <w:lang w:eastAsia="hr-HR"/>
                <w14:ligatures w14:val="none"/>
              </w:rPr>
              <w:tab/>
            </w:r>
            <w:r w:rsidR="00111DAF" w:rsidRPr="00C11C85">
              <w:rPr>
                <w:rStyle w:val="Hiperveza"/>
                <w:noProof/>
              </w:rPr>
              <w:t>STANDARD ISPORUKE</w:t>
            </w:r>
            <w:r w:rsidR="00111DAF">
              <w:rPr>
                <w:noProof/>
                <w:webHidden/>
              </w:rPr>
              <w:tab/>
            </w:r>
            <w:r w:rsidR="00111DAF">
              <w:rPr>
                <w:noProof/>
                <w:webHidden/>
              </w:rPr>
              <w:fldChar w:fldCharType="begin"/>
            </w:r>
            <w:r w:rsidR="00111DAF">
              <w:rPr>
                <w:noProof/>
                <w:webHidden/>
              </w:rPr>
              <w:instrText xml:space="preserve"> PAGEREF _Toc100756847 \h </w:instrText>
            </w:r>
            <w:r w:rsidR="00111DAF">
              <w:rPr>
                <w:noProof/>
                <w:webHidden/>
              </w:rPr>
            </w:r>
            <w:r w:rsidR="00111DAF">
              <w:rPr>
                <w:noProof/>
                <w:webHidden/>
              </w:rPr>
              <w:fldChar w:fldCharType="separate"/>
            </w:r>
            <w:r w:rsidR="00122A85">
              <w:rPr>
                <w:noProof/>
                <w:webHidden/>
              </w:rPr>
              <w:t>5</w:t>
            </w:r>
            <w:r w:rsidR="00111DAF">
              <w:rPr>
                <w:noProof/>
                <w:webHidden/>
              </w:rPr>
              <w:fldChar w:fldCharType="end"/>
            </w:r>
          </w:hyperlink>
        </w:p>
        <w:p w14:paraId="6EA5BC2F" w14:textId="0CAE102E" w:rsidR="00111DAF" w:rsidRDefault="005F191A">
          <w:pPr>
            <w:pStyle w:val="Sadraj2"/>
            <w:tabs>
              <w:tab w:val="left" w:pos="660"/>
              <w:tab w:val="right" w:leader="dot" w:pos="9016"/>
            </w:tabs>
            <w:rPr>
              <w:rFonts w:asciiTheme="minorHAnsi" w:hAnsiTheme="minorHAnsi"/>
              <w:noProof/>
              <w:kern w:val="0"/>
              <w:sz w:val="22"/>
              <w:lang w:eastAsia="hr-HR"/>
              <w14:ligatures w14:val="none"/>
            </w:rPr>
          </w:pPr>
          <w:hyperlink w:anchor="_Toc100756848" w:history="1">
            <w:r w:rsidR="00111DAF" w:rsidRPr="00C11C85">
              <w:rPr>
                <w:rStyle w:val="Hiperveza"/>
                <w:noProof/>
              </w:rPr>
              <w:t>8.</w:t>
            </w:r>
            <w:r w:rsidR="00111DAF">
              <w:rPr>
                <w:rFonts w:asciiTheme="minorHAnsi" w:hAnsiTheme="minorHAnsi"/>
                <w:noProof/>
                <w:kern w:val="0"/>
                <w:sz w:val="22"/>
                <w:lang w:eastAsia="hr-HR"/>
                <w14:ligatures w14:val="none"/>
              </w:rPr>
              <w:tab/>
            </w:r>
            <w:r w:rsidR="00111DAF" w:rsidRPr="00C11C85">
              <w:rPr>
                <w:rStyle w:val="Hiperveza"/>
                <w:noProof/>
              </w:rPr>
              <w:t>PRIMOPREDAJA SUSTAVA, DOKUMENTACIJA I EDUKACIJA</w:t>
            </w:r>
            <w:r w:rsidR="00111DAF">
              <w:rPr>
                <w:noProof/>
                <w:webHidden/>
              </w:rPr>
              <w:tab/>
            </w:r>
            <w:r w:rsidR="00111DAF">
              <w:rPr>
                <w:noProof/>
                <w:webHidden/>
              </w:rPr>
              <w:fldChar w:fldCharType="begin"/>
            </w:r>
            <w:r w:rsidR="00111DAF">
              <w:rPr>
                <w:noProof/>
                <w:webHidden/>
              </w:rPr>
              <w:instrText xml:space="preserve"> PAGEREF _Toc100756848 \h </w:instrText>
            </w:r>
            <w:r w:rsidR="00111DAF">
              <w:rPr>
                <w:noProof/>
                <w:webHidden/>
              </w:rPr>
            </w:r>
            <w:r w:rsidR="00111DAF">
              <w:rPr>
                <w:noProof/>
                <w:webHidden/>
              </w:rPr>
              <w:fldChar w:fldCharType="separate"/>
            </w:r>
            <w:r w:rsidR="00122A85">
              <w:rPr>
                <w:noProof/>
                <w:webHidden/>
              </w:rPr>
              <w:t>6</w:t>
            </w:r>
            <w:r w:rsidR="00111DAF">
              <w:rPr>
                <w:noProof/>
                <w:webHidden/>
              </w:rPr>
              <w:fldChar w:fldCharType="end"/>
            </w:r>
          </w:hyperlink>
        </w:p>
        <w:p w14:paraId="67313C4D" w14:textId="0CEEB1A2" w:rsidR="00111DAF" w:rsidRDefault="005F191A">
          <w:pPr>
            <w:pStyle w:val="Sadraj2"/>
            <w:tabs>
              <w:tab w:val="left" w:pos="660"/>
              <w:tab w:val="right" w:leader="dot" w:pos="9016"/>
            </w:tabs>
            <w:rPr>
              <w:rFonts w:asciiTheme="minorHAnsi" w:hAnsiTheme="minorHAnsi"/>
              <w:noProof/>
              <w:kern w:val="0"/>
              <w:sz w:val="22"/>
              <w:lang w:eastAsia="hr-HR"/>
              <w14:ligatures w14:val="none"/>
            </w:rPr>
          </w:pPr>
          <w:hyperlink w:anchor="_Toc100756849" w:history="1">
            <w:r w:rsidR="00111DAF" w:rsidRPr="00C11C85">
              <w:rPr>
                <w:rStyle w:val="Hiperveza"/>
                <w:noProof/>
              </w:rPr>
              <w:t>9.</w:t>
            </w:r>
            <w:r w:rsidR="00111DAF">
              <w:rPr>
                <w:rFonts w:asciiTheme="minorHAnsi" w:hAnsiTheme="minorHAnsi"/>
                <w:noProof/>
                <w:kern w:val="0"/>
                <w:sz w:val="22"/>
                <w:lang w:eastAsia="hr-HR"/>
                <w14:ligatures w14:val="none"/>
              </w:rPr>
              <w:tab/>
            </w:r>
            <w:r w:rsidR="00111DAF" w:rsidRPr="00C11C85">
              <w:rPr>
                <w:rStyle w:val="Hiperveza"/>
                <w:noProof/>
              </w:rPr>
              <w:t>JAMSTVO</w:t>
            </w:r>
            <w:r w:rsidR="00111DAF">
              <w:rPr>
                <w:noProof/>
                <w:webHidden/>
              </w:rPr>
              <w:tab/>
            </w:r>
            <w:r w:rsidR="00111DAF">
              <w:rPr>
                <w:noProof/>
                <w:webHidden/>
              </w:rPr>
              <w:fldChar w:fldCharType="begin"/>
            </w:r>
            <w:r w:rsidR="00111DAF">
              <w:rPr>
                <w:noProof/>
                <w:webHidden/>
              </w:rPr>
              <w:instrText xml:space="preserve"> PAGEREF _Toc100756849 \h </w:instrText>
            </w:r>
            <w:r w:rsidR="00111DAF">
              <w:rPr>
                <w:noProof/>
                <w:webHidden/>
              </w:rPr>
            </w:r>
            <w:r w:rsidR="00111DAF">
              <w:rPr>
                <w:noProof/>
                <w:webHidden/>
              </w:rPr>
              <w:fldChar w:fldCharType="separate"/>
            </w:r>
            <w:r w:rsidR="00122A85">
              <w:rPr>
                <w:noProof/>
                <w:webHidden/>
              </w:rPr>
              <w:t>7</w:t>
            </w:r>
            <w:r w:rsidR="00111DAF">
              <w:rPr>
                <w:noProof/>
                <w:webHidden/>
              </w:rPr>
              <w:fldChar w:fldCharType="end"/>
            </w:r>
          </w:hyperlink>
        </w:p>
        <w:p w14:paraId="66E33F18" w14:textId="57493521" w:rsidR="00111DAF" w:rsidRDefault="005F191A">
          <w:pPr>
            <w:pStyle w:val="Sadraj2"/>
            <w:tabs>
              <w:tab w:val="left" w:pos="880"/>
              <w:tab w:val="right" w:leader="dot" w:pos="9016"/>
            </w:tabs>
            <w:rPr>
              <w:rFonts w:asciiTheme="minorHAnsi" w:hAnsiTheme="minorHAnsi"/>
              <w:noProof/>
              <w:kern w:val="0"/>
              <w:sz w:val="22"/>
              <w:lang w:eastAsia="hr-HR"/>
              <w14:ligatures w14:val="none"/>
            </w:rPr>
          </w:pPr>
          <w:hyperlink w:anchor="_Toc100756850" w:history="1">
            <w:r w:rsidR="00111DAF" w:rsidRPr="00C11C85">
              <w:rPr>
                <w:rStyle w:val="Hiperveza"/>
                <w:noProof/>
              </w:rPr>
              <w:t>10.</w:t>
            </w:r>
            <w:r w:rsidR="00111DAF">
              <w:rPr>
                <w:rFonts w:asciiTheme="minorHAnsi" w:hAnsiTheme="minorHAnsi"/>
                <w:noProof/>
                <w:kern w:val="0"/>
                <w:sz w:val="22"/>
                <w:lang w:eastAsia="hr-HR"/>
                <w14:ligatures w14:val="none"/>
              </w:rPr>
              <w:tab/>
            </w:r>
            <w:r w:rsidR="00111DAF" w:rsidRPr="00C11C85">
              <w:rPr>
                <w:rStyle w:val="Hiperveza"/>
                <w:noProof/>
              </w:rPr>
              <w:t>POSLOVNA TAJNA</w:t>
            </w:r>
            <w:r w:rsidR="00111DAF">
              <w:rPr>
                <w:noProof/>
                <w:webHidden/>
              </w:rPr>
              <w:tab/>
            </w:r>
            <w:r w:rsidR="00111DAF">
              <w:rPr>
                <w:noProof/>
                <w:webHidden/>
              </w:rPr>
              <w:fldChar w:fldCharType="begin"/>
            </w:r>
            <w:r w:rsidR="00111DAF">
              <w:rPr>
                <w:noProof/>
                <w:webHidden/>
              </w:rPr>
              <w:instrText xml:space="preserve"> PAGEREF _Toc100756850 \h </w:instrText>
            </w:r>
            <w:r w:rsidR="00111DAF">
              <w:rPr>
                <w:noProof/>
                <w:webHidden/>
              </w:rPr>
            </w:r>
            <w:r w:rsidR="00111DAF">
              <w:rPr>
                <w:noProof/>
                <w:webHidden/>
              </w:rPr>
              <w:fldChar w:fldCharType="separate"/>
            </w:r>
            <w:r w:rsidR="00122A85">
              <w:rPr>
                <w:noProof/>
                <w:webHidden/>
              </w:rPr>
              <w:t>8</w:t>
            </w:r>
            <w:r w:rsidR="00111DAF">
              <w:rPr>
                <w:noProof/>
                <w:webHidden/>
              </w:rPr>
              <w:fldChar w:fldCharType="end"/>
            </w:r>
          </w:hyperlink>
        </w:p>
        <w:p w14:paraId="35CFD8DE" w14:textId="472F85A2" w:rsidR="00B662B6" w:rsidRPr="00475C9D" w:rsidRDefault="00B662B6" w:rsidP="00F319FB">
          <w:pPr>
            <w:rPr>
              <w:rFonts w:cs="Times New Roman"/>
            </w:rPr>
          </w:pPr>
          <w:r w:rsidRPr="00475C9D">
            <w:rPr>
              <w:rFonts w:cs="Times New Roman"/>
            </w:rPr>
            <w:fldChar w:fldCharType="end"/>
          </w:r>
        </w:p>
      </w:sdtContent>
    </w:sdt>
    <w:p w14:paraId="2B609E78" w14:textId="7F9DE838" w:rsidR="00B662B6" w:rsidRPr="00475C9D" w:rsidRDefault="00D03B28" w:rsidP="00D03B28">
      <w:pPr>
        <w:spacing w:before="0" w:after="240" w:line="252" w:lineRule="auto"/>
        <w:rPr>
          <w:rFonts w:cs="Times New Roman"/>
          <w:b/>
        </w:rPr>
      </w:pPr>
      <w:r w:rsidRPr="00475C9D">
        <w:rPr>
          <w:rFonts w:cs="Times New Roman"/>
          <w:b/>
        </w:rPr>
        <w:br w:type="page"/>
      </w:r>
    </w:p>
    <w:p w14:paraId="3819C1F9" w14:textId="54F927EF" w:rsidR="00DD53A4" w:rsidRPr="00475C9D" w:rsidRDefault="00C73444" w:rsidP="00644F6A">
      <w:pPr>
        <w:pStyle w:val="Naslov2"/>
      </w:pPr>
      <w:bookmarkStart w:id="0" w:name="_Toc100756841"/>
      <w:r w:rsidRPr="00475C9D">
        <w:lastRenderedPageBreak/>
        <w:t>UVOD</w:t>
      </w:r>
      <w:bookmarkEnd w:id="0"/>
    </w:p>
    <w:p w14:paraId="67C119C5" w14:textId="77777777" w:rsidR="00AA2E14" w:rsidRPr="00E60681" w:rsidRDefault="00AA2E14" w:rsidP="00AA2E14">
      <w:pPr>
        <w:autoSpaceDE w:val="0"/>
        <w:autoSpaceDN w:val="0"/>
        <w:adjustRightInd w:val="0"/>
        <w:spacing w:after="0"/>
        <w:rPr>
          <w:rFonts w:cs="Times New Roman"/>
          <w:szCs w:val="24"/>
        </w:rPr>
      </w:pPr>
      <w:proofErr w:type="spellStart"/>
      <w:r w:rsidRPr="00E60681">
        <w:rPr>
          <w:rFonts w:cs="Times New Roman"/>
          <w:szCs w:val="24"/>
        </w:rPr>
        <w:t>Doniranje</w:t>
      </w:r>
      <w:proofErr w:type="spellEnd"/>
      <w:r w:rsidRPr="00E60681">
        <w:rPr>
          <w:rFonts w:cs="Times New Roman"/>
          <w:szCs w:val="24"/>
        </w:rPr>
        <w:t xml:space="preserve"> hrane je regulirano Zakonom o poljoprivredi (Narodne novine, br. 118/18, 42/20, 127/20 i 52/21) i Pravilnikom o </w:t>
      </w:r>
      <w:proofErr w:type="spellStart"/>
      <w:r w:rsidRPr="00E60681">
        <w:rPr>
          <w:rFonts w:cs="Times New Roman"/>
          <w:szCs w:val="24"/>
        </w:rPr>
        <w:t>doniranju</w:t>
      </w:r>
      <w:proofErr w:type="spellEnd"/>
      <w:r w:rsidRPr="00E60681">
        <w:rPr>
          <w:rFonts w:cs="Times New Roman"/>
          <w:szCs w:val="24"/>
        </w:rPr>
        <w:t xml:space="preserve"> hrane i hrane za životinje (Narodne novine, broj 91/19). </w:t>
      </w:r>
    </w:p>
    <w:p w14:paraId="76068BB5" w14:textId="77777777" w:rsidR="00AA2E14" w:rsidRPr="00E60681" w:rsidRDefault="00AA2E14" w:rsidP="00AA2E14">
      <w:pPr>
        <w:autoSpaceDE w:val="0"/>
        <w:autoSpaceDN w:val="0"/>
        <w:adjustRightInd w:val="0"/>
        <w:spacing w:after="0"/>
        <w:rPr>
          <w:rFonts w:cs="Times New Roman"/>
          <w:szCs w:val="24"/>
        </w:rPr>
      </w:pPr>
      <w:r w:rsidRPr="00E60681">
        <w:rPr>
          <w:rFonts w:cs="Times New Roman"/>
          <w:szCs w:val="24"/>
        </w:rPr>
        <w:t xml:space="preserve">U svrhu unapređenja sustava </w:t>
      </w:r>
      <w:proofErr w:type="spellStart"/>
      <w:r w:rsidRPr="00E60681">
        <w:rPr>
          <w:rFonts w:cs="Times New Roman"/>
          <w:szCs w:val="24"/>
        </w:rPr>
        <w:t>doniranja</w:t>
      </w:r>
      <w:proofErr w:type="spellEnd"/>
      <w:r w:rsidRPr="00E60681">
        <w:rPr>
          <w:rFonts w:cs="Times New Roman"/>
          <w:szCs w:val="24"/>
        </w:rPr>
        <w:t xml:space="preserve"> hrane u Republici Hrvatskoj, Ministarstvo poljoprivrede je u suradnji sa Prehrambeno-biotehnološkim fakultetom Sveučilišta u Zagrebu, tijekom svibnja i lipnja 2017. godine, provelo istraživanje o </w:t>
      </w:r>
      <w:proofErr w:type="spellStart"/>
      <w:r w:rsidRPr="00E60681">
        <w:rPr>
          <w:rFonts w:cs="Times New Roman"/>
          <w:szCs w:val="24"/>
        </w:rPr>
        <w:t>doniranju</w:t>
      </w:r>
      <w:proofErr w:type="spellEnd"/>
      <w:r w:rsidRPr="00E60681">
        <w:rPr>
          <w:rFonts w:cs="Times New Roman"/>
          <w:szCs w:val="24"/>
        </w:rPr>
        <w:t xml:space="preserve"> hrane u Republici Hrvatskoj. Rezultati ovog istraživanja su pokazali da viškovi hrane postoje te da nastaju duž cijelog prehrambenog lanca te da bi poticaj za </w:t>
      </w:r>
      <w:proofErr w:type="spellStart"/>
      <w:r w:rsidRPr="00E60681">
        <w:rPr>
          <w:rFonts w:cs="Times New Roman"/>
          <w:szCs w:val="24"/>
        </w:rPr>
        <w:t>doniranje</w:t>
      </w:r>
      <w:proofErr w:type="spellEnd"/>
      <w:r w:rsidRPr="00E60681">
        <w:rPr>
          <w:rFonts w:cs="Times New Roman"/>
          <w:szCs w:val="24"/>
        </w:rPr>
        <w:t xml:space="preserve"> hrane, između ostalog, moglo biti adekvatno povezivanje donatora i posrednika u lancu </w:t>
      </w:r>
      <w:proofErr w:type="spellStart"/>
      <w:r w:rsidRPr="00E60681">
        <w:rPr>
          <w:rFonts w:cs="Times New Roman"/>
          <w:szCs w:val="24"/>
        </w:rPr>
        <w:t>doniranja</w:t>
      </w:r>
      <w:proofErr w:type="spellEnd"/>
      <w:r w:rsidRPr="00E60681">
        <w:rPr>
          <w:rFonts w:cs="Times New Roman"/>
          <w:szCs w:val="24"/>
        </w:rPr>
        <w:t xml:space="preserve"> hrane.</w:t>
      </w:r>
    </w:p>
    <w:p w14:paraId="742A833B" w14:textId="77777777" w:rsidR="00AA2E14" w:rsidRPr="00E60681" w:rsidRDefault="00AA2E14" w:rsidP="00AA2E14">
      <w:pPr>
        <w:autoSpaceDE w:val="0"/>
        <w:autoSpaceDN w:val="0"/>
        <w:adjustRightInd w:val="0"/>
        <w:spacing w:after="0"/>
        <w:rPr>
          <w:rFonts w:cs="Times New Roman"/>
          <w:szCs w:val="24"/>
        </w:rPr>
      </w:pPr>
      <w:r w:rsidRPr="00E60681">
        <w:rPr>
          <w:rFonts w:cs="Times New Roman"/>
          <w:szCs w:val="24"/>
        </w:rPr>
        <w:t xml:space="preserve">Stoga je Ministarstvo poljoprivrede izradilo IT sustav za </w:t>
      </w:r>
      <w:proofErr w:type="spellStart"/>
      <w:r w:rsidRPr="00E60681">
        <w:rPr>
          <w:rFonts w:cs="Times New Roman"/>
          <w:szCs w:val="24"/>
        </w:rPr>
        <w:t>doniranje</w:t>
      </w:r>
      <w:proofErr w:type="spellEnd"/>
      <w:r w:rsidRPr="00E60681">
        <w:rPr>
          <w:rFonts w:cs="Times New Roman"/>
          <w:szCs w:val="24"/>
        </w:rPr>
        <w:t xml:space="preserve"> hrane kao virtualno centralno mjesto za distribuciju i koordinaciju donirane hrane. Ideja je bila povezati donatore i posrednike preko IT sustava u koji bi donatori mogli prijaviti hranu koju žele donirati te se povezati sa posrednicima koji su relativno blizu i imaju transportne i skladišne kapacitete, pri čemu bi se svakako vodilo računa o potrebama krajnjih primatelja koje opskrbljuje posrednik.</w:t>
      </w:r>
    </w:p>
    <w:p w14:paraId="1DF95E9B" w14:textId="77777777" w:rsidR="00AA2E14" w:rsidRPr="00E60681" w:rsidRDefault="00AA2E14" w:rsidP="00AA2E14">
      <w:pPr>
        <w:autoSpaceDE w:val="0"/>
        <w:autoSpaceDN w:val="0"/>
        <w:adjustRightInd w:val="0"/>
        <w:spacing w:after="0"/>
        <w:rPr>
          <w:rFonts w:cs="Times New Roman"/>
          <w:szCs w:val="24"/>
        </w:rPr>
      </w:pPr>
      <w:r w:rsidRPr="00E60681">
        <w:rPr>
          <w:rFonts w:cs="Times New Roman"/>
          <w:szCs w:val="24"/>
        </w:rPr>
        <w:t xml:space="preserve">Prednosti ovakvog sustava uključuju: manje opterećenje donatora, lakšu komunikaciju između donatora i posrednika, centralno upravljanje, usklađenost ponude i potreba, pokrivenost perifernih dijelova RH te transparentnu podjelu donacija. </w:t>
      </w:r>
    </w:p>
    <w:p w14:paraId="02AF10A4" w14:textId="77777777" w:rsidR="00AA2E14" w:rsidRPr="00E60681" w:rsidRDefault="00AA2E14" w:rsidP="00AA2E14">
      <w:pPr>
        <w:autoSpaceDE w:val="0"/>
        <w:autoSpaceDN w:val="0"/>
        <w:adjustRightInd w:val="0"/>
        <w:spacing w:after="0"/>
        <w:rPr>
          <w:rFonts w:cs="Times New Roman"/>
          <w:szCs w:val="24"/>
        </w:rPr>
      </w:pPr>
      <w:r w:rsidRPr="00E60681">
        <w:rPr>
          <w:rFonts w:cs="Times New Roman"/>
          <w:szCs w:val="24"/>
        </w:rPr>
        <w:t xml:space="preserve">IT sustav za </w:t>
      </w:r>
      <w:proofErr w:type="spellStart"/>
      <w:r w:rsidRPr="00E60681">
        <w:rPr>
          <w:rFonts w:cs="Times New Roman"/>
          <w:szCs w:val="24"/>
        </w:rPr>
        <w:t>doniranje</w:t>
      </w:r>
      <w:proofErr w:type="spellEnd"/>
      <w:r w:rsidRPr="00E60681">
        <w:rPr>
          <w:rFonts w:cs="Times New Roman"/>
          <w:szCs w:val="24"/>
        </w:rPr>
        <w:t xml:space="preserve"> hrane je u pravilu komunikacijska platforma za donatore i posrednike i to preko centralnog upravitelja koji bi trebao skratiti vrijeme donatoru u pogledu pronalaska adekvatnog posrednika i dogovora oko preuzimanja donirane hrane.  </w:t>
      </w:r>
    </w:p>
    <w:p w14:paraId="111E1D20" w14:textId="77777777" w:rsidR="00AA2E14" w:rsidRPr="00E60681" w:rsidRDefault="00AA2E14" w:rsidP="00AA2E14">
      <w:pPr>
        <w:autoSpaceDE w:val="0"/>
        <w:autoSpaceDN w:val="0"/>
        <w:adjustRightInd w:val="0"/>
        <w:spacing w:after="0"/>
        <w:rPr>
          <w:rFonts w:cs="Times New Roman"/>
          <w:szCs w:val="24"/>
        </w:rPr>
      </w:pPr>
      <w:r w:rsidRPr="00E60681">
        <w:rPr>
          <w:rFonts w:cs="Times New Roman"/>
          <w:szCs w:val="24"/>
        </w:rPr>
        <w:t>Proces započinje prijavom donacije od strane donatora u IT sustav, pri čemu upravitelj sustava biva obaviješten o pristigloj donaciji koju nudi posrednicima, odabranim prema unaprijed definiranim kriterijima (zemljopisna udaljenost, potrebe posrednika, odnosno broj krajnjih primatelja o kojima skrbi posrednik, mogućnost skladištenja, transporta i dr.). Posrednici potvrđuju zainteresiranost za donaciju te slijedi dogovor oko preuzimanja donacije. Podaci koji prate donaciju u cijelom lancu dionika, od donatora, preko upravitelja, do posrednika, su informacije o vrsti hrane, količini, roku trajanja, uvjetima čuvanja, adresi i vremenu dostupnosti donacije, o mogućem transportu od strane donatora, o kontakt osobi kod donatora i dr. Centralni upravitelj vrši odabir potencijalnih posrednika za dodjelu prijavljenih donacija u skladu sa zadanim kriterijima, a koji osiguravaju usklađenost ponude i potreba te pokrivenost perifernih dijelova Republike Hrvatske te podjela prijavljenih donacija prema odabranim posrednicima kroz IT sustav.</w:t>
      </w:r>
    </w:p>
    <w:p w14:paraId="22A09BD0" w14:textId="2E47322C" w:rsidR="00C7080B" w:rsidRDefault="00AA2E14" w:rsidP="00AA2E14">
      <w:pPr>
        <w:autoSpaceDE w:val="0"/>
        <w:autoSpaceDN w:val="0"/>
        <w:adjustRightInd w:val="0"/>
        <w:spacing w:after="0"/>
        <w:rPr>
          <w:rFonts w:cs="Times New Roman"/>
          <w:szCs w:val="24"/>
        </w:rPr>
      </w:pPr>
      <w:r w:rsidRPr="00E60681">
        <w:rPr>
          <w:rFonts w:cs="Times New Roman"/>
          <w:szCs w:val="24"/>
        </w:rPr>
        <w:t xml:space="preserve">IT sustav za </w:t>
      </w:r>
      <w:proofErr w:type="spellStart"/>
      <w:r w:rsidRPr="00E60681">
        <w:rPr>
          <w:rFonts w:cs="Times New Roman"/>
          <w:szCs w:val="24"/>
        </w:rPr>
        <w:t>doniranje</w:t>
      </w:r>
      <w:proofErr w:type="spellEnd"/>
      <w:r w:rsidRPr="00E60681">
        <w:rPr>
          <w:rFonts w:cs="Times New Roman"/>
          <w:szCs w:val="24"/>
        </w:rPr>
        <w:t xml:space="preserve"> hrane je serverska aplikacija na IIS-u, a korisnici se spajaju putem browsera. Karakteristike IT sustava su: pogodan i jednostavan za korištenje od strane korisnika (posrednika, donatora, treće strane s upravljačkom ulogom), pouzdan, sofisticiran, s kratkim vremenom odziva te s omogućenim jednostavnim pristupom sa standardnih desktop i mobilnih uređaja uz osiguranu sigurnost pohranjenih podataka.</w:t>
      </w:r>
    </w:p>
    <w:p w14:paraId="5D1BB4A5" w14:textId="4308D428" w:rsidR="00AA2E14" w:rsidRPr="00AA2E14" w:rsidRDefault="00AA2E14" w:rsidP="00AA2E14">
      <w:pPr>
        <w:spacing w:before="0" w:after="240" w:line="252" w:lineRule="auto"/>
        <w:jc w:val="left"/>
        <w:rPr>
          <w:rFonts w:cs="Times New Roman"/>
          <w:szCs w:val="24"/>
        </w:rPr>
      </w:pPr>
      <w:r>
        <w:rPr>
          <w:rFonts w:cs="Times New Roman"/>
          <w:szCs w:val="24"/>
        </w:rPr>
        <w:br w:type="page"/>
      </w:r>
    </w:p>
    <w:p w14:paraId="1EB07530" w14:textId="6D14BB5C" w:rsidR="00DD53A4" w:rsidRPr="00475C9D" w:rsidRDefault="00C73444" w:rsidP="00644F6A">
      <w:pPr>
        <w:pStyle w:val="Naslov2"/>
      </w:pPr>
      <w:bookmarkStart w:id="1" w:name="_Toc100756842"/>
      <w:r w:rsidRPr="00475C9D">
        <w:lastRenderedPageBreak/>
        <w:t>POSLOVNA POTREBA</w:t>
      </w:r>
      <w:bookmarkEnd w:id="1"/>
    </w:p>
    <w:p w14:paraId="5D7EBAAD" w14:textId="77777777" w:rsidR="00AA2E14" w:rsidRPr="005407B8" w:rsidRDefault="00AA2E14" w:rsidP="00AA2E14">
      <w:pPr>
        <w:rPr>
          <w:rFonts w:cs="Times New Roman"/>
        </w:rPr>
      </w:pPr>
      <w:r w:rsidRPr="005407B8">
        <w:rPr>
          <w:rFonts w:cs="Times New Roman"/>
        </w:rPr>
        <w:t xml:space="preserve">Održavanje IT sustava za </w:t>
      </w:r>
      <w:proofErr w:type="spellStart"/>
      <w:r w:rsidRPr="005407B8">
        <w:rPr>
          <w:rFonts w:cs="Times New Roman"/>
        </w:rPr>
        <w:t>doniranje</w:t>
      </w:r>
      <w:proofErr w:type="spellEnd"/>
      <w:r w:rsidRPr="005407B8">
        <w:rPr>
          <w:rFonts w:cs="Times New Roman"/>
        </w:rPr>
        <w:t xml:space="preserve"> hrane „e-</w:t>
      </w:r>
      <w:proofErr w:type="spellStart"/>
      <w:r w:rsidRPr="005407B8">
        <w:rPr>
          <w:rFonts w:cs="Times New Roman"/>
        </w:rPr>
        <w:t>doniranje</w:t>
      </w:r>
      <w:proofErr w:type="spellEnd"/>
      <w:r w:rsidRPr="005407B8">
        <w:rPr>
          <w:rFonts w:cs="Times New Roman"/>
        </w:rPr>
        <w:t>“ uključuje:</w:t>
      </w:r>
    </w:p>
    <w:p w14:paraId="61CC620D" w14:textId="77777777" w:rsidR="00AA2E14" w:rsidRPr="00E60681" w:rsidRDefault="00AA2E14" w:rsidP="00AA2E14">
      <w:pPr>
        <w:numPr>
          <w:ilvl w:val="0"/>
          <w:numId w:val="44"/>
        </w:numPr>
        <w:spacing w:before="0" w:after="160"/>
        <w:contextualSpacing/>
        <w:jc w:val="left"/>
        <w:rPr>
          <w:rFonts w:eastAsia="Calibri" w:cs="Times New Roman"/>
          <w:kern w:val="0"/>
          <w:lang w:eastAsia="en-US"/>
          <w14:ligatures w14:val="none"/>
        </w:rPr>
      </w:pPr>
      <w:r w:rsidRPr="00E60681">
        <w:rPr>
          <w:rFonts w:eastAsia="Calibri" w:cs="Times New Roman"/>
          <w:kern w:val="0"/>
          <w:lang w:eastAsia="en-US"/>
          <w14:ligatures w14:val="none"/>
        </w:rPr>
        <w:t>Redovno održavanje prema opsegu iz toče 3. ovog projektnog zadatka</w:t>
      </w:r>
    </w:p>
    <w:p w14:paraId="78DA7971" w14:textId="77777777" w:rsidR="00AA2E14" w:rsidRPr="00E60681" w:rsidRDefault="00AA2E14" w:rsidP="00AA2E14">
      <w:pPr>
        <w:numPr>
          <w:ilvl w:val="0"/>
          <w:numId w:val="44"/>
        </w:numPr>
        <w:spacing w:before="0" w:after="160"/>
        <w:contextualSpacing/>
        <w:jc w:val="left"/>
        <w:rPr>
          <w:rFonts w:eastAsia="Calibri" w:cs="Times New Roman"/>
          <w:kern w:val="0"/>
          <w:lang w:eastAsia="en-US"/>
          <w14:ligatures w14:val="none"/>
        </w:rPr>
      </w:pPr>
      <w:r w:rsidRPr="00E60681">
        <w:rPr>
          <w:rFonts w:eastAsia="Calibri" w:cs="Times New Roman"/>
          <w:kern w:val="0"/>
          <w:lang w:eastAsia="en-US"/>
          <w14:ligatures w14:val="none"/>
        </w:rPr>
        <w:t xml:space="preserve">Uklanjanje smetnji i kvarova unutar 24 sata, a ukoliko udaljenim pristupom nije moguće otkloniti kvar, dolazak na adresu instalacije i otklanjanje kvara na poziv Naručitelja </w:t>
      </w:r>
    </w:p>
    <w:p w14:paraId="7071D364" w14:textId="77777777" w:rsidR="00AA2E14" w:rsidRPr="00E60681" w:rsidRDefault="00AA2E14" w:rsidP="00AA2E14">
      <w:pPr>
        <w:numPr>
          <w:ilvl w:val="0"/>
          <w:numId w:val="44"/>
        </w:numPr>
        <w:spacing w:before="0" w:after="160"/>
        <w:contextualSpacing/>
        <w:jc w:val="left"/>
        <w:rPr>
          <w:rFonts w:eastAsia="Calibri" w:cs="Times New Roman"/>
          <w:kern w:val="0"/>
          <w:lang w:eastAsia="en-US"/>
          <w14:ligatures w14:val="none"/>
        </w:rPr>
      </w:pPr>
      <w:r w:rsidRPr="00E60681">
        <w:rPr>
          <w:rFonts w:eastAsia="Calibri" w:cs="Times New Roman"/>
          <w:kern w:val="0"/>
          <w:lang w:eastAsia="en-US"/>
          <w14:ligatures w14:val="none"/>
        </w:rPr>
        <w:t xml:space="preserve">Osiguran kontakt preko e-mail adrese i telefonskog broja za prijavu kvara. </w:t>
      </w:r>
    </w:p>
    <w:p w14:paraId="621D569A" w14:textId="77777777" w:rsidR="00AA2E14" w:rsidRPr="00475C9D" w:rsidRDefault="00AA2E14" w:rsidP="001E1299">
      <w:pPr>
        <w:rPr>
          <w:rFonts w:cs="Times New Roman"/>
        </w:rPr>
      </w:pPr>
    </w:p>
    <w:p w14:paraId="4B3DD347" w14:textId="0D2F7756" w:rsidR="00850BAF" w:rsidRPr="00475C9D" w:rsidRDefault="001530CE" w:rsidP="00644F6A">
      <w:pPr>
        <w:pStyle w:val="Naslov2"/>
      </w:pPr>
      <w:bookmarkStart w:id="2" w:name="_Toc100756843"/>
      <w:r w:rsidRPr="00475C9D">
        <w:t>OPSEG ZADATKA</w:t>
      </w:r>
      <w:bookmarkEnd w:id="2"/>
    </w:p>
    <w:p w14:paraId="00B200DF" w14:textId="77777777" w:rsidR="005935D9" w:rsidRPr="005407B8" w:rsidRDefault="005935D9" w:rsidP="005935D9">
      <w:pPr>
        <w:autoSpaceDE w:val="0"/>
        <w:autoSpaceDN w:val="0"/>
        <w:adjustRightInd w:val="0"/>
        <w:spacing w:after="0"/>
        <w:rPr>
          <w:rFonts w:cs="Times New Roman"/>
        </w:rPr>
      </w:pPr>
      <w:r w:rsidRPr="005407B8">
        <w:rPr>
          <w:rFonts w:cs="Times New Roman"/>
        </w:rPr>
        <w:t xml:space="preserve">Radi osiguranja stabilnosti IT sustava za </w:t>
      </w:r>
      <w:proofErr w:type="spellStart"/>
      <w:r w:rsidRPr="005407B8">
        <w:rPr>
          <w:rFonts w:cs="Times New Roman"/>
        </w:rPr>
        <w:t>doniranje</w:t>
      </w:r>
      <w:proofErr w:type="spellEnd"/>
      <w:r w:rsidRPr="005407B8">
        <w:rPr>
          <w:rFonts w:cs="Times New Roman"/>
        </w:rPr>
        <w:t xml:space="preserve"> hrane „e-</w:t>
      </w:r>
      <w:proofErr w:type="spellStart"/>
      <w:r w:rsidRPr="005407B8">
        <w:rPr>
          <w:rFonts w:cs="Times New Roman"/>
        </w:rPr>
        <w:t>doniranje</w:t>
      </w:r>
      <w:proofErr w:type="spellEnd"/>
      <w:r w:rsidRPr="005407B8">
        <w:rPr>
          <w:rFonts w:cs="Times New Roman"/>
        </w:rPr>
        <w:t>“ potrebno je održavanje sustava koje obuhvaća:</w:t>
      </w:r>
    </w:p>
    <w:p w14:paraId="47D816B2" w14:textId="77777777" w:rsidR="005935D9" w:rsidRPr="008B14AB" w:rsidRDefault="005935D9" w:rsidP="008B14AB">
      <w:pPr>
        <w:pStyle w:val="Odlomakpopisa"/>
        <w:numPr>
          <w:ilvl w:val="0"/>
          <w:numId w:val="45"/>
        </w:numPr>
        <w:autoSpaceDE w:val="0"/>
        <w:autoSpaceDN w:val="0"/>
        <w:adjustRightInd w:val="0"/>
        <w:spacing w:after="0" w:line="240" w:lineRule="auto"/>
        <w:ind w:left="851"/>
        <w:rPr>
          <w:rFonts w:ascii="Times New Roman" w:hAnsi="Times New Roman"/>
        </w:rPr>
      </w:pPr>
      <w:r w:rsidRPr="008B14AB">
        <w:rPr>
          <w:rFonts w:ascii="Times New Roman" w:hAnsi="Times New Roman"/>
          <w:lang w:val="hr-HR"/>
        </w:rPr>
        <w:t xml:space="preserve">Preventivno održavanje </w:t>
      </w:r>
    </w:p>
    <w:p w14:paraId="47EB8088" w14:textId="77777777" w:rsidR="005935D9" w:rsidRPr="008B14AB" w:rsidRDefault="005935D9" w:rsidP="008B14AB">
      <w:pPr>
        <w:pStyle w:val="Odlomakpopisa"/>
        <w:numPr>
          <w:ilvl w:val="0"/>
          <w:numId w:val="45"/>
        </w:numPr>
        <w:autoSpaceDE w:val="0"/>
        <w:autoSpaceDN w:val="0"/>
        <w:adjustRightInd w:val="0"/>
        <w:spacing w:after="0" w:line="240" w:lineRule="auto"/>
        <w:ind w:left="851"/>
        <w:rPr>
          <w:rFonts w:ascii="Times New Roman" w:hAnsi="Times New Roman"/>
        </w:rPr>
      </w:pPr>
      <w:r w:rsidRPr="008B14AB">
        <w:rPr>
          <w:rFonts w:ascii="Times New Roman" w:hAnsi="Times New Roman"/>
          <w:lang w:val="hr-HR"/>
        </w:rPr>
        <w:t xml:space="preserve">Korektivno održavanje </w:t>
      </w:r>
    </w:p>
    <w:p w14:paraId="30AECCDB" w14:textId="77777777" w:rsidR="005935D9" w:rsidRPr="008B14AB" w:rsidRDefault="005935D9" w:rsidP="008B14AB">
      <w:pPr>
        <w:pStyle w:val="Odlomakpopisa"/>
        <w:numPr>
          <w:ilvl w:val="0"/>
          <w:numId w:val="45"/>
        </w:numPr>
        <w:autoSpaceDE w:val="0"/>
        <w:autoSpaceDN w:val="0"/>
        <w:adjustRightInd w:val="0"/>
        <w:spacing w:after="0" w:line="240" w:lineRule="auto"/>
        <w:ind w:left="851"/>
        <w:rPr>
          <w:rFonts w:ascii="Times New Roman" w:hAnsi="Times New Roman"/>
        </w:rPr>
      </w:pPr>
      <w:r w:rsidRPr="008B14AB">
        <w:rPr>
          <w:rFonts w:ascii="Times New Roman" w:hAnsi="Times New Roman"/>
          <w:lang w:val="hr-HR"/>
        </w:rPr>
        <w:t xml:space="preserve">Interventno održavanje </w:t>
      </w:r>
    </w:p>
    <w:p w14:paraId="788E286E" w14:textId="1F56DE29" w:rsidR="005935D9" w:rsidRPr="008B14AB" w:rsidRDefault="005935D9" w:rsidP="008B14AB">
      <w:pPr>
        <w:pStyle w:val="Odlomakpopisa"/>
        <w:numPr>
          <w:ilvl w:val="0"/>
          <w:numId w:val="45"/>
        </w:numPr>
        <w:tabs>
          <w:tab w:val="left" w:pos="3368"/>
        </w:tabs>
        <w:autoSpaceDE w:val="0"/>
        <w:autoSpaceDN w:val="0"/>
        <w:adjustRightInd w:val="0"/>
        <w:spacing w:after="0" w:line="240" w:lineRule="auto"/>
        <w:ind w:left="851"/>
        <w:rPr>
          <w:rFonts w:ascii="Times New Roman" w:hAnsi="Times New Roman"/>
          <w:lang w:val="hr-HR"/>
        </w:rPr>
      </w:pPr>
      <w:r w:rsidRPr="008B14AB">
        <w:rPr>
          <w:rFonts w:ascii="Times New Roman" w:hAnsi="Times New Roman"/>
          <w:lang w:val="hr-HR"/>
        </w:rPr>
        <w:t>Savjetodavno održavanje</w:t>
      </w:r>
    </w:p>
    <w:p w14:paraId="515CB0EA" w14:textId="77777777" w:rsidR="00AA2E14" w:rsidRPr="008B14AB" w:rsidRDefault="00AA2E14" w:rsidP="008B14AB">
      <w:pPr>
        <w:tabs>
          <w:tab w:val="left" w:pos="3368"/>
        </w:tabs>
        <w:autoSpaceDE w:val="0"/>
        <w:autoSpaceDN w:val="0"/>
        <w:adjustRightInd w:val="0"/>
        <w:spacing w:after="0"/>
      </w:pPr>
    </w:p>
    <w:p w14:paraId="510AC73C" w14:textId="77777777" w:rsidR="00AA2E14" w:rsidRPr="00111DAF" w:rsidRDefault="00AA2E14" w:rsidP="00AA2E14">
      <w:pPr>
        <w:tabs>
          <w:tab w:val="left" w:pos="3368"/>
        </w:tabs>
        <w:autoSpaceDE w:val="0"/>
        <w:autoSpaceDN w:val="0"/>
        <w:adjustRightInd w:val="0"/>
        <w:spacing w:after="0"/>
        <w:rPr>
          <w:rFonts w:cs="Times New Roman"/>
          <w:color w:val="0070C0"/>
        </w:rPr>
      </w:pPr>
      <w:r w:rsidRPr="00111DAF">
        <w:rPr>
          <w:rFonts w:cs="Times New Roman"/>
          <w:color w:val="0070C0"/>
        </w:rPr>
        <w:t xml:space="preserve">Preventivno održavanje </w:t>
      </w:r>
    </w:p>
    <w:p w14:paraId="258A20D7" w14:textId="77777777" w:rsidR="00AA2E14" w:rsidRPr="005407B8" w:rsidRDefault="00AA2E14" w:rsidP="00AA2E14">
      <w:pPr>
        <w:tabs>
          <w:tab w:val="left" w:pos="3368"/>
        </w:tabs>
        <w:autoSpaceDE w:val="0"/>
        <w:autoSpaceDN w:val="0"/>
        <w:adjustRightInd w:val="0"/>
        <w:spacing w:after="0"/>
        <w:rPr>
          <w:rFonts w:cs="Times New Roman"/>
        </w:rPr>
      </w:pPr>
      <w:r w:rsidRPr="005407B8">
        <w:rPr>
          <w:rFonts w:cs="Times New Roman"/>
        </w:rPr>
        <w:t xml:space="preserve">Preventivno održavanje omogućuje kontinuirano i sustavno praćenje redovitog rada aplikacijske programske opreme, te predviđanje mogućih ključnih zastoja ili grešaka u sustavu. </w:t>
      </w:r>
    </w:p>
    <w:p w14:paraId="48F4A47E" w14:textId="397F5AB9" w:rsidR="008B14AB" w:rsidRPr="008B14AB" w:rsidRDefault="008B14AB" w:rsidP="008B14AB">
      <w:pPr>
        <w:rPr>
          <w:rFonts w:cs="Times New Roman"/>
        </w:rPr>
      </w:pPr>
      <w:r w:rsidRPr="008B14AB">
        <w:rPr>
          <w:rFonts w:cs="Times New Roman"/>
        </w:rPr>
        <w:t>Preventivno održavanje obuhvaća:</w:t>
      </w:r>
    </w:p>
    <w:p w14:paraId="6C576065" w14:textId="22BC77D1" w:rsidR="008B14AB" w:rsidRPr="008B14AB" w:rsidRDefault="008B14AB" w:rsidP="008B14AB">
      <w:pPr>
        <w:pStyle w:val="Odlomakpopisa"/>
        <w:numPr>
          <w:ilvl w:val="0"/>
          <w:numId w:val="46"/>
        </w:numPr>
        <w:ind w:left="709" w:hanging="295"/>
        <w:rPr>
          <w:rFonts w:ascii="Times New Roman" w:hAnsi="Times New Roman"/>
          <w:lang w:val="hr-HR"/>
        </w:rPr>
      </w:pPr>
      <w:r w:rsidRPr="008B14AB">
        <w:rPr>
          <w:rFonts w:ascii="Times New Roman" w:hAnsi="Times New Roman"/>
          <w:lang w:val="hr-HR"/>
        </w:rPr>
        <w:t>kontinuirani nadzor rada informacijskog sustava</w:t>
      </w:r>
      <w:r>
        <w:rPr>
          <w:rFonts w:ascii="Times New Roman" w:hAnsi="Times New Roman"/>
          <w:lang w:val="hr-HR"/>
        </w:rPr>
        <w:t xml:space="preserve"> </w:t>
      </w:r>
      <w:r w:rsidRPr="008B14AB">
        <w:rPr>
          <w:rFonts w:ascii="Times New Roman" w:hAnsi="Times New Roman"/>
          <w:lang w:val="hr-HR"/>
        </w:rPr>
        <w:t xml:space="preserve">za </w:t>
      </w:r>
      <w:proofErr w:type="spellStart"/>
      <w:r w:rsidRPr="008B14AB">
        <w:rPr>
          <w:rFonts w:ascii="Times New Roman" w:hAnsi="Times New Roman"/>
          <w:lang w:val="hr-HR"/>
        </w:rPr>
        <w:t>doniranje</w:t>
      </w:r>
      <w:proofErr w:type="spellEnd"/>
      <w:r w:rsidRPr="008B14AB">
        <w:rPr>
          <w:rFonts w:ascii="Times New Roman" w:hAnsi="Times New Roman"/>
          <w:lang w:val="hr-HR"/>
        </w:rPr>
        <w:t xml:space="preserve"> hrane „e-</w:t>
      </w:r>
      <w:proofErr w:type="spellStart"/>
      <w:r w:rsidRPr="008B14AB">
        <w:rPr>
          <w:rFonts w:ascii="Times New Roman" w:hAnsi="Times New Roman"/>
          <w:lang w:val="hr-HR"/>
        </w:rPr>
        <w:t>doniranje</w:t>
      </w:r>
      <w:proofErr w:type="spellEnd"/>
      <w:r w:rsidRPr="008B14AB">
        <w:rPr>
          <w:rFonts w:ascii="Times New Roman" w:hAnsi="Times New Roman"/>
          <w:lang w:val="hr-HR"/>
        </w:rPr>
        <w:t>,</w:t>
      </w:r>
    </w:p>
    <w:p w14:paraId="6F19EEBC" w14:textId="77777777" w:rsidR="008B14AB" w:rsidRPr="008B14AB" w:rsidRDefault="008B14AB" w:rsidP="008B14AB">
      <w:pPr>
        <w:pStyle w:val="Odlomakpopisa"/>
        <w:numPr>
          <w:ilvl w:val="0"/>
          <w:numId w:val="46"/>
        </w:numPr>
        <w:ind w:left="709" w:hanging="295"/>
        <w:rPr>
          <w:rFonts w:ascii="Times New Roman" w:hAnsi="Times New Roman"/>
          <w:lang w:val="hr-HR"/>
        </w:rPr>
      </w:pPr>
      <w:r w:rsidRPr="008B14AB">
        <w:rPr>
          <w:rFonts w:ascii="Times New Roman" w:hAnsi="Times New Roman"/>
          <w:lang w:val="hr-HR"/>
        </w:rPr>
        <w:t>pregled logova,</w:t>
      </w:r>
    </w:p>
    <w:p w14:paraId="50E89FCD" w14:textId="77777777" w:rsidR="008B14AB" w:rsidRPr="008B14AB" w:rsidRDefault="008B14AB" w:rsidP="008B14AB">
      <w:pPr>
        <w:pStyle w:val="Odlomakpopisa"/>
        <w:numPr>
          <w:ilvl w:val="0"/>
          <w:numId w:val="46"/>
        </w:numPr>
        <w:ind w:left="709" w:hanging="295"/>
        <w:rPr>
          <w:rFonts w:ascii="Times New Roman" w:hAnsi="Times New Roman"/>
          <w:lang w:val="hr-HR"/>
        </w:rPr>
      </w:pPr>
      <w:r w:rsidRPr="008B14AB">
        <w:rPr>
          <w:rFonts w:ascii="Times New Roman" w:hAnsi="Times New Roman"/>
          <w:lang w:val="hr-HR"/>
        </w:rPr>
        <w:t>optimizacije dijelova sustava kod velikih opterećenja sustava (npr. izrada velikog broja rješenja),</w:t>
      </w:r>
    </w:p>
    <w:p w14:paraId="07475EE8" w14:textId="77777777" w:rsidR="008B14AB" w:rsidRPr="008B14AB" w:rsidRDefault="008B14AB" w:rsidP="008B14AB">
      <w:pPr>
        <w:pStyle w:val="Odlomakpopisa"/>
        <w:numPr>
          <w:ilvl w:val="0"/>
          <w:numId w:val="46"/>
        </w:numPr>
        <w:ind w:left="709" w:hanging="295"/>
        <w:rPr>
          <w:rFonts w:ascii="Times New Roman" w:hAnsi="Times New Roman"/>
          <w:lang w:val="hr-HR"/>
        </w:rPr>
      </w:pPr>
      <w:r w:rsidRPr="008B14AB">
        <w:rPr>
          <w:rFonts w:ascii="Times New Roman" w:hAnsi="Times New Roman"/>
          <w:lang w:val="hr-HR"/>
        </w:rPr>
        <w:t>podrška operativnom poslovanju</w:t>
      </w:r>
    </w:p>
    <w:p w14:paraId="58109F2E" w14:textId="77777777" w:rsidR="008B14AB" w:rsidRPr="008B14AB" w:rsidRDefault="008B14AB" w:rsidP="008B14AB">
      <w:pPr>
        <w:pStyle w:val="Odlomakpopisa"/>
        <w:numPr>
          <w:ilvl w:val="0"/>
          <w:numId w:val="46"/>
        </w:numPr>
        <w:ind w:left="709" w:hanging="295"/>
        <w:rPr>
          <w:rFonts w:ascii="Times New Roman" w:hAnsi="Times New Roman"/>
          <w:lang w:val="hr-HR"/>
        </w:rPr>
      </w:pPr>
      <w:proofErr w:type="spellStart"/>
      <w:r w:rsidRPr="008B14AB">
        <w:rPr>
          <w:rFonts w:ascii="Times New Roman" w:hAnsi="Times New Roman"/>
          <w:lang w:val="hr-HR"/>
        </w:rPr>
        <w:t>export</w:t>
      </w:r>
      <w:proofErr w:type="spellEnd"/>
      <w:r w:rsidRPr="008B14AB">
        <w:rPr>
          <w:rFonts w:ascii="Times New Roman" w:hAnsi="Times New Roman"/>
          <w:lang w:val="hr-HR"/>
        </w:rPr>
        <w:t xml:space="preserve"> podataka u strojno čitljivom formatu.</w:t>
      </w:r>
    </w:p>
    <w:p w14:paraId="3F1A9BFE" w14:textId="77777777" w:rsidR="00AA2E14" w:rsidRPr="008B14AB" w:rsidRDefault="00AA2E14" w:rsidP="00AA2E14">
      <w:pPr>
        <w:tabs>
          <w:tab w:val="left" w:pos="3368"/>
        </w:tabs>
        <w:autoSpaceDE w:val="0"/>
        <w:autoSpaceDN w:val="0"/>
        <w:adjustRightInd w:val="0"/>
        <w:spacing w:after="0"/>
        <w:rPr>
          <w:rFonts w:cs="Times New Roman"/>
        </w:rPr>
      </w:pPr>
    </w:p>
    <w:p w14:paraId="7ADF287A" w14:textId="77777777" w:rsidR="00AA2E14" w:rsidRPr="00111DAF" w:rsidRDefault="00AA2E14" w:rsidP="00AA2E14">
      <w:pPr>
        <w:tabs>
          <w:tab w:val="left" w:pos="3368"/>
        </w:tabs>
        <w:autoSpaceDE w:val="0"/>
        <w:autoSpaceDN w:val="0"/>
        <w:adjustRightInd w:val="0"/>
        <w:spacing w:after="0"/>
        <w:rPr>
          <w:rFonts w:cs="Times New Roman"/>
          <w:color w:val="0070C0"/>
        </w:rPr>
      </w:pPr>
      <w:r w:rsidRPr="00111DAF">
        <w:rPr>
          <w:rFonts w:cs="Times New Roman"/>
          <w:color w:val="0070C0"/>
        </w:rPr>
        <w:t xml:space="preserve">Korektivno održavanje </w:t>
      </w:r>
    </w:p>
    <w:p w14:paraId="5E20BBEA" w14:textId="77777777" w:rsidR="00AA2E14" w:rsidRPr="005407B8" w:rsidRDefault="00AA2E14" w:rsidP="00AA2E14">
      <w:pPr>
        <w:tabs>
          <w:tab w:val="left" w:pos="3368"/>
        </w:tabs>
        <w:autoSpaceDE w:val="0"/>
        <w:autoSpaceDN w:val="0"/>
        <w:adjustRightInd w:val="0"/>
        <w:spacing w:after="0"/>
        <w:rPr>
          <w:rFonts w:cs="Times New Roman"/>
        </w:rPr>
      </w:pPr>
      <w:r w:rsidRPr="005407B8">
        <w:rPr>
          <w:rFonts w:cs="Times New Roman"/>
        </w:rPr>
        <w:t>Korektivno održavanje podrazumijeva otklanjanje problema u radu aplikativne programske podrške i osnovne programske opreme te restauraciju integriteta podataka Naručitelja. Korektivno održavanje može uključivati i manje dorade funkcionalnosti aplikativnih modula, koje ne mijenjaju osnovnu funkcionalnost modula.</w:t>
      </w:r>
    </w:p>
    <w:p w14:paraId="7ADC8FD7" w14:textId="77777777" w:rsidR="008B14AB" w:rsidRPr="00475C9D" w:rsidRDefault="008B14AB" w:rsidP="008B14AB">
      <w:pPr>
        <w:rPr>
          <w:rFonts w:cs="Times New Roman"/>
        </w:rPr>
      </w:pPr>
      <w:r w:rsidRPr="00475C9D">
        <w:rPr>
          <w:rFonts w:cs="Times New Roman"/>
        </w:rPr>
        <w:t xml:space="preserve">Sve pogreške, neusklađenosti ili zastoj u radu aplikacijske opreme klasificirat će se prema tablici prioriteta i odzivnih vremena te ciljanih vremena za rješavanje neispravnosti. </w:t>
      </w:r>
    </w:p>
    <w:p w14:paraId="7A873605" w14:textId="77777777" w:rsidR="008B14AB" w:rsidRPr="00475C9D" w:rsidRDefault="008B14AB" w:rsidP="008B14AB">
      <w:pPr>
        <w:rPr>
          <w:rFonts w:cs="Times New Roman"/>
          <w:color w:val="000000"/>
          <w:kern w:val="0"/>
        </w:rPr>
      </w:pPr>
      <w:r w:rsidRPr="00475C9D">
        <w:rPr>
          <w:rFonts w:cs="Times New Roman"/>
          <w:i/>
          <w:iCs/>
          <w:color w:val="000000"/>
          <w:kern w:val="0"/>
        </w:rPr>
        <w:t>Tablica: Prioriteti i odzivna vremena te ciljana vremena za rješavanje zastoja ili neispravnosti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843"/>
        <w:gridCol w:w="1417"/>
        <w:gridCol w:w="1276"/>
        <w:gridCol w:w="2533"/>
      </w:tblGrid>
      <w:tr w:rsidR="008B14AB" w:rsidRPr="00475C9D" w14:paraId="4249061A" w14:textId="77777777" w:rsidTr="008F14CF">
        <w:trPr>
          <w:trHeight w:val="852"/>
          <w:tblHeader/>
        </w:trPr>
        <w:tc>
          <w:tcPr>
            <w:tcW w:w="1946" w:type="dxa"/>
            <w:vAlign w:val="center"/>
          </w:tcPr>
          <w:p w14:paraId="30305507"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lastRenderedPageBreak/>
              <w:t>Prioritet zastoja ili neispravnosti</w:t>
            </w:r>
          </w:p>
        </w:tc>
        <w:tc>
          <w:tcPr>
            <w:tcW w:w="1843" w:type="dxa"/>
            <w:vAlign w:val="center"/>
          </w:tcPr>
          <w:p w14:paraId="493AC715"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Ugroženost poslovnog procesa</w:t>
            </w:r>
          </w:p>
        </w:tc>
        <w:tc>
          <w:tcPr>
            <w:tcW w:w="1417" w:type="dxa"/>
            <w:vAlign w:val="center"/>
          </w:tcPr>
          <w:p w14:paraId="6EF44CCA"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Inicijalno odzivno vrijeme*</w:t>
            </w:r>
          </w:p>
        </w:tc>
        <w:tc>
          <w:tcPr>
            <w:tcW w:w="1276" w:type="dxa"/>
            <w:vAlign w:val="center"/>
          </w:tcPr>
          <w:p w14:paraId="2D32CB42"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Ciljano vrijeme za rješenje zahtjeva**</w:t>
            </w:r>
          </w:p>
        </w:tc>
        <w:tc>
          <w:tcPr>
            <w:tcW w:w="2533" w:type="dxa"/>
            <w:vAlign w:val="center"/>
          </w:tcPr>
          <w:p w14:paraId="10AC6FC8"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Način podrške</w:t>
            </w:r>
          </w:p>
        </w:tc>
      </w:tr>
      <w:tr w:rsidR="008B14AB" w:rsidRPr="00475C9D" w14:paraId="185A6B0C" w14:textId="77777777" w:rsidTr="008F14CF">
        <w:trPr>
          <w:trHeight w:val="589"/>
        </w:trPr>
        <w:tc>
          <w:tcPr>
            <w:tcW w:w="1946" w:type="dxa"/>
            <w:vAlign w:val="center"/>
          </w:tcPr>
          <w:p w14:paraId="067BE100"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Prioritet nivoa A</w:t>
            </w:r>
          </w:p>
          <w:p w14:paraId="59737066"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(Potpuni pad sustava)</w:t>
            </w:r>
          </w:p>
        </w:tc>
        <w:tc>
          <w:tcPr>
            <w:tcW w:w="1843" w:type="dxa"/>
            <w:vAlign w:val="center"/>
          </w:tcPr>
          <w:p w14:paraId="3CABEA1F"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Obavljanje poslovnog procesa je u potpunosti onemogućeno.</w:t>
            </w:r>
          </w:p>
        </w:tc>
        <w:tc>
          <w:tcPr>
            <w:tcW w:w="1417" w:type="dxa"/>
            <w:vAlign w:val="center"/>
          </w:tcPr>
          <w:p w14:paraId="2A4184C6"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30 minuta</w:t>
            </w:r>
          </w:p>
        </w:tc>
        <w:tc>
          <w:tcPr>
            <w:tcW w:w="1276" w:type="dxa"/>
            <w:vAlign w:val="center"/>
          </w:tcPr>
          <w:p w14:paraId="2E8F6DC8"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2 sata</w:t>
            </w:r>
          </w:p>
        </w:tc>
        <w:tc>
          <w:tcPr>
            <w:tcW w:w="2533" w:type="dxa"/>
            <w:vAlign w:val="center"/>
          </w:tcPr>
          <w:p w14:paraId="4F7360EE"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Na rješavanju problema će se raditi dok se ne pronađe rješenje. </w:t>
            </w:r>
          </w:p>
        </w:tc>
      </w:tr>
      <w:tr w:rsidR="008B14AB" w:rsidRPr="00475C9D" w14:paraId="1D50F5E1" w14:textId="77777777" w:rsidTr="008F14CF">
        <w:trPr>
          <w:trHeight w:val="511"/>
        </w:trPr>
        <w:tc>
          <w:tcPr>
            <w:tcW w:w="1946" w:type="dxa"/>
            <w:vAlign w:val="center"/>
          </w:tcPr>
          <w:p w14:paraId="5FC96401"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Prioritet nivoa B</w:t>
            </w:r>
          </w:p>
          <w:p w14:paraId="4C0E607D"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(Djelomični pad sustava)</w:t>
            </w:r>
          </w:p>
        </w:tc>
        <w:tc>
          <w:tcPr>
            <w:tcW w:w="1843" w:type="dxa"/>
            <w:vAlign w:val="center"/>
          </w:tcPr>
          <w:p w14:paraId="5E988B5A"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Poslovni proces je u funkciji, ali znatno otežan.</w:t>
            </w:r>
          </w:p>
        </w:tc>
        <w:tc>
          <w:tcPr>
            <w:tcW w:w="1417" w:type="dxa"/>
            <w:vAlign w:val="center"/>
          </w:tcPr>
          <w:p w14:paraId="1D26E3C6"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1 sat</w:t>
            </w:r>
          </w:p>
        </w:tc>
        <w:tc>
          <w:tcPr>
            <w:tcW w:w="1276" w:type="dxa"/>
            <w:vAlign w:val="center"/>
          </w:tcPr>
          <w:p w14:paraId="77FCE1DE"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8 sati</w:t>
            </w:r>
          </w:p>
        </w:tc>
        <w:tc>
          <w:tcPr>
            <w:tcW w:w="2533" w:type="dxa"/>
            <w:vAlign w:val="center"/>
          </w:tcPr>
          <w:p w14:paraId="3B71F1AB"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Na rješavanju problema će se raditi dok se ne pronađe rješenje. </w:t>
            </w:r>
          </w:p>
        </w:tc>
      </w:tr>
      <w:tr w:rsidR="008B14AB" w:rsidRPr="00475C9D" w14:paraId="65B7730D" w14:textId="77777777" w:rsidTr="008F14CF">
        <w:trPr>
          <w:trHeight w:val="511"/>
        </w:trPr>
        <w:tc>
          <w:tcPr>
            <w:tcW w:w="1946" w:type="dxa"/>
          </w:tcPr>
          <w:p w14:paraId="45F57A86"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Prioritet nivoa C (Značajan utjecaj na korištenje sustava) </w:t>
            </w:r>
          </w:p>
        </w:tc>
        <w:tc>
          <w:tcPr>
            <w:tcW w:w="1843" w:type="dxa"/>
          </w:tcPr>
          <w:p w14:paraId="756A52F3"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Poslovni proces je ugrožen, ali u funkciji. </w:t>
            </w:r>
          </w:p>
        </w:tc>
        <w:tc>
          <w:tcPr>
            <w:tcW w:w="1417" w:type="dxa"/>
          </w:tcPr>
          <w:p w14:paraId="0AFD202D"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4-8 sati </w:t>
            </w:r>
          </w:p>
        </w:tc>
        <w:tc>
          <w:tcPr>
            <w:tcW w:w="1276" w:type="dxa"/>
          </w:tcPr>
          <w:p w14:paraId="2BC82768"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manje od 2 dana </w:t>
            </w:r>
          </w:p>
        </w:tc>
        <w:tc>
          <w:tcPr>
            <w:tcW w:w="2533" w:type="dxa"/>
          </w:tcPr>
          <w:p w14:paraId="389C7814"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Rješavanju problema će se pristupiti u dogovoru s predstavnicima Ministarstva, a u vrijeme kada će to izazvati najmanje ometanja. </w:t>
            </w:r>
          </w:p>
        </w:tc>
      </w:tr>
      <w:tr w:rsidR="008B14AB" w:rsidRPr="00475C9D" w14:paraId="6DC867C4" w14:textId="77777777" w:rsidTr="008F14CF">
        <w:trPr>
          <w:trHeight w:val="511"/>
        </w:trPr>
        <w:tc>
          <w:tcPr>
            <w:tcW w:w="1946" w:type="dxa"/>
          </w:tcPr>
          <w:p w14:paraId="49C5A71E"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Prioritet nivoa D (Ograničen utjecaj na korištenje sustava) </w:t>
            </w:r>
          </w:p>
        </w:tc>
        <w:tc>
          <w:tcPr>
            <w:tcW w:w="1843" w:type="dxa"/>
          </w:tcPr>
          <w:p w14:paraId="3EA90B3B"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Potreban nadzor ponašanja usluge u poslovnom procesu. </w:t>
            </w:r>
          </w:p>
        </w:tc>
        <w:tc>
          <w:tcPr>
            <w:tcW w:w="1417" w:type="dxa"/>
          </w:tcPr>
          <w:p w14:paraId="7620AE65"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2 dana </w:t>
            </w:r>
          </w:p>
        </w:tc>
        <w:tc>
          <w:tcPr>
            <w:tcW w:w="1276" w:type="dxa"/>
          </w:tcPr>
          <w:p w14:paraId="5ECF6255"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1 tjedan </w:t>
            </w:r>
          </w:p>
        </w:tc>
        <w:tc>
          <w:tcPr>
            <w:tcW w:w="2533" w:type="dxa"/>
          </w:tcPr>
          <w:p w14:paraId="54FC4AA4" w14:textId="77777777" w:rsidR="008B14AB" w:rsidRPr="00475C9D" w:rsidRDefault="008B14AB" w:rsidP="008F14CF">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Problem će se rješavati u skladu sa redovnim poslovanjem Ponuditelja. </w:t>
            </w:r>
          </w:p>
        </w:tc>
      </w:tr>
    </w:tbl>
    <w:p w14:paraId="3C41C383" w14:textId="77777777" w:rsidR="008B14AB" w:rsidRPr="00475C9D" w:rsidRDefault="008B14AB" w:rsidP="008B14AB">
      <w:pPr>
        <w:autoSpaceDE w:val="0"/>
        <w:autoSpaceDN w:val="0"/>
        <w:adjustRightInd w:val="0"/>
        <w:spacing w:before="0" w:after="0"/>
        <w:rPr>
          <w:rFonts w:cs="Times New Roman"/>
          <w:color w:val="000000"/>
          <w:kern w:val="0"/>
          <w:sz w:val="20"/>
          <w:szCs w:val="20"/>
        </w:rPr>
      </w:pPr>
      <w:r w:rsidRPr="00475C9D">
        <w:rPr>
          <w:rFonts w:cs="Times New Roman"/>
          <w:color w:val="000000"/>
          <w:kern w:val="0"/>
          <w:sz w:val="20"/>
          <w:szCs w:val="20"/>
        </w:rPr>
        <w:t xml:space="preserve">*) </w:t>
      </w:r>
      <w:r w:rsidRPr="00475C9D">
        <w:rPr>
          <w:rFonts w:cs="Times New Roman"/>
          <w:b/>
          <w:bCs/>
          <w:color w:val="000000"/>
          <w:kern w:val="0"/>
          <w:sz w:val="20"/>
          <w:szCs w:val="20"/>
        </w:rPr>
        <w:t xml:space="preserve">Inicijalno odzivno vrijeme </w:t>
      </w:r>
      <w:r w:rsidRPr="00475C9D">
        <w:rPr>
          <w:rFonts w:cs="Times New Roman"/>
          <w:color w:val="000000"/>
          <w:kern w:val="0"/>
          <w:sz w:val="20"/>
          <w:szCs w:val="20"/>
        </w:rPr>
        <w:t xml:space="preserve">predstavlja vrijeme od trenutka zaprimanja zahtjeva za uklanjanje zastoja ili neispravnosti u radu od strane djelatnika Dobavljača, dostavljenog od strane Ministarstva ili ovlaštenog predstavnika Ministarstva do trenutka kada Dobavljač započinje s otklanjanjem zastoja ili neispravnosti u radu. </w:t>
      </w:r>
    </w:p>
    <w:p w14:paraId="41F6556D" w14:textId="77777777" w:rsidR="008B14AB" w:rsidRPr="00475C9D" w:rsidRDefault="008B14AB" w:rsidP="008B14AB">
      <w:pPr>
        <w:rPr>
          <w:rFonts w:cs="Times New Roman"/>
          <w:color w:val="000000"/>
          <w:kern w:val="0"/>
          <w:sz w:val="20"/>
          <w:szCs w:val="20"/>
        </w:rPr>
      </w:pPr>
      <w:r w:rsidRPr="00475C9D">
        <w:rPr>
          <w:rFonts w:cs="Times New Roman"/>
          <w:color w:val="000000"/>
          <w:kern w:val="0"/>
          <w:sz w:val="20"/>
          <w:szCs w:val="20"/>
        </w:rPr>
        <w:t xml:space="preserve">**) </w:t>
      </w:r>
      <w:r w:rsidRPr="00475C9D">
        <w:rPr>
          <w:rFonts w:cs="Times New Roman"/>
          <w:b/>
          <w:bCs/>
          <w:color w:val="000000"/>
          <w:kern w:val="0"/>
          <w:sz w:val="20"/>
          <w:szCs w:val="20"/>
        </w:rPr>
        <w:t xml:space="preserve">Ciljano vrijeme za rješenje zahtjeva </w:t>
      </w:r>
      <w:r w:rsidRPr="00475C9D">
        <w:rPr>
          <w:rFonts w:cs="Times New Roman"/>
          <w:color w:val="000000"/>
          <w:kern w:val="0"/>
          <w:sz w:val="20"/>
          <w:szCs w:val="20"/>
        </w:rPr>
        <w:t>predstavlja vrijeme od trenutka Dobavljačeva početka rada na otklanjanju zastoja ili neispravnosti u radu do trenutka otklanjanja zastoja ili neispravnosti u radu.</w:t>
      </w:r>
    </w:p>
    <w:p w14:paraId="28D5F9EB" w14:textId="77777777" w:rsidR="00AA2E14" w:rsidRPr="005407B8" w:rsidRDefault="00AA2E14" w:rsidP="00AA2E14">
      <w:pPr>
        <w:tabs>
          <w:tab w:val="left" w:pos="3368"/>
        </w:tabs>
        <w:autoSpaceDE w:val="0"/>
        <w:autoSpaceDN w:val="0"/>
        <w:adjustRightInd w:val="0"/>
        <w:spacing w:after="0"/>
        <w:rPr>
          <w:rFonts w:cs="Times New Roman"/>
        </w:rPr>
      </w:pPr>
    </w:p>
    <w:p w14:paraId="33E17427" w14:textId="77777777" w:rsidR="00AA2E14" w:rsidRPr="00111DAF" w:rsidRDefault="00AA2E14" w:rsidP="00AA2E14">
      <w:pPr>
        <w:tabs>
          <w:tab w:val="left" w:pos="3368"/>
        </w:tabs>
        <w:autoSpaceDE w:val="0"/>
        <w:autoSpaceDN w:val="0"/>
        <w:adjustRightInd w:val="0"/>
        <w:spacing w:after="0"/>
        <w:rPr>
          <w:rFonts w:cs="Times New Roman"/>
          <w:color w:val="0070C0"/>
        </w:rPr>
      </w:pPr>
      <w:r w:rsidRPr="00111DAF">
        <w:rPr>
          <w:rFonts w:cs="Times New Roman"/>
          <w:color w:val="0070C0"/>
        </w:rPr>
        <w:t xml:space="preserve">Interventno održavanje </w:t>
      </w:r>
    </w:p>
    <w:p w14:paraId="6B31D674" w14:textId="77777777" w:rsidR="00AA2E14" w:rsidRPr="005407B8" w:rsidRDefault="00AA2E14" w:rsidP="00AA2E14">
      <w:pPr>
        <w:tabs>
          <w:tab w:val="left" w:pos="3368"/>
        </w:tabs>
        <w:autoSpaceDE w:val="0"/>
        <w:autoSpaceDN w:val="0"/>
        <w:adjustRightInd w:val="0"/>
        <w:spacing w:after="0"/>
        <w:rPr>
          <w:rFonts w:cs="Times New Roman"/>
        </w:rPr>
      </w:pPr>
      <w:r w:rsidRPr="005407B8">
        <w:rPr>
          <w:rFonts w:cs="Times New Roman"/>
        </w:rPr>
        <w:t>Interventno održavanje podrazumijeva i Izvršiteljev pristup rješavanju problema prema prijavljenom incidentu od strane Naručitelja.</w:t>
      </w:r>
    </w:p>
    <w:p w14:paraId="71FD1B9F" w14:textId="77777777" w:rsidR="00AA2E14" w:rsidRPr="005407B8" w:rsidRDefault="00AA2E14" w:rsidP="00AA2E14">
      <w:pPr>
        <w:tabs>
          <w:tab w:val="left" w:pos="3368"/>
        </w:tabs>
        <w:autoSpaceDE w:val="0"/>
        <w:autoSpaceDN w:val="0"/>
        <w:adjustRightInd w:val="0"/>
        <w:spacing w:after="0"/>
        <w:rPr>
          <w:rFonts w:cs="Times New Roman"/>
        </w:rPr>
      </w:pPr>
    </w:p>
    <w:p w14:paraId="161989CA" w14:textId="77777777" w:rsidR="00AA2E14" w:rsidRPr="00111DAF" w:rsidRDefault="00AA2E14" w:rsidP="00AA2E14">
      <w:pPr>
        <w:tabs>
          <w:tab w:val="left" w:pos="3368"/>
        </w:tabs>
        <w:autoSpaceDE w:val="0"/>
        <w:autoSpaceDN w:val="0"/>
        <w:adjustRightInd w:val="0"/>
        <w:spacing w:after="0"/>
        <w:rPr>
          <w:rFonts w:cs="Times New Roman"/>
          <w:color w:val="0070C0"/>
        </w:rPr>
      </w:pPr>
      <w:r w:rsidRPr="00111DAF">
        <w:rPr>
          <w:rFonts w:cs="Times New Roman"/>
          <w:color w:val="0070C0"/>
        </w:rPr>
        <w:t xml:space="preserve">Savjetodavno održavanje </w:t>
      </w:r>
    </w:p>
    <w:p w14:paraId="05842E9F" w14:textId="426486AA" w:rsidR="00AA2E14" w:rsidRPr="00475C9D" w:rsidRDefault="00AA2E14" w:rsidP="005935D9">
      <w:pPr>
        <w:tabs>
          <w:tab w:val="left" w:pos="3368"/>
        </w:tabs>
        <w:autoSpaceDE w:val="0"/>
        <w:autoSpaceDN w:val="0"/>
        <w:adjustRightInd w:val="0"/>
        <w:spacing w:after="0"/>
        <w:rPr>
          <w:rFonts w:cs="Times New Roman"/>
        </w:rPr>
      </w:pPr>
      <w:r w:rsidRPr="005407B8">
        <w:rPr>
          <w:rFonts w:cs="Times New Roman"/>
        </w:rPr>
        <w:t>Dopunsko održavanje predstavlja savjetodavne usluge i usluge edukacije. Savjetodavne usluge predviđaju pomoć u promjenama okruženja, definiciji razvoja portala, organizaciji podataka i drugo. Također obuhvaćaju pomoć u izmjeni podataka i prilagodbi sadržaja i portala potrebama Naručitelja.</w:t>
      </w:r>
    </w:p>
    <w:p w14:paraId="26DC6CD1" w14:textId="4B88C7E5" w:rsidR="00475C9D" w:rsidRPr="00475C9D" w:rsidRDefault="00111DAF" w:rsidP="00644F6A">
      <w:pPr>
        <w:pStyle w:val="Naslov2"/>
      </w:pPr>
      <w:bookmarkStart w:id="3" w:name="_Toc83707228"/>
      <w:bookmarkStart w:id="4" w:name="_Toc100756844"/>
      <w:r w:rsidRPr="00475C9D">
        <w:rPr>
          <w:caps w:val="0"/>
        </w:rPr>
        <w:t>UPRAVLJANJE PROJEKTOM</w:t>
      </w:r>
      <w:bookmarkEnd w:id="3"/>
      <w:bookmarkEnd w:id="4"/>
    </w:p>
    <w:p w14:paraId="7147533B" w14:textId="258F01C0" w:rsidR="00475C9D" w:rsidRPr="00475C9D" w:rsidRDefault="00475C9D" w:rsidP="00475C9D">
      <w:pPr>
        <w:rPr>
          <w:rFonts w:cs="Times New Roman"/>
        </w:rPr>
      </w:pPr>
      <w:r w:rsidRPr="00475C9D">
        <w:rPr>
          <w:rFonts w:cs="Times New Roman"/>
        </w:rPr>
        <w:t>Nakon potpisivanja Ugovora i Izjave o povjerljivosti (NDA) održat će se inicijalni sastanak.</w:t>
      </w:r>
    </w:p>
    <w:p w14:paraId="5850FF4F" w14:textId="77777777" w:rsidR="00475C9D" w:rsidRPr="00475C9D" w:rsidRDefault="00475C9D" w:rsidP="00475C9D">
      <w:pPr>
        <w:rPr>
          <w:rFonts w:cs="Times New Roman"/>
        </w:rPr>
      </w:pPr>
      <w:r w:rsidRPr="00475C9D">
        <w:rPr>
          <w:rFonts w:cs="Times New Roman"/>
        </w:rPr>
        <w:t>Na inicijalnom sastanku:</w:t>
      </w:r>
    </w:p>
    <w:p w14:paraId="365F63B9" w14:textId="77777777" w:rsidR="00475C9D" w:rsidRPr="00475C9D" w:rsidRDefault="00475C9D" w:rsidP="00475C9D">
      <w:pPr>
        <w:pStyle w:val="tockica"/>
        <w:rPr>
          <w:rFonts w:cs="Times New Roman"/>
        </w:rPr>
      </w:pPr>
      <w:r w:rsidRPr="00475C9D">
        <w:rPr>
          <w:rFonts w:cs="Times New Roman"/>
        </w:rPr>
        <w:t>Ponuditelj prezentira projektni plan aktivnosti predstavnicima Naručitelja,</w:t>
      </w:r>
    </w:p>
    <w:p w14:paraId="04818AE0" w14:textId="77777777" w:rsidR="00475C9D" w:rsidRPr="00475C9D" w:rsidRDefault="00475C9D" w:rsidP="00475C9D">
      <w:pPr>
        <w:pStyle w:val="tockica"/>
        <w:rPr>
          <w:rFonts w:cs="Times New Roman"/>
        </w:rPr>
      </w:pPr>
      <w:r w:rsidRPr="00475C9D">
        <w:rPr>
          <w:rFonts w:cs="Times New Roman"/>
        </w:rPr>
        <w:t>Ponuditelj i Naručitelj dogovaraju voditelje projekta i projektne timove,</w:t>
      </w:r>
    </w:p>
    <w:p w14:paraId="78B95E9B" w14:textId="77777777" w:rsidR="00475C9D" w:rsidRPr="00475C9D" w:rsidRDefault="00475C9D" w:rsidP="00475C9D">
      <w:pPr>
        <w:pStyle w:val="tockica"/>
        <w:numPr>
          <w:ilvl w:val="1"/>
          <w:numId w:val="41"/>
        </w:numPr>
        <w:rPr>
          <w:rFonts w:cs="Times New Roman"/>
        </w:rPr>
      </w:pPr>
      <w:r w:rsidRPr="00475C9D">
        <w:rPr>
          <w:rFonts w:cs="Times New Roman"/>
        </w:rPr>
        <w:t>osim voditelja projekta, Naručitelj će imenovati i voditelja poslovnog procesa,</w:t>
      </w:r>
    </w:p>
    <w:p w14:paraId="7A6F5917" w14:textId="77777777" w:rsidR="00475C9D" w:rsidRPr="00475C9D" w:rsidRDefault="00475C9D" w:rsidP="00475C9D">
      <w:pPr>
        <w:pStyle w:val="tockica"/>
        <w:numPr>
          <w:ilvl w:val="1"/>
          <w:numId w:val="41"/>
        </w:numPr>
        <w:rPr>
          <w:rFonts w:cs="Times New Roman"/>
        </w:rPr>
      </w:pPr>
      <w:r w:rsidRPr="00475C9D">
        <w:rPr>
          <w:rFonts w:cs="Times New Roman"/>
        </w:rPr>
        <w:t>voditelji projekta obiju strana osnovni su kanal komunikacije te moraju biti uključeni u sve aktivnosti na projektu,</w:t>
      </w:r>
    </w:p>
    <w:p w14:paraId="1CB9C011" w14:textId="77777777" w:rsidR="00475C9D" w:rsidRPr="00475C9D" w:rsidRDefault="00475C9D" w:rsidP="00475C9D">
      <w:pPr>
        <w:pStyle w:val="tockica"/>
        <w:rPr>
          <w:rFonts w:cs="Times New Roman"/>
        </w:rPr>
      </w:pPr>
      <w:r w:rsidRPr="00475C9D">
        <w:rPr>
          <w:rFonts w:cs="Times New Roman"/>
        </w:rPr>
        <w:lastRenderedPageBreak/>
        <w:t>Ponuditelj i Naručitelj dogovaraju dinamiku i ključne faze provedbe projekta koji su temelj za praćenje izvršavanja ugovora,</w:t>
      </w:r>
    </w:p>
    <w:p w14:paraId="1D0A17A2" w14:textId="77777777" w:rsidR="00475C9D" w:rsidRPr="00475C9D" w:rsidRDefault="00475C9D" w:rsidP="00475C9D">
      <w:pPr>
        <w:pStyle w:val="tockica"/>
        <w:rPr>
          <w:rFonts w:cs="Times New Roman"/>
        </w:rPr>
      </w:pPr>
      <w:r w:rsidRPr="00475C9D">
        <w:rPr>
          <w:rFonts w:cs="Times New Roman"/>
        </w:rPr>
        <w:t>Ponuditelj i Naručitelj dogovaraju dinamiku izvještavanja o statusu projekta,</w:t>
      </w:r>
    </w:p>
    <w:p w14:paraId="273951F5" w14:textId="77777777" w:rsidR="00475C9D" w:rsidRPr="00475C9D" w:rsidRDefault="00475C9D" w:rsidP="00475C9D">
      <w:pPr>
        <w:pStyle w:val="tockica"/>
        <w:rPr>
          <w:rFonts w:cs="Times New Roman"/>
        </w:rPr>
      </w:pPr>
      <w:r w:rsidRPr="00475C9D">
        <w:rPr>
          <w:rFonts w:cs="Times New Roman"/>
        </w:rPr>
        <w:t>Ponuditelj i Naručitelj definiraju rizike i plan upravljanja rizicima.</w:t>
      </w:r>
    </w:p>
    <w:p w14:paraId="5D09EF01" w14:textId="77777777" w:rsidR="00475C9D" w:rsidRPr="00475C9D" w:rsidRDefault="00475C9D" w:rsidP="00475C9D">
      <w:pPr>
        <w:rPr>
          <w:rFonts w:cs="Times New Roman"/>
        </w:rPr>
      </w:pPr>
      <w:r w:rsidRPr="00475C9D">
        <w:rPr>
          <w:rFonts w:cs="Times New Roman"/>
        </w:rPr>
        <w:t xml:space="preserve">Nakon izvršene isporuke i testiranja cijelog projekta voditelji projekta Naručitelja i Ponuditelja potpisuju Primopredajni zapisnik. Potpisom Primopredajnog zapisnika zatvara se projekt. Potpisani Primopredajni zapisnik temelj je za ispostavljanje računa. </w:t>
      </w:r>
    </w:p>
    <w:p w14:paraId="6122F2BF" w14:textId="1CAA93E7" w:rsidR="00475C9D" w:rsidRPr="00475C9D" w:rsidRDefault="00111DAF" w:rsidP="00644F6A">
      <w:pPr>
        <w:pStyle w:val="Naslov2"/>
      </w:pPr>
      <w:bookmarkStart w:id="5" w:name="_Toc83707229"/>
      <w:bookmarkStart w:id="6" w:name="_Toc100756845"/>
      <w:r w:rsidRPr="00475C9D">
        <w:rPr>
          <w:caps w:val="0"/>
        </w:rPr>
        <w:t>OBVEZE NARUČITELJA</w:t>
      </w:r>
      <w:bookmarkEnd w:id="5"/>
      <w:bookmarkEnd w:id="6"/>
    </w:p>
    <w:p w14:paraId="14C76D1F" w14:textId="77777777" w:rsidR="00475C9D" w:rsidRPr="00475C9D" w:rsidRDefault="00475C9D" w:rsidP="00475C9D">
      <w:pPr>
        <w:rPr>
          <w:rFonts w:cs="Times New Roman"/>
        </w:rPr>
      </w:pPr>
      <w:r w:rsidRPr="00475C9D">
        <w:rPr>
          <w:rFonts w:cs="Times New Roman"/>
        </w:rPr>
        <w:t>Naručitelj se obvezuje da će:</w:t>
      </w:r>
    </w:p>
    <w:p w14:paraId="41B1E8AC" w14:textId="77777777" w:rsidR="00475C9D" w:rsidRPr="00475C9D" w:rsidRDefault="00475C9D" w:rsidP="00475C9D">
      <w:pPr>
        <w:pStyle w:val="tockica"/>
        <w:rPr>
          <w:rFonts w:cs="Times New Roman"/>
        </w:rPr>
      </w:pPr>
      <w:r w:rsidRPr="00475C9D">
        <w:rPr>
          <w:rFonts w:cs="Times New Roman"/>
        </w:rPr>
        <w:t>osigurati voditelja projekta, voditelja poslovnog procesa te projektni tim Ministarstva poljoprivrede koji poznaju poslovne procese vezane uz provođenje projekta,</w:t>
      </w:r>
    </w:p>
    <w:p w14:paraId="6137E0FB" w14:textId="77777777" w:rsidR="00475C9D" w:rsidRPr="00475C9D" w:rsidRDefault="00475C9D" w:rsidP="00475C9D">
      <w:pPr>
        <w:pStyle w:val="tockica"/>
        <w:rPr>
          <w:rFonts w:cs="Times New Roman"/>
        </w:rPr>
      </w:pPr>
      <w:r w:rsidRPr="00475C9D">
        <w:rPr>
          <w:rFonts w:cs="Times New Roman"/>
        </w:rPr>
        <w:t>osigurati infrastrukturu u okviru one s kojom raspolaže Ministarstvo poljoprivrede potrebnu za realizaciju projekta,</w:t>
      </w:r>
    </w:p>
    <w:p w14:paraId="37BED680" w14:textId="77777777" w:rsidR="00475C9D" w:rsidRPr="00475C9D" w:rsidRDefault="00475C9D" w:rsidP="00475C9D">
      <w:pPr>
        <w:pStyle w:val="tockica"/>
        <w:rPr>
          <w:rFonts w:cs="Times New Roman"/>
        </w:rPr>
      </w:pPr>
      <w:r w:rsidRPr="00475C9D">
        <w:rPr>
          <w:rFonts w:cs="Times New Roman"/>
        </w:rPr>
        <w:t>omogućiti prihvat isporuka na vrijeme prema projektnom planu,</w:t>
      </w:r>
    </w:p>
    <w:p w14:paraId="2F37B3C2" w14:textId="77777777" w:rsidR="00475C9D" w:rsidRPr="00475C9D" w:rsidRDefault="00475C9D" w:rsidP="00475C9D">
      <w:pPr>
        <w:pStyle w:val="tockica"/>
        <w:rPr>
          <w:rFonts w:cs="Times New Roman"/>
        </w:rPr>
      </w:pPr>
      <w:r w:rsidRPr="00475C9D">
        <w:rPr>
          <w:rFonts w:cs="Times New Roman"/>
        </w:rPr>
        <w:t>eskalirati uočene rizike koji ugrožavaju provedbu projekta prema voditelju projekta Ponuditelja, bez odlaganja,</w:t>
      </w:r>
    </w:p>
    <w:p w14:paraId="0F8CCF2A" w14:textId="77777777" w:rsidR="005B3D11" w:rsidRDefault="005B3D11" w:rsidP="005B3D11">
      <w:pPr>
        <w:pStyle w:val="tockica"/>
        <w:rPr>
          <w:b/>
        </w:rPr>
      </w:pPr>
      <w:r w:rsidRPr="0023170E">
        <w:t>Naru</w:t>
      </w:r>
      <w:r>
        <w:t>čitelj će predmet nabave plaćati</w:t>
      </w:r>
      <w:r w:rsidRPr="0023170E">
        <w:t xml:space="preserve"> </w:t>
      </w:r>
      <w:r>
        <w:t>mjesečno, na temelju ispostavljenih</w:t>
      </w:r>
      <w:r w:rsidRPr="0023170E">
        <w:t xml:space="preserve"> računa za izvršenu predmetnu uslugu u roku 30 dana od dana izdavanj</w:t>
      </w:r>
      <w:r>
        <w:t>a računa, a po izvršenoj usluzi, u</w:t>
      </w:r>
      <w:r w:rsidRPr="006917AD">
        <w:t xml:space="preserve">z uvjet da je računu prethodila primopredaja potpisanih i </w:t>
      </w:r>
      <w:r>
        <w:t xml:space="preserve">ovjerenih </w:t>
      </w:r>
      <w:r w:rsidRPr="006917AD">
        <w:t>zapisnika o izvršenoj usluzi.</w:t>
      </w:r>
    </w:p>
    <w:p w14:paraId="27F42718" w14:textId="77777777" w:rsidR="005B3D11" w:rsidRPr="001E2031" w:rsidRDefault="005B3D11" w:rsidP="005B3D11">
      <w:pPr>
        <w:pStyle w:val="tockica"/>
        <w:numPr>
          <w:ilvl w:val="0"/>
          <w:numId w:val="0"/>
        </w:numPr>
        <w:ind w:left="720"/>
      </w:pPr>
      <w:bookmarkStart w:id="7" w:name="_GoBack"/>
      <w:bookmarkEnd w:id="7"/>
    </w:p>
    <w:p w14:paraId="06F7E95B" w14:textId="7CBD91BC" w:rsidR="00475C9D" w:rsidRPr="00475C9D" w:rsidRDefault="00475C9D" w:rsidP="005B3D11">
      <w:pPr>
        <w:pStyle w:val="tockica"/>
        <w:numPr>
          <w:ilvl w:val="0"/>
          <w:numId w:val="0"/>
        </w:numPr>
        <w:ind w:left="720"/>
        <w:rPr>
          <w:rFonts w:cs="Times New Roman"/>
        </w:rPr>
      </w:pPr>
      <w:r w:rsidRPr="00475C9D">
        <w:rPr>
          <w:rFonts w:cs="Times New Roman"/>
        </w:rPr>
        <w:tab/>
      </w:r>
    </w:p>
    <w:p w14:paraId="6FBFED4C" w14:textId="0F03F367" w:rsidR="00475C9D" w:rsidRPr="00475C9D" w:rsidRDefault="00111DAF" w:rsidP="00644F6A">
      <w:pPr>
        <w:pStyle w:val="Naslov2"/>
      </w:pPr>
      <w:bookmarkStart w:id="8" w:name="_Toc83707230"/>
      <w:bookmarkStart w:id="9" w:name="_Toc100756846"/>
      <w:r w:rsidRPr="00475C9D">
        <w:rPr>
          <w:caps w:val="0"/>
        </w:rPr>
        <w:t>OBVEZE PONUDITELJA</w:t>
      </w:r>
      <w:bookmarkEnd w:id="8"/>
      <w:bookmarkEnd w:id="9"/>
    </w:p>
    <w:p w14:paraId="30FF6104" w14:textId="77777777" w:rsidR="00475C9D" w:rsidRPr="00475C9D" w:rsidRDefault="00475C9D" w:rsidP="00475C9D">
      <w:pPr>
        <w:rPr>
          <w:rFonts w:cs="Times New Roman"/>
        </w:rPr>
      </w:pPr>
      <w:r w:rsidRPr="00475C9D">
        <w:rPr>
          <w:rFonts w:cs="Times New Roman"/>
        </w:rPr>
        <w:t>Ponuditelj se obvezuje da će:</w:t>
      </w:r>
    </w:p>
    <w:p w14:paraId="50399937" w14:textId="77777777" w:rsidR="00475C9D" w:rsidRPr="00475C9D" w:rsidRDefault="00475C9D" w:rsidP="00475C9D">
      <w:pPr>
        <w:pStyle w:val="tockica"/>
        <w:rPr>
          <w:rFonts w:cs="Times New Roman"/>
        </w:rPr>
      </w:pPr>
      <w:r w:rsidRPr="00475C9D">
        <w:rPr>
          <w:rFonts w:cs="Times New Roman"/>
        </w:rPr>
        <w:t>osigurati stručne i materijalne preduvjete za izvršenje projekta,</w:t>
      </w:r>
    </w:p>
    <w:p w14:paraId="4CB7A6C0" w14:textId="77777777" w:rsidR="00475C9D" w:rsidRPr="00475C9D" w:rsidRDefault="00475C9D" w:rsidP="00475C9D">
      <w:pPr>
        <w:pStyle w:val="tockica"/>
        <w:rPr>
          <w:rFonts w:cs="Times New Roman"/>
        </w:rPr>
      </w:pPr>
      <w:r w:rsidRPr="00475C9D">
        <w:rPr>
          <w:rFonts w:cs="Times New Roman"/>
        </w:rPr>
        <w:t>obveze preuzete ovim projektnim zadatkom obavljati po pravilima struke, vodeći se najvišim profesionalnim, etičkim i stručnim standardima,</w:t>
      </w:r>
    </w:p>
    <w:p w14:paraId="3C84F070" w14:textId="77777777" w:rsidR="00475C9D" w:rsidRPr="00475C9D" w:rsidRDefault="00475C9D" w:rsidP="00475C9D">
      <w:pPr>
        <w:pStyle w:val="tockica"/>
        <w:rPr>
          <w:rFonts w:cs="Times New Roman"/>
        </w:rPr>
      </w:pPr>
      <w:r w:rsidRPr="00475C9D">
        <w:rPr>
          <w:rFonts w:cs="Times New Roman"/>
        </w:rPr>
        <w:t>izvršiti sve ugovorene obveze u skladu s projektnim planom i u roku,</w:t>
      </w:r>
    </w:p>
    <w:p w14:paraId="5308C69D" w14:textId="77777777" w:rsidR="00475C9D" w:rsidRPr="00475C9D" w:rsidRDefault="00475C9D" w:rsidP="00475C9D">
      <w:pPr>
        <w:pStyle w:val="tockica"/>
        <w:rPr>
          <w:rFonts w:cs="Times New Roman"/>
        </w:rPr>
      </w:pPr>
      <w:r w:rsidRPr="00475C9D">
        <w:rPr>
          <w:rFonts w:cs="Times New Roman"/>
        </w:rPr>
        <w:t>osigurati voditelja projekta i projektni tim s odgovarajućim znanjima potrebnim za provedbu projekta,</w:t>
      </w:r>
    </w:p>
    <w:p w14:paraId="12B84B48" w14:textId="77777777" w:rsidR="00475C9D" w:rsidRPr="00475C9D" w:rsidRDefault="00475C9D" w:rsidP="00475C9D">
      <w:pPr>
        <w:pStyle w:val="tockica"/>
        <w:rPr>
          <w:rFonts w:cs="Times New Roman"/>
        </w:rPr>
      </w:pPr>
      <w:r w:rsidRPr="00475C9D">
        <w:rPr>
          <w:rFonts w:cs="Times New Roman"/>
        </w:rPr>
        <w:t>davati cjelovite i točne informacije i artikulirati potrebne pretpostavke na strani Naručitelja radi urednog izvršenja ugovornih obveza sukladno projektnom planu,</w:t>
      </w:r>
    </w:p>
    <w:p w14:paraId="432CBF41" w14:textId="77777777" w:rsidR="00475C9D" w:rsidRPr="00475C9D" w:rsidRDefault="00475C9D" w:rsidP="00475C9D">
      <w:pPr>
        <w:pStyle w:val="tockica"/>
        <w:rPr>
          <w:rFonts w:cs="Times New Roman"/>
        </w:rPr>
      </w:pPr>
      <w:r w:rsidRPr="00475C9D">
        <w:rPr>
          <w:rFonts w:cs="Times New Roman"/>
        </w:rPr>
        <w:t>eskalirati uočene rizike koji ugrožavaju provedbu projekta prema voditelju projekta Naručitelja, bez odlaganja.</w:t>
      </w:r>
    </w:p>
    <w:p w14:paraId="26B20000" w14:textId="5B12D977" w:rsidR="00475C9D" w:rsidRPr="00475C9D" w:rsidRDefault="00111DAF" w:rsidP="00644F6A">
      <w:pPr>
        <w:pStyle w:val="Naslov2"/>
      </w:pPr>
      <w:bookmarkStart w:id="10" w:name="_Toc83707231"/>
      <w:bookmarkStart w:id="11" w:name="_Toc100756847"/>
      <w:r w:rsidRPr="00475C9D">
        <w:rPr>
          <w:caps w:val="0"/>
        </w:rPr>
        <w:lastRenderedPageBreak/>
        <w:t>STANDARD ISPORUKE</w:t>
      </w:r>
      <w:bookmarkEnd w:id="10"/>
      <w:bookmarkEnd w:id="11"/>
    </w:p>
    <w:p w14:paraId="15B6BC3F" w14:textId="77777777" w:rsidR="00475C9D" w:rsidRPr="00475C9D" w:rsidRDefault="00475C9D" w:rsidP="00475C9D">
      <w:pPr>
        <w:rPr>
          <w:rFonts w:cs="Times New Roman"/>
        </w:rPr>
      </w:pPr>
      <w:r w:rsidRPr="00475C9D">
        <w:rPr>
          <w:rFonts w:cs="Times New Roman"/>
        </w:rPr>
        <w:t>Ponuditelj će obavljati sve tražene aktivnosti sukladno zakonu struke i u skladu s normama ISO 27001 i ISO 9001.</w:t>
      </w:r>
    </w:p>
    <w:p w14:paraId="1E6071DD" w14:textId="77777777" w:rsidR="00475C9D" w:rsidRPr="00475C9D" w:rsidRDefault="00475C9D" w:rsidP="00475C9D">
      <w:pPr>
        <w:rPr>
          <w:rFonts w:cs="Times New Roman"/>
        </w:rPr>
      </w:pPr>
      <w:r w:rsidRPr="00475C9D">
        <w:rPr>
          <w:rFonts w:cs="Times New Roman"/>
        </w:rPr>
        <w:t>Ponuditelj se obvezuje u svom radu primjenjivati načela u skladu s Općom uredbom o zaštiti osobnih podataka (Uredba (EU) 2016/679).</w:t>
      </w:r>
    </w:p>
    <w:p w14:paraId="74FCEEDE" w14:textId="77777777" w:rsidR="00475C9D" w:rsidRPr="00475C9D" w:rsidRDefault="00475C9D" w:rsidP="00475C9D">
      <w:pPr>
        <w:rPr>
          <w:rFonts w:cs="Times New Roman"/>
        </w:rPr>
      </w:pPr>
      <w:r w:rsidRPr="00475C9D">
        <w:rPr>
          <w:rFonts w:cs="Times New Roman"/>
        </w:rPr>
        <w:t>Ponuditelj se, prilikom realizacije, obavezuje voditi brigu o pristupu osoba s posebnim potrebama kako je definirano Zakonom o pristupačnosti mrežnih stranica i programskih rješenja za pokretne uređaje tijela javnog sektora (NN 17/2019).</w:t>
      </w:r>
    </w:p>
    <w:p w14:paraId="2664B4B5" w14:textId="77777777" w:rsidR="00475C9D" w:rsidRPr="00475C9D" w:rsidRDefault="00475C9D" w:rsidP="00475C9D">
      <w:pPr>
        <w:rPr>
          <w:rFonts w:cs="Times New Roman"/>
        </w:rPr>
      </w:pPr>
      <w:r w:rsidRPr="00475C9D">
        <w:rPr>
          <w:rFonts w:cs="Times New Roman"/>
        </w:rPr>
        <w:t>Korisnici informacijskog sustava koji se ovim projektnim zadatkom isporučuje moraju moći raditi bez dodatnih zahtjeva na kupnju posebnih programskih licenci, instalacije dodatnih drivera, programa, alata ili zasebnim podešavanjima postavki u internet preglednicima.</w:t>
      </w:r>
    </w:p>
    <w:p w14:paraId="0075598D" w14:textId="77777777" w:rsidR="00475C9D" w:rsidRPr="00475C9D" w:rsidRDefault="00475C9D" w:rsidP="00475C9D">
      <w:pPr>
        <w:rPr>
          <w:rFonts w:cs="Times New Roman"/>
        </w:rPr>
      </w:pPr>
      <w:r w:rsidRPr="00475C9D">
        <w:rPr>
          <w:rFonts w:cs="Times New Roman"/>
        </w:rPr>
        <w:t xml:space="preserve">Ponuditelj će uspostaviti dva sustava; testni i produkcijski te definirati i dokumentirati postupke i procedure prilikom prelaska s jednog na drugi. Sve promjene i radovi izvoditi će se na testnoj okolini, a tek nakon potvrde naručitelja, </w:t>
      </w:r>
      <w:proofErr w:type="spellStart"/>
      <w:r w:rsidRPr="00475C9D">
        <w:rPr>
          <w:rFonts w:cs="Times New Roman"/>
        </w:rPr>
        <w:t>validirane</w:t>
      </w:r>
      <w:proofErr w:type="spellEnd"/>
      <w:r w:rsidRPr="00475C9D">
        <w:rPr>
          <w:rFonts w:cs="Times New Roman"/>
        </w:rPr>
        <w:t xml:space="preserve"> promjene i nadogradnje sustava primijenit će se na produkcijskom sustavu.</w:t>
      </w:r>
    </w:p>
    <w:p w14:paraId="30F928E0" w14:textId="77777777" w:rsidR="00475C9D" w:rsidRPr="00475C9D" w:rsidRDefault="00475C9D" w:rsidP="00475C9D">
      <w:pPr>
        <w:rPr>
          <w:rFonts w:cs="Times New Roman"/>
        </w:rPr>
      </w:pPr>
      <w:r w:rsidRPr="00475C9D">
        <w:rPr>
          <w:rFonts w:cs="Times New Roman"/>
        </w:rPr>
        <w:t xml:space="preserve">Ponuditelj u sklopu prijave na natječaj mora jasno iskazati resursne potrebe, npr. licence, hardverske zahtjeve, zahtjeve za dodatnom opremom i slično. </w:t>
      </w:r>
    </w:p>
    <w:p w14:paraId="61A1EB1F" w14:textId="77777777" w:rsidR="00475C9D" w:rsidRPr="00475C9D" w:rsidRDefault="00475C9D" w:rsidP="00475C9D">
      <w:pPr>
        <w:rPr>
          <w:rFonts w:cs="Times New Roman"/>
        </w:rPr>
      </w:pPr>
      <w:r w:rsidRPr="00475C9D">
        <w:rPr>
          <w:rFonts w:cs="Times New Roman"/>
        </w:rPr>
        <w:t xml:space="preserve">Za potrebe nadzora i </w:t>
      </w:r>
      <w:proofErr w:type="spellStart"/>
      <w:r w:rsidRPr="00475C9D">
        <w:rPr>
          <w:rFonts w:cs="Times New Roman"/>
        </w:rPr>
        <w:t>sljedivosti</w:t>
      </w:r>
      <w:proofErr w:type="spellEnd"/>
      <w:r w:rsidRPr="00475C9D">
        <w:rPr>
          <w:rFonts w:cs="Times New Roman"/>
        </w:rPr>
        <w:t>, Ponuditelj mora osigurati da bude zabilježeno:</w:t>
      </w:r>
    </w:p>
    <w:p w14:paraId="1BC5F020" w14:textId="77777777" w:rsidR="00475C9D" w:rsidRPr="00475C9D" w:rsidRDefault="00475C9D" w:rsidP="00475C9D">
      <w:pPr>
        <w:pStyle w:val="Odlomakpopisa"/>
        <w:numPr>
          <w:ilvl w:val="0"/>
          <w:numId w:val="43"/>
        </w:numPr>
        <w:rPr>
          <w:rFonts w:ascii="Times New Roman" w:hAnsi="Times New Roman"/>
          <w:lang w:val="hr-HR"/>
        </w:rPr>
      </w:pPr>
      <w:r w:rsidRPr="00475C9D">
        <w:rPr>
          <w:rFonts w:ascii="Times New Roman" w:hAnsi="Times New Roman"/>
          <w:lang w:val="hr-HR"/>
        </w:rPr>
        <w:t>svaki pristup sustavu i odjava sa sustava,</w:t>
      </w:r>
    </w:p>
    <w:p w14:paraId="1399ADFB" w14:textId="77777777" w:rsidR="00475C9D" w:rsidRPr="00475C9D" w:rsidRDefault="00475C9D" w:rsidP="00475C9D">
      <w:pPr>
        <w:pStyle w:val="Odlomakpopisa"/>
        <w:numPr>
          <w:ilvl w:val="0"/>
          <w:numId w:val="43"/>
        </w:numPr>
        <w:rPr>
          <w:rFonts w:ascii="Times New Roman" w:hAnsi="Times New Roman"/>
          <w:lang w:val="hr-HR"/>
        </w:rPr>
      </w:pPr>
      <w:r w:rsidRPr="00475C9D">
        <w:rPr>
          <w:rFonts w:ascii="Times New Roman" w:hAnsi="Times New Roman"/>
          <w:lang w:val="hr-HR"/>
        </w:rPr>
        <w:t>svaki unos, brisanje ili promjena podataka,</w:t>
      </w:r>
    </w:p>
    <w:p w14:paraId="09B42C10" w14:textId="77777777" w:rsidR="00475C9D" w:rsidRPr="00475C9D" w:rsidRDefault="00475C9D" w:rsidP="00475C9D">
      <w:pPr>
        <w:pStyle w:val="Odlomakpopisa"/>
        <w:numPr>
          <w:ilvl w:val="0"/>
          <w:numId w:val="43"/>
        </w:numPr>
        <w:rPr>
          <w:rFonts w:ascii="Times New Roman" w:hAnsi="Times New Roman"/>
          <w:lang w:val="hr-HR"/>
        </w:rPr>
      </w:pPr>
      <w:r w:rsidRPr="00475C9D">
        <w:rPr>
          <w:rFonts w:ascii="Times New Roman" w:hAnsi="Times New Roman"/>
          <w:lang w:val="hr-HR"/>
        </w:rPr>
        <w:t>svako pokretanje i završetak obrade.</w:t>
      </w:r>
    </w:p>
    <w:p w14:paraId="600B05ED" w14:textId="77777777" w:rsidR="00475C9D" w:rsidRPr="00475C9D" w:rsidRDefault="00475C9D" w:rsidP="00475C9D">
      <w:pPr>
        <w:rPr>
          <w:rFonts w:cs="Times New Roman"/>
        </w:rPr>
      </w:pPr>
      <w:r w:rsidRPr="00475C9D">
        <w:rPr>
          <w:rFonts w:cs="Times New Roman"/>
        </w:rPr>
        <w:t>Zapisi moraju sadržavati informacije o tome tko je i kada napravio određenu aktivnost. Ovi zapisi bilježe se putem standardnih mehanizama operativnog sustava ili zapisuju u bazu podataka ili tekst datoteke na način da mogu biti dostupni i čitljivi vanjskim sustavima.</w:t>
      </w:r>
    </w:p>
    <w:p w14:paraId="21EF4412" w14:textId="77777777" w:rsidR="00475C9D" w:rsidRPr="00475C9D" w:rsidRDefault="00475C9D" w:rsidP="00475C9D">
      <w:pPr>
        <w:rPr>
          <w:rFonts w:cs="Times New Roman"/>
        </w:rPr>
      </w:pPr>
      <w:r w:rsidRPr="00475C9D">
        <w:rPr>
          <w:rFonts w:cs="Times New Roman"/>
        </w:rPr>
        <w:t>Za potrebe integracije podataka s ostalim sustavima, Ponuditelj će osigurati web servise/API-je uz upotrebu standardnih protokola i formata. Funkcionalnosti koje su ovime pokrivene opisane su u Opsegu zadatka. Za zaštitu i razmjene podataka koristit će se standardni sigurni protokoli i kriptografski ključevi za enkripciju podataka (TLS ili slično).</w:t>
      </w:r>
    </w:p>
    <w:p w14:paraId="73131A63" w14:textId="77777777" w:rsidR="00475C9D" w:rsidRPr="00475C9D" w:rsidRDefault="00475C9D" w:rsidP="00475C9D">
      <w:pPr>
        <w:rPr>
          <w:rFonts w:cs="Times New Roman"/>
        </w:rPr>
      </w:pPr>
      <w:r w:rsidRPr="00475C9D">
        <w:rPr>
          <w:rFonts w:cs="Times New Roman"/>
        </w:rPr>
        <w:t>Ponuditelj mora osigurati mehanizme za izvoz i uvoz svih podataka u strukturiranom obliku.</w:t>
      </w:r>
    </w:p>
    <w:p w14:paraId="3EE83C7B" w14:textId="77777777" w:rsidR="00475C9D" w:rsidRPr="00475C9D" w:rsidRDefault="00475C9D" w:rsidP="00475C9D">
      <w:pPr>
        <w:rPr>
          <w:rFonts w:cs="Times New Roman"/>
        </w:rPr>
      </w:pPr>
      <w:r w:rsidRPr="00475C9D">
        <w:rPr>
          <w:rFonts w:cs="Times New Roman"/>
        </w:rPr>
        <w:t xml:space="preserve">Ponuditelj za potrebe backup-a i </w:t>
      </w:r>
      <w:proofErr w:type="spellStart"/>
      <w:r w:rsidRPr="00475C9D">
        <w:rPr>
          <w:rFonts w:cs="Times New Roman"/>
        </w:rPr>
        <w:t>restore</w:t>
      </w:r>
      <w:proofErr w:type="spellEnd"/>
      <w:r w:rsidRPr="00475C9D">
        <w:rPr>
          <w:rFonts w:cs="Times New Roman"/>
        </w:rPr>
        <w:t xml:space="preserve">-a mora, ukoliko je potrebno, osigurati odgovarajuće agente za povezivanje na backup sustav Naručitelja. Ponuditelj mora definirati procedure za provođenje i testiranje backup-a i </w:t>
      </w:r>
      <w:proofErr w:type="spellStart"/>
      <w:r w:rsidRPr="00475C9D">
        <w:rPr>
          <w:rFonts w:cs="Times New Roman"/>
        </w:rPr>
        <w:t>restore</w:t>
      </w:r>
      <w:proofErr w:type="spellEnd"/>
      <w:r w:rsidRPr="00475C9D">
        <w:rPr>
          <w:rFonts w:cs="Times New Roman"/>
        </w:rPr>
        <w:t>-a.</w:t>
      </w:r>
    </w:p>
    <w:p w14:paraId="6E64FF8A" w14:textId="1021CC17" w:rsidR="00475C9D" w:rsidRPr="00475C9D" w:rsidRDefault="00111DAF" w:rsidP="00644F6A">
      <w:pPr>
        <w:pStyle w:val="Naslov2"/>
      </w:pPr>
      <w:bookmarkStart w:id="12" w:name="_Toc83707232"/>
      <w:bookmarkStart w:id="13" w:name="_Toc100756848"/>
      <w:r w:rsidRPr="00475C9D">
        <w:rPr>
          <w:caps w:val="0"/>
        </w:rPr>
        <w:t>PRIMOPREDAJA SUSTAVA, DOKUMENTACIJA I EDUKACIJA</w:t>
      </w:r>
      <w:bookmarkEnd w:id="12"/>
      <w:bookmarkEnd w:id="13"/>
    </w:p>
    <w:p w14:paraId="33AC4E90" w14:textId="77777777" w:rsidR="00475C9D" w:rsidRPr="00475C9D" w:rsidRDefault="00475C9D" w:rsidP="00475C9D">
      <w:pPr>
        <w:rPr>
          <w:rFonts w:cs="Times New Roman"/>
        </w:rPr>
      </w:pPr>
      <w:r w:rsidRPr="00475C9D">
        <w:rPr>
          <w:rFonts w:cs="Times New Roman"/>
          <w:b/>
        </w:rPr>
        <w:t>Primopredaju sustava</w:t>
      </w:r>
      <w:r w:rsidRPr="00475C9D">
        <w:rPr>
          <w:rFonts w:cs="Times New Roman"/>
        </w:rPr>
        <w:t xml:space="preserve"> uključuje najmanje sljedeće:</w:t>
      </w:r>
    </w:p>
    <w:p w14:paraId="744EC6D9"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opis arhitekture sustava,</w:t>
      </w:r>
    </w:p>
    <w:p w14:paraId="6C7D3EB5" w14:textId="4EEB6C11" w:rsidR="00475C9D" w:rsidRPr="00475C9D" w:rsidRDefault="005935D9" w:rsidP="00475C9D">
      <w:pPr>
        <w:pStyle w:val="Odlomakpopisa"/>
        <w:numPr>
          <w:ilvl w:val="0"/>
          <w:numId w:val="42"/>
        </w:numPr>
        <w:rPr>
          <w:rFonts w:ascii="Times New Roman" w:hAnsi="Times New Roman"/>
          <w:lang w:val="hr-HR"/>
        </w:rPr>
      </w:pPr>
      <w:r>
        <w:rPr>
          <w:rFonts w:ascii="Times New Roman" w:hAnsi="Times New Roman"/>
          <w:lang w:val="hr-HR"/>
        </w:rPr>
        <w:t>f</w:t>
      </w:r>
      <w:r w:rsidR="00475C9D" w:rsidRPr="00475C9D">
        <w:rPr>
          <w:rFonts w:ascii="Times New Roman" w:hAnsi="Times New Roman"/>
          <w:lang w:val="hr-HR"/>
        </w:rPr>
        <w:t>unkcionalnu specifikaciju,</w:t>
      </w:r>
    </w:p>
    <w:p w14:paraId="1BDB8F68"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procedure za testiranje,</w:t>
      </w:r>
    </w:p>
    <w:p w14:paraId="511940C1"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lastRenderedPageBreak/>
        <w:t>postupke i procedure za prelazak s testnog sustava na produkcijski,</w:t>
      </w:r>
    </w:p>
    <w:p w14:paraId="50D5F9E3" w14:textId="16009B3A" w:rsidR="00475C9D" w:rsidRPr="00475C9D" w:rsidRDefault="005935D9" w:rsidP="00475C9D">
      <w:pPr>
        <w:pStyle w:val="Odlomakpopisa"/>
        <w:numPr>
          <w:ilvl w:val="0"/>
          <w:numId w:val="42"/>
        </w:numPr>
        <w:rPr>
          <w:rFonts w:ascii="Times New Roman" w:hAnsi="Times New Roman"/>
          <w:lang w:val="hr-HR"/>
        </w:rPr>
      </w:pPr>
      <w:r>
        <w:rPr>
          <w:rFonts w:ascii="Times New Roman" w:hAnsi="Times New Roman"/>
          <w:lang w:val="hr-HR"/>
        </w:rPr>
        <w:t>k</w:t>
      </w:r>
      <w:r w:rsidR="00475C9D" w:rsidRPr="00475C9D">
        <w:rPr>
          <w:rFonts w:ascii="Times New Roman" w:hAnsi="Times New Roman"/>
          <w:lang w:val="hr-HR"/>
        </w:rPr>
        <w:t>orisničku dokumentaciju,</w:t>
      </w:r>
    </w:p>
    <w:p w14:paraId="3BE06822"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dokumentaciju za administratore/operatere sustava,</w:t>
      </w:r>
    </w:p>
    <w:p w14:paraId="2B07C50F"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 xml:space="preserve">procedure za provođenje i testiranje backup-a i </w:t>
      </w:r>
      <w:proofErr w:type="spellStart"/>
      <w:r w:rsidRPr="00475C9D">
        <w:rPr>
          <w:rFonts w:ascii="Times New Roman" w:hAnsi="Times New Roman"/>
          <w:lang w:val="hr-HR"/>
        </w:rPr>
        <w:t>restore</w:t>
      </w:r>
      <w:proofErr w:type="spellEnd"/>
      <w:r w:rsidRPr="00475C9D">
        <w:rPr>
          <w:rFonts w:ascii="Times New Roman" w:hAnsi="Times New Roman"/>
          <w:lang w:val="hr-HR"/>
        </w:rPr>
        <w:t>-a.</w:t>
      </w:r>
    </w:p>
    <w:p w14:paraId="641F88B8"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 xml:space="preserve">isporuku izvornog koda u </w:t>
      </w:r>
      <w:proofErr w:type="spellStart"/>
      <w:r w:rsidRPr="00475C9D">
        <w:rPr>
          <w:rFonts w:ascii="Times New Roman" w:hAnsi="Times New Roman"/>
          <w:lang w:val="hr-HR"/>
        </w:rPr>
        <w:t>nekompajliranom</w:t>
      </w:r>
      <w:proofErr w:type="spellEnd"/>
      <w:r w:rsidRPr="00475C9D">
        <w:rPr>
          <w:rFonts w:ascii="Times New Roman" w:hAnsi="Times New Roman"/>
          <w:lang w:val="hr-HR"/>
        </w:rPr>
        <w:t xml:space="preserve"> obliku, uključujući sve komentare i u skladu s pravilima struke, zajedno s Izjavom o trajnom, neotuđivom i neisključivom pravu iskorištavanja implementiranog programskog rješenja,</w:t>
      </w:r>
    </w:p>
    <w:p w14:paraId="28CCE47F"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 xml:space="preserve">opis strukture baze podataka i proceduru za "data </w:t>
      </w:r>
      <w:proofErr w:type="spellStart"/>
      <w:r w:rsidRPr="00475C9D">
        <w:rPr>
          <w:rFonts w:ascii="Times New Roman" w:hAnsi="Times New Roman"/>
          <w:lang w:val="hr-HR"/>
        </w:rPr>
        <w:t>dump</w:t>
      </w:r>
      <w:proofErr w:type="spellEnd"/>
      <w:r w:rsidRPr="00475C9D">
        <w:rPr>
          <w:rFonts w:ascii="Times New Roman" w:hAnsi="Times New Roman"/>
          <w:lang w:val="hr-HR"/>
        </w:rPr>
        <w:t>" baze u cijelosti i u strojno čitljivom formatu,</w:t>
      </w:r>
    </w:p>
    <w:p w14:paraId="576693F5"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specifikacije API-ja,</w:t>
      </w:r>
    </w:p>
    <w:p w14:paraId="15470436" w14:textId="7DB6075F" w:rsidR="00475C9D" w:rsidRPr="00475C9D" w:rsidRDefault="005935D9" w:rsidP="00475C9D">
      <w:pPr>
        <w:pStyle w:val="Odlomakpopisa"/>
        <w:numPr>
          <w:ilvl w:val="0"/>
          <w:numId w:val="42"/>
        </w:numPr>
        <w:rPr>
          <w:rFonts w:ascii="Times New Roman" w:hAnsi="Times New Roman"/>
          <w:lang w:val="hr-HR"/>
        </w:rPr>
      </w:pPr>
      <w:r>
        <w:rPr>
          <w:rFonts w:ascii="Times New Roman" w:hAnsi="Times New Roman"/>
          <w:lang w:val="hr-HR"/>
        </w:rPr>
        <w:t>p</w:t>
      </w:r>
      <w:r w:rsidR="00475C9D" w:rsidRPr="00475C9D">
        <w:rPr>
          <w:rFonts w:ascii="Times New Roman" w:hAnsi="Times New Roman"/>
          <w:lang w:val="hr-HR"/>
        </w:rPr>
        <w:t>rimopredajni zapisnik.</w:t>
      </w:r>
    </w:p>
    <w:p w14:paraId="79A75DEC" w14:textId="77777777" w:rsidR="00475C9D" w:rsidRPr="00475C9D" w:rsidRDefault="00475C9D" w:rsidP="00475C9D">
      <w:pPr>
        <w:rPr>
          <w:rFonts w:cs="Times New Roman"/>
        </w:rPr>
      </w:pPr>
      <w:r w:rsidRPr="00475C9D">
        <w:rPr>
          <w:rFonts w:cs="Times New Roman"/>
        </w:rPr>
        <w:t xml:space="preserve">Podaci u bazama podataka ovog programskog rješenja vlasništvo su Naručitelja. </w:t>
      </w:r>
    </w:p>
    <w:p w14:paraId="24CB278A" w14:textId="77777777" w:rsidR="00475C9D" w:rsidRPr="00475C9D" w:rsidRDefault="00475C9D" w:rsidP="00475C9D">
      <w:pPr>
        <w:rPr>
          <w:rFonts w:cs="Times New Roman"/>
        </w:rPr>
      </w:pPr>
      <w:r w:rsidRPr="00475C9D">
        <w:rPr>
          <w:rFonts w:cs="Times New Roman"/>
          <w:b/>
        </w:rPr>
        <w:t>U slučaju raskida</w:t>
      </w:r>
      <w:r w:rsidRPr="00475C9D">
        <w:rPr>
          <w:rFonts w:cs="Times New Roman"/>
        </w:rPr>
        <w:t xml:space="preserve"> </w:t>
      </w:r>
      <w:r w:rsidRPr="00475C9D">
        <w:rPr>
          <w:rFonts w:cs="Times New Roman"/>
          <w:b/>
        </w:rPr>
        <w:t>ugovora</w:t>
      </w:r>
      <w:r w:rsidRPr="00475C9D">
        <w:rPr>
          <w:rFonts w:cs="Times New Roman"/>
        </w:rPr>
        <w:t xml:space="preserve"> Ponuditelj je obavezan isporučiti podatke i sve elemente za njihovu interpretaciju u strukturiranom, strojno čitljivom (primjerice CSV, XLS, XML, JSON, HTML i sl. format) elektroničkom obliku.</w:t>
      </w:r>
    </w:p>
    <w:p w14:paraId="20B895E7" w14:textId="77777777" w:rsidR="00475C9D" w:rsidRPr="00475C9D" w:rsidRDefault="00475C9D" w:rsidP="00475C9D">
      <w:pPr>
        <w:rPr>
          <w:rFonts w:cs="Times New Roman"/>
        </w:rPr>
      </w:pPr>
      <w:r w:rsidRPr="00475C9D">
        <w:rPr>
          <w:rFonts w:cs="Times New Roman"/>
        </w:rPr>
        <w:t>Ponuditelj, nakon raskida ugovora i nakon potvrde Naručitelja o urednom preuzimanju i interpretaciji podataka, mora obrisati podatke sa svih medija na kojima su pohranjeni. To se odnosi na transakcijske baze podataka, pomoćne datoteke te na sigurnosne kopije kod Ponuditelja.</w:t>
      </w:r>
    </w:p>
    <w:p w14:paraId="645B7E4E" w14:textId="77777777" w:rsidR="00475C9D" w:rsidRPr="00475C9D" w:rsidRDefault="00475C9D" w:rsidP="00475C9D">
      <w:pPr>
        <w:rPr>
          <w:rFonts w:cs="Times New Roman"/>
        </w:rPr>
      </w:pPr>
      <w:r w:rsidRPr="00475C9D">
        <w:rPr>
          <w:rFonts w:cs="Times New Roman"/>
        </w:rPr>
        <w:t>Sve odredbe navedene u ovom članku projektnog zadatka odnose se na sve eventualne podizvođače koji mogu biti angažirani u realizaciji projekta.</w:t>
      </w:r>
    </w:p>
    <w:p w14:paraId="250969CD" w14:textId="6730EC1B" w:rsidR="00475C9D" w:rsidRPr="00475C9D" w:rsidRDefault="00111DAF" w:rsidP="00644F6A">
      <w:pPr>
        <w:pStyle w:val="Naslov2"/>
      </w:pPr>
      <w:bookmarkStart w:id="14" w:name="_Toc100756849"/>
      <w:r>
        <w:t>JAMSTVO</w:t>
      </w:r>
      <w:bookmarkEnd w:id="14"/>
    </w:p>
    <w:p w14:paraId="45650A70" w14:textId="77777777" w:rsidR="00941F88" w:rsidRPr="00941F88" w:rsidRDefault="00941F88" w:rsidP="00941F88">
      <w:pPr>
        <w:rPr>
          <w:rFonts w:cs="Times New Roman"/>
        </w:rPr>
      </w:pPr>
      <w:r w:rsidRPr="00941F88">
        <w:rPr>
          <w:rFonts w:cs="Times New Roman"/>
        </w:rPr>
        <w:t>Jamstveni rok za održavanje iznosi 12 mjeseci.</w:t>
      </w:r>
    </w:p>
    <w:p w14:paraId="1163883E" w14:textId="77777777" w:rsidR="00941F88" w:rsidRDefault="00941F88" w:rsidP="00941F88">
      <w:pPr>
        <w:rPr>
          <w:rFonts w:cs="Times New Roman"/>
        </w:rPr>
      </w:pPr>
      <w:r w:rsidRPr="00941F88">
        <w:rPr>
          <w:rFonts w:cs="Times New Roman"/>
        </w:rPr>
        <w:t>Jamstveni rok počinje teći i formalno se računa od idućeg kalendarskog dana nakon datuma potpisa zadnjeg zapisnika o izvršenim uslugama održavanja.</w:t>
      </w:r>
    </w:p>
    <w:p w14:paraId="6F0919E6" w14:textId="63C4D671" w:rsidR="00475C9D" w:rsidRPr="00475C9D" w:rsidRDefault="00475C9D" w:rsidP="00941F88">
      <w:pPr>
        <w:rPr>
          <w:rFonts w:cs="Times New Roman"/>
        </w:rPr>
      </w:pPr>
      <w:r w:rsidRPr="00475C9D">
        <w:rPr>
          <w:rFonts w:cs="Times New Roman"/>
        </w:rPr>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4B337681" w14:textId="77777777" w:rsidR="00475C9D" w:rsidRPr="00475C9D" w:rsidRDefault="00475C9D" w:rsidP="00475C9D">
      <w:pPr>
        <w:rPr>
          <w:rFonts w:cs="Times New Roman"/>
        </w:rPr>
      </w:pPr>
      <w:r w:rsidRPr="00475C9D">
        <w:rPr>
          <w:rFonts w:cs="Times New Roman"/>
        </w:rPr>
        <w:t>Za vrijeme jamstvenog roka Ponuditelj se obvezuje:</w:t>
      </w:r>
    </w:p>
    <w:p w14:paraId="105606B6" w14:textId="77777777" w:rsidR="00475C9D" w:rsidRPr="00475C9D" w:rsidRDefault="00475C9D" w:rsidP="00475C9D">
      <w:pPr>
        <w:pStyle w:val="tockica"/>
        <w:rPr>
          <w:rFonts w:cs="Times New Roman"/>
        </w:rPr>
      </w:pPr>
      <w:r w:rsidRPr="00475C9D">
        <w:rPr>
          <w:rFonts w:cs="Times New Roman"/>
        </w:rPr>
        <w:t>da će implementirani sustav besprijekorno funkcionirati, uz uvjet da se isti koristi u skladu s njegovom namjenom i uputama za upotrebu;</w:t>
      </w:r>
    </w:p>
    <w:p w14:paraId="4F4C3168" w14:textId="27C64915" w:rsidR="00475C9D" w:rsidRDefault="00475C9D" w:rsidP="00475C9D">
      <w:pPr>
        <w:pStyle w:val="tockica"/>
        <w:rPr>
          <w:rFonts w:cs="Times New Roman"/>
        </w:rPr>
      </w:pPr>
      <w:r w:rsidRPr="00475C9D">
        <w:rPr>
          <w:rFonts w:cs="Times New Roman"/>
        </w:rPr>
        <w:t xml:space="preserve">da će na zahtjev Naručitelja o svom trošku ukloniti nedostatak prema prioritetu i vremenu odziva definiranom u </w:t>
      </w:r>
      <w:r w:rsidR="008B14AB">
        <w:rPr>
          <w:rFonts w:cs="Times New Roman"/>
        </w:rPr>
        <w:t xml:space="preserve">sljedećoj </w:t>
      </w:r>
      <w:r w:rsidRPr="00475C9D">
        <w:rPr>
          <w:rFonts w:cs="Times New Roman"/>
        </w:rPr>
        <w:t>tablici</w:t>
      </w:r>
      <w:r w:rsidR="008B14AB">
        <w:rPr>
          <w:rFonts w:cs="Times New Roman"/>
        </w:rPr>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47"/>
        <w:gridCol w:w="1843"/>
        <w:gridCol w:w="992"/>
        <w:gridCol w:w="1134"/>
        <w:gridCol w:w="2569"/>
      </w:tblGrid>
      <w:tr w:rsidR="008B14AB" w:rsidRPr="00F60DF8" w14:paraId="4FB3DF10" w14:textId="77777777" w:rsidTr="008F14CF">
        <w:trPr>
          <w:cantSplit/>
          <w:trHeight w:val="1243"/>
          <w:tblHeader/>
        </w:trPr>
        <w:tc>
          <w:tcPr>
            <w:tcW w:w="2547" w:type="dxa"/>
            <w:shd w:val="clear" w:color="auto" w:fill="FFFFFF"/>
            <w:vAlign w:val="center"/>
          </w:tcPr>
          <w:p w14:paraId="47A9114B" w14:textId="77777777" w:rsidR="008B14AB" w:rsidRPr="00F60DF8" w:rsidRDefault="008B14AB" w:rsidP="008F14CF">
            <w:pPr>
              <w:spacing w:before="60" w:after="60"/>
              <w:jc w:val="center"/>
              <w:rPr>
                <w:b/>
                <w:sz w:val="20"/>
                <w:szCs w:val="20"/>
              </w:rPr>
            </w:pPr>
            <w:r w:rsidRPr="00F60DF8">
              <w:rPr>
                <w:b/>
                <w:sz w:val="20"/>
                <w:szCs w:val="20"/>
              </w:rPr>
              <w:lastRenderedPageBreak/>
              <w:t>PRIORITET ZASTOJA ILI NEISPRAVNOSTI</w:t>
            </w:r>
          </w:p>
        </w:tc>
        <w:tc>
          <w:tcPr>
            <w:tcW w:w="1843" w:type="dxa"/>
            <w:shd w:val="clear" w:color="auto" w:fill="FFFFFF"/>
            <w:vAlign w:val="center"/>
          </w:tcPr>
          <w:p w14:paraId="3C094223" w14:textId="77777777" w:rsidR="008B14AB" w:rsidRPr="00F60DF8" w:rsidRDefault="008B14AB" w:rsidP="008F14CF">
            <w:pPr>
              <w:spacing w:before="60" w:after="60"/>
              <w:jc w:val="center"/>
              <w:rPr>
                <w:b/>
                <w:sz w:val="20"/>
                <w:szCs w:val="20"/>
              </w:rPr>
            </w:pPr>
            <w:r w:rsidRPr="00F60DF8">
              <w:rPr>
                <w:b/>
                <w:sz w:val="20"/>
                <w:szCs w:val="20"/>
              </w:rPr>
              <w:t>UGROŽENOST POSLOVNOG PROCESA</w:t>
            </w:r>
          </w:p>
        </w:tc>
        <w:tc>
          <w:tcPr>
            <w:tcW w:w="992" w:type="dxa"/>
            <w:shd w:val="clear" w:color="auto" w:fill="FFFFFF"/>
            <w:textDirection w:val="btLr"/>
            <w:vAlign w:val="center"/>
          </w:tcPr>
          <w:p w14:paraId="4A3B1507" w14:textId="77777777" w:rsidR="008B14AB" w:rsidRPr="00F60DF8" w:rsidRDefault="008B14AB" w:rsidP="008F14CF">
            <w:pPr>
              <w:spacing w:before="60" w:after="60"/>
              <w:jc w:val="center"/>
              <w:rPr>
                <w:b/>
                <w:sz w:val="20"/>
                <w:szCs w:val="20"/>
              </w:rPr>
            </w:pPr>
            <w:r w:rsidRPr="00F60DF8">
              <w:rPr>
                <w:b/>
                <w:sz w:val="20"/>
                <w:szCs w:val="20"/>
              </w:rPr>
              <w:t>Inicijalno odzivno vrijeme*</w:t>
            </w:r>
          </w:p>
        </w:tc>
        <w:tc>
          <w:tcPr>
            <w:tcW w:w="1134" w:type="dxa"/>
            <w:shd w:val="clear" w:color="auto" w:fill="FFFFFF"/>
            <w:textDirection w:val="btLr"/>
            <w:vAlign w:val="center"/>
          </w:tcPr>
          <w:p w14:paraId="57A27EFD" w14:textId="77777777" w:rsidR="008B14AB" w:rsidRPr="00F60DF8" w:rsidRDefault="008B14AB" w:rsidP="008F14CF">
            <w:pPr>
              <w:spacing w:before="60" w:after="60"/>
              <w:jc w:val="center"/>
              <w:rPr>
                <w:b/>
                <w:sz w:val="20"/>
                <w:szCs w:val="20"/>
              </w:rPr>
            </w:pPr>
            <w:r w:rsidRPr="00F60DF8">
              <w:rPr>
                <w:b/>
                <w:sz w:val="20"/>
                <w:szCs w:val="20"/>
              </w:rPr>
              <w:t>Ciljano vrijeme za rješenje zahtjeva**</w:t>
            </w:r>
          </w:p>
        </w:tc>
        <w:tc>
          <w:tcPr>
            <w:tcW w:w="2569" w:type="dxa"/>
            <w:shd w:val="clear" w:color="auto" w:fill="FFFFFF"/>
            <w:vAlign w:val="center"/>
          </w:tcPr>
          <w:p w14:paraId="0FEE9AC3" w14:textId="77777777" w:rsidR="008B14AB" w:rsidRPr="00F60DF8" w:rsidRDefault="008B14AB" w:rsidP="008F14CF">
            <w:pPr>
              <w:spacing w:before="60" w:after="60"/>
              <w:jc w:val="center"/>
              <w:rPr>
                <w:b/>
                <w:sz w:val="20"/>
                <w:szCs w:val="20"/>
              </w:rPr>
            </w:pPr>
            <w:r w:rsidRPr="00F60DF8">
              <w:rPr>
                <w:b/>
                <w:sz w:val="20"/>
                <w:szCs w:val="20"/>
              </w:rPr>
              <w:t>NAČIN PODRŠKE</w:t>
            </w:r>
          </w:p>
        </w:tc>
      </w:tr>
      <w:tr w:rsidR="008B14AB" w:rsidRPr="00F60DF8" w14:paraId="7C01CAAF" w14:textId="77777777" w:rsidTr="008F14CF">
        <w:tc>
          <w:tcPr>
            <w:tcW w:w="2547" w:type="dxa"/>
            <w:shd w:val="clear" w:color="auto" w:fill="FFFFFF"/>
            <w:vAlign w:val="center"/>
          </w:tcPr>
          <w:p w14:paraId="428159CE" w14:textId="77777777" w:rsidR="008B14AB" w:rsidRPr="00F60DF8" w:rsidRDefault="008B14AB" w:rsidP="008F14CF">
            <w:pPr>
              <w:spacing w:before="60" w:after="60"/>
              <w:jc w:val="left"/>
              <w:rPr>
                <w:b/>
                <w:sz w:val="20"/>
                <w:szCs w:val="20"/>
              </w:rPr>
            </w:pPr>
            <w:r w:rsidRPr="00F60DF8">
              <w:rPr>
                <w:b/>
                <w:sz w:val="20"/>
                <w:szCs w:val="20"/>
              </w:rPr>
              <w:t>Prioritet nivoa A</w:t>
            </w:r>
          </w:p>
          <w:p w14:paraId="775F0A60" w14:textId="77777777" w:rsidR="008B14AB" w:rsidRPr="00F60DF8" w:rsidRDefault="008B14AB" w:rsidP="008F14CF">
            <w:pPr>
              <w:spacing w:before="60" w:after="60"/>
              <w:jc w:val="left"/>
              <w:rPr>
                <w:sz w:val="20"/>
                <w:szCs w:val="20"/>
              </w:rPr>
            </w:pPr>
            <w:r w:rsidRPr="00F60DF8">
              <w:rPr>
                <w:sz w:val="20"/>
                <w:szCs w:val="20"/>
              </w:rPr>
              <w:t>(Potpuni pad sustava)</w:t>
            </w:r>
          </w:p>
        </w:tc>
        <w:tc>
          <w:tcPr>
            <w:tcW w:w="1843" w:type="dxa"/>
            <w:shd w:val="clear" w:color="auto" w:fill="FFFFFF"/>
            <w:vAlign w:val="center"/>
          </w:tcPr>
          <w:p w14:paraId="141DFD36" w14:textId="77777777" w:rsidR="008B14AB" w:rsidRPr="00F60DF8" w:rsidRDefault="008B14AB" w:rsidP="008F14CF">
            <w:pPr>
              <w:spacing w:before="60" w:after="60"/>
              <w:jc w:val="left"/>
              <w:rPr>
                <w:sz w:val="20"/>
                <w:szCs w:val="20"/>
              </w:rPr>
            </w:pPr>
            <w:r w:rsidRPr="00F60DF8">
              <w:rPr>
                <w:sz w:val="20"/>
                <w:szCs w:val="20"/>
              </w:rPr>
              <w:t>Obavljanje poslovnog procesa je u potpunosti onemogućeno.</w:t>
            </w:r>
          </w:p>
        </w:tc>
        <w:tc>
          <w:tcPr>
            <w:tcW w:w="992" w:type="dxa"/>
            <w:shd w:val="clear" w:color="auto" w:fill="FFFFFF"/>
            <w:vAlign w:val="center"/>
          </w:tcPr>
          <w:p w14:paraId="5D87CFAA" w14:textId="77777777" w:rsidR="008B14AB" w:rsidRPr="00F60DF8" w:rsidRDefault="008B14AB" w:rsidP="008F14CF">
            <w:pPr>
              <w:spacing w:before="60" w:after="60"/>
              <w:jc w:val="center"/>
              <w:rPr>
                <w:sz w:val="20"/>
                <w:szCs w:val="20"/>
              </w:rPr>
            </w:pPr>
            <w:r w:rsidRPr="00F60DF8">
              <w:rPr>
                <w:sz w:val="20"/>
                <w:szCs w:val="20"/>
              </w:rPr>
              <w:t>30 minuta</w:t>
            </w:r>
          </w:p>
        </w:tc>
        <w:tc>
          <w:tcPr>
            <w:tcW w:w="1134" w:type="dxa"/>
            <w:shd w:val="clear" w:color="auto" w:fill="FFFFFF"/>
            <w:vAlign w:val="center"/>
          </w:tcPr>
          <w:p w14:paraId="3E369ECD" w14:textId="77777777" w:rsidR="008B14AB" w:rsidRPr="00F60DF8" w:rsidRDefault="008B14AB" w:rsidP="008F14CF">
            <w:pPr>
              <w:spacing w:before="60" w:after="60"/>
              <w:jc w:val="center"/>
              <w:rPr>
                <w:sz w:val="20"/>
                <w:szCs w:val="20"/>
              </w:rPr>
            </w:pPr>
            <w:r w:rsidRPr="00F60DF8">
              <w:rPr>
                <w:sz w:val="20"/>
                <w:szCs w:val="20"/>
              </w:rPr>
              <w:t>2 sata</w:t>
            </w:r>
          </w:p>
        </w:tc>
        <w:tc>
          <w:tcPr>
            <w:tcW w:w="2569" w:type="dxa"/>
            <w:shd w:val="clear" w:color="auto" w:fill="FFFFFF"/>
            <w:vAlign w:val="center"/>
          </w:tcPr>
          <w:p w14:paraId="5076E37B" w14:textId="77777777" w:rsidR="008B14AB" w:rsidRPr="00F60DF8" w:rsidRDefault="008B14AB" w:rsidP="008F14CF">
            <w:pPr>
              <w:spacing w:before="60" w:after="60"/>
              <w:jc w:val="left"/>
              <w:rPr>
                <w:sz w:val="20"/>
                <w:szCs w:val="20"/>
              </w:rPr>
            </w:pPr>
            <w:r w:rsidRPr="00F60DF8">
              <w:rPr>
                <w:sz w:val="20"/>
                <w:szCs w:val="20"/>
              </w:rPr>
              <w:t>Na rješavanju problema će se raditi dok se ne pronađe rješenje.</w:t>
            </w:r>
          </w:p>
        </w:tc>
      </w:tr>
      <w:tr w:rsidR="008B14AB" w:rsidRPr="00F60DF8" w14:paraId="4855FD37" w14:textId="77777777" w:rsidTr="008F14CF">
        <w:tc>
          <w:tcPr>
            <w:tcW w:w="2547" w:type="dxa"/>
            <w:shd w:val="clear" w:color="auto" w:fill="FFFFFF"/>
            <w:vAlign w:val="center"/>
          </w:tcPr>
          <w:p w14:paraId="6BC99614" w14:textId="77777777" w:rsidR="008B14AB" w:rsidRPr="00F60DF8" w:rsidRDefault="008B14AB" w:rsidP="008F14CF">
            <w:pPr>
              <w:spacing w:before="60" w:after="60"/>
              <w:jc w:val="left"/>
              <w:rPr>
                <w:b/>
                <w:sz w:val="20"/>
                <w:szCs w:val="20"/>
              </w:rPr>
            </w:pPr>
            <w:r w:rsidRPr="00F60DF8">
              <w:rPr>
                <w:b/>
                <w:sz w:val="20"/>
                <w:szCs w:val="20"/>
              </w:rPr>
              <w:t xml:space="preserve">Prioritet nivoa B </w:t>
            </w:r>
          </w:p>
          <w:p w14:paraId="2F8F7CDF" w14:textId="77777777" w:rsidR="008B14AB" w:rsidRPr="00F60DF8" w:rsidRDefault="008B14AB" w:rsidP="008F14CF">
            <w:pPr>
              <w:spacing w:before="60" w:after="60"/>
              <w:jc w:val="left"/>
              <w:rPr>
                <w:sz w:val="20"/>
                <w:szCs w:val="20"/>
              </w:rPr>
            </w:pPr>
            <w:r w:rsidRPr="00F60DF8">
              <w:rPr>
                <w:sz w:val="20"/>
                <w:szCs w:val="20"/>
              </w:rPr>
              <w:t>(Djelomični pad sustava)</w:t>
            </w:r>
          </w:p>
        </w:tc>
        <w:tc>
          <w:tcPr>
            <w:tcW w:w="1843" w:type="dxa"/>
            <w:shd w:val="clear" w:color="auto" w:fill="FFFFFF"/>
            <w:vAlign w:val="center"/>
          </w:tcPr>
          <w:p w14:paraId="2EB63760" w14:textId="77777777" w:rsidR="008B14AB" w:rsidRPr="00F60DF8" w:rsidRDefault="008B14AB" w:rsidP="008F14CF">
            <w:pPr>
              <w:spacing w:before="60" w:after="60"/>
              <w:jc w:val="left"/>
              <w:rPr>
                <w:sz w:val="20"/>
                <w:szCs w:val="20"/>
              </w:rPr>
            </w:pPr>
            <w:r w:rsidRPr="00F60DF8">
              <w:rPr>
                <w:sz w:val="20"/>
                <w:szCs w:val="20"/>
              </w:rPr>
              <w:t>Poslovni proces je u funkciji, ali znatno otežan.</w:t>
            </w:r>
          </w:p>
        </w:tc>
        <w:tc>
          <w:tcPr>
            <w:tcW w:w="992" w:type="dxa"/>
            <w:shd w:val="clear" w:color="auto" w:fill="FFFFFF"/>
            <w:vAlign w:val="center"/>
          </w:tcPr>
          <w:p w14:paraId="1F7738D7" w14:textId="77777777" w:rsidR="008B14AB" w:rsidRPr="00F60DF8" w:rsidRDefault="008B14AB" w:rsidP="008F14CF">
            <w:pPr>
              <w:spacing w:before="60" w:after="60"/>
              <w:jc w:val="center"/>
              <w:rPr>
                <w:sz w:val="20"/>
                <w:szCs w:val="20"/>
              </w:rPr>
            </w:pPr>
            <w:r w:rsidRPr="00F60DF8">
              <w:rPr>
                <w:sz w:val="20"/>
                <w:szCs w:val="20"/>
              </w:rPr>
              <w:t>1 sat</w:t>
            </w:r>
          </w:p>
        </w:tc>
        <w:tc>
          <w:tcPr>
            <w:tcW w:w="1134" w:type="dxa"/>
            <w:shd w:val="clear" w:color="auto" w:fill="FFFFFF"/>
            <w:vAlign w:val="center"/>
          </w:tcPr>
          <w:p w14:paraId="3BCC5737" w14:textId="77777777" w:rsidR="008B14AB" w:rsidRPr="00F60DF8" w:rsidRDefault="008B14AB" w:rsidP="008F14CF">
            <w:pPr>
              <w:spacing w:before="60" w:after="60"/>
              <w:jc w:val="center"/>
              <w:rPr>
                <w:sz w:val="20"/>
                <w:szCs w:val="20"/>
              </w:rPr>
            </w:pPr>
            <w:r w:rsidRPr="00F60DF8">
              <w:rPr>
                <w:sz w:val="20"/>
                <w:szCs w:val="20"/>
              </w:rPr>
              <w:t>8 sati</w:t>
            </w:r>
          </w:p>
        </w:tc>
        <w:tc>
          <w:tcPr>
            <w:tcW w:w="2569" w:type="dxa"/>
            <w:shd w:val="clear" w:color="auto" w:fill="FFFFFF"/>
            <w:vAlign w:val="center"/>
          </w:tcPr>
          <w:p w14:paraId="293A9AEB" w14:textId="77777777" w:rsidR="008B14AB" w:rsidRPr="00F60DF8" w:rsidRDefault="008B14AB" w:rsidP="008F14CF">
            <w:pPr>
              <w:spacing w:before="60" w:after="60"/>
              <w:jc w:val="left"/>
              <w:rPr>
                <w:sz w:val="20"/>
                <w:szCs w:val="20"/>
              </w:rPr>
            </w:pPr>
            <w:r w:rsidRPr="00F60DF8">
              <w:rPr>
                <w:sz w:val="20"/>
                <w:szCs w:val="20"/>
              </w:rPr>
              <w:t>Na rješavanju problema će se raditi dok se ne pronađe rješenje.</w:t>
            </w:r>
          </w:p>
        </w:tc>
      </w:tr>
      <w:tr w:rsidR="008B14AB" w:rsidRPr="00F60DF8" w14:paraId="5B672C29" w14:textId="77777777" w:rsidTr="008F14CF">
        <w:tc>
          <w:tcPr>
            <w:tcW w:w="2547" w:type="dxa"/>
            <w:shd w:val="clear" w:color="auto" w:fill="FFFFFF"/>
            <w:vAlign w:val="center"/>
          </w:tcPr>
          <w:p w14:paraId="25E00AA3" w14:textId="77777777" w:rsidR="008B14AB" w:rsidRPr="00F60DF8" w:rsidRDefault="008B14AB" w:rsidP="008F14CF">
            <w:pPr>
              <w:spacing w:before="60" w:after="60"/>
              <w:jc w:val="left"/>
              <w:rPr>
                <w:sz w:val="20"/>
                <w:szCs w:val="20"/>
              </w:rPr>
            </w:pPr>
            <w:r w:rsidRPr="00F60DF8">
              <w:rPr>
                <w:b/>
                <w:sz w:val="20"/>
                <w:szCs w:val="20"/>
              </w:rPr>
              <w:t>Prioritet nivoa C</w:t>
            </w:r>
            <w:r w:rsidRPr="00F60DF8">
              <w:rPr>
                <w:sz w:val="20"/>
                <w:szCs w:val="20"/>
              </w:rPr>
              <w:t xml:space="preserve">  </w:t>
            </w:r>
            <w:r w:rsidRPr="00F60DF8">
              <w:rPr>
                <w:sz w:val="20"/>
                <w:szCs w:val="20"/>
              </w:rPr>
              <w:br/>
              <w:t>(Značajan utjecaj na korištenje sustava)</w:t>
            </w:r>
          </w:p>
        </w:tc>
        <w:tc>
          <w:tcPr>
            <w:tcW w:w="1843" w:type="dxa"/>
            <w:shd w:val="clear" w:color="auto" w:fill="FFFFFF"/>
            <w:vAlign w:val="center"/>
          </w:tcPr>
          <w:p w14:paraId="1F04D906" w14:textId="77777777" w:rsidR="008B14AB" w:rsidRPr="00F60DF8" w:rsidRDefault="008B14AB" w:rsidP="008F14CF">
            <w:pPr>
              <w:spacing w:before="60" w:after="60"/>
              <w:jc w:val="left"/>
              <w:rPr>
                <w:sz w:val="20"/>
                <w:szCs w:val="20"/>
              </w:rPr>
            </w:pPr>
            <w:r w:rsidRPr="00F60DF8">
              <w:rPr>
                <w:sz w:val="20"/>
                <w:szCs w:val="20"/>
              </w:rPr>
              <w:t>Poslovni proces je ugrožen, ali u funkciji.</w:t>
            </w:r>
          </w:p>
        </w:tc>
        <w:tc>
          <w:tcPr>
            <w:tcW w:w="992" w:type="dxa"/>
            <w:shd w:val="clear" w:color="auto" w:fill="FFFFFF"/>
            <w:vAlign w:val="center"/>
          </w:tcPr>
          <w:p w14:paraId="18066B70" w14:textId="77777777" w:rsidR="008B14AB" w:rsidRPr="00F60DF8" w:rsidRDefault="008B14AB" w:rsidP="008F14CF">
            <w:pPr>
              <w:spacing w:before="60" w:after="60"/>
              <w:jc w:val="center"/>
              <w:rPr>
                <w:sz w:val="20"/>
                <w:szCs w:val="20"/>
              </w:rPr>
            </w:pPr>
            <w:r w:rsidRPr="00F60DF8">
              <w:rPr>
                <w:sz w:val="20"/>
                <w:szCs w:val="20"/>
              </w:rPr>
              <w:t>4-8 sati</w:t>
            </w:r>
          </w:p>
        </w:tc>
        <w:tc>
          <w:tcPr>
            <w:tcW w:w="1134" w:type="dxa"/>
            <w:shd w:val="clear" w:color="auto" w:fill="FFFFFF"/>
            <w:vAlign w:val="center"/>
          </w:tcPr>
          <w:p w14:paraId="49545A44" w14:textId="77777777" w:rsidR="008B14AB" w:rsidRPr="00F60DF8" w:rsidRDefault="008B14AB" w:rsidP="008F14CF">
            <w:pPr>
              <w:spacing w:before="60" w:after="60"/>
              <w:jc w:val="center"/>
              <w:rPr>
                <w:sz w:val="20"/>
                <w:szCs w:val="20"/>
              </w:rPr>
            </w:pPr>
            <w:r w:rsidRPr="00F60DF8">
              <w:rPr>
                <w:sz w:val="20"/>
                <w:szCs w:val="20"/>
              </w:rPr>
              <w:t xml:space="preserve">manje od </w:t>
            </w:r>
            <w:r w:rsidRPr="00F60DF8">
              <w:rPr>
                <w:sz w:val="20"/>
                <w:szCs w:val="20"/>
              </w:rPr>
              <w:br/>
              <w:t>2 dana</w:t>
            </w:r>
          </w:p>
        </w:tc>
        <w:tc>
          <w:tcPr>
            <w:tcW w:w="2569" w:type="dxa"/>
            <w:shd w:val="clear" w:color="auto" w:fill="FFFFFF"/>
            <w:vAlign w:val="center"/>
          </w:tcPr>
          <w:p w14:paraId="4417AD7B" w14:textId="77777777" w:rsidR="008B14AB" w:rsidRPr="00F60DF8" w:rsidRDefault="008B14AB" w:rsidP="008F14CF">
            <w:pPr>
              <w:spacing w:before="60" w:after="60"/>
              <w:jc w:val="left"/>
              <w:rPr>
                <w:sz w:val="20"/>
                <w:szCs w:val="20"/>
              </w:rPr>
            </w:pPr>
            <w:r w:rsidRPr="00F60DF8">
              <w:rPr>
                <w:sz w:val="20"/>
                <w:szCs w:val="20"/>
              </w:rPr>
              <w:t>Rješavanju problema će se pristupiti u dogovoru s predstavnicima MP, a u vrijeme kada će to izazvati najmanje ometanja.</w:t>
            </w:r>
          </w:p>
        </w:tc>
      </w:tr>
      <w:tr w:rsidR="008B14AB" w:rsidRPr="00F60DF8" w14:paraId="5C45A435" w14:textId="77777777" w:rsidTr="008F14CF">
        <w:tc>
          <w:tcPr>
            <w:tcW w:w="2547" w:type="dxa"/>
            <w:shd w:val="clear" w:color="auto" w:fill="FFFFFF"/>
            <w:vAlign w:val="center"/>
          </w:tcPr>
          <w:p w14:paraId="201610FD" w14:textId="77777777" w:rsidR="008B14AB" w:rsidRPr="00F60DF8" w:rsidRDefault="008B14AB" w:rsidP="008F14CF">
            <w:pPr>
              <w:spacing w:before="60" w:after="60"/>
              <w:jc w:val="left"/>
              <w:rPr>
                <w:sz w:val="20"/>
                <w:szCs w:val="20"/>
              </w:rPr>
            </w:pPr>
            <w:r w:rsidRPr="00F60DF8">
              <w:rPr>
                <w:b/>
                <w:sz w:val="20"/>
                <w:szCs w:val="20"/>
              </w:rPr>
              <w:t>Prioritet nivoa D</w:t>
            </w:r>
            <w:r w:rsidRPr="00F60DF8">
              <w:rPr>
                <w:sz w:val="20"/>
                <w:szCs w:val="20"/>
              </w:rPr>
              <w:t xml:space="preserve"> </w:t>
            </w:r>
            <w:r w:rsidRPr="00F60DF8">
              <w:rPr>
                <w:sz w:val="20"/>
                <w:szCs w:val="20"/>
              </w:rPr>
              <w:br/>
              <w:t>(Ograničen utjecaj na korištenje sustava)</w:t>
            </w:r>
          </w:p>
        </w:tc>
        <w:tc>
          <w:tcPr>
            <w:tcW w:w="1843" w:type="dxa"/>
            <w:shd w:val="clear" w:color="auto" w:fill="FFFFFF"/>
            <w:vAlign w:val="center"/>
          </w:tcPr>
          <w:p w14:paraId="09968990" w14:textId="77777777" w:rsidR="008B14AB" w:rsidRPr="00F60DF8" w:rsidRDefault="008B14AB" w:rsidP="008F14CF">
            <w:pPr>
              <w:spacing w:before="60" w:after="60"/>
              <w:jc w:val="left"/>
              <w:rPr>
                <w:sz w:val="20"/>
                <w:szCs w:val="20"/>
              </w:rPr>
            </w:pPr>
            <w:r w:rsidRPr="00F60DF8">
              <w:rPr>
                <w:sz w:val="20"/>
                <w:szCs w:val="20"/>
              </w:rPr>
              <w:t>Potreban nadzor ponašanja usluge u poslovnom procesu.</w:t>
            </w:r>
          </w:p>
        </w:tc>
        <w:tc>
          <w:tcPr>
            <w:tcW w:w="992" w:type="dxa"/>
            <w:shd w:val="clear" w:color="auto" w:fill="FFFFFF"/>
            <w:vAlign w:val="center"/>
          </w:tcPr>
          <w:p w14:paraId="6F281002" w14:textId="77777777" w:rsidR="008B14AB" w:rsidRPr="00F60DF8" w:rsidRDefault="008B14AB" w:rsidP="008F14CF">
            <w:pPr>
              <w:spacing w:before="60" w:after="60"/>
              <w:jc w:val="center"/>
              <w:rPr>
                <w:sz w:val="20"/>
                <w:szCs w:val="20"/>
              </w:rPr>
            </w:pPr>
            <w:r w:rsidRPr="00F60DF8">
              <w:rPr>
                <w:sz w:val="20"/>
                <w:szCs w:val="20"/>
              </w:rPr>
              <w:t>2 dana</w:t>
            </w:r>
          </w:p>
        </w:tc>
        <w:tc>
          <w:tcPr>
            <w:tcW w:w="1134" w:type="dxa"/>
            <w:shd w:val="clear" w:color="auto" w:fill="FFFFFF"/>
            <w:vAlign w:val="center"/>
          </w:tcPr>
          <w:p w14:paraId="6EFB0D7E" w14:textId="77777777" w:rsidR="008B14AB" w:rsidRPr="00F60DF8" w:rsidRDefault="008B14AB" w:rsidP="008F14CF">
            <w:pPr>
              <w:spacing w:before="60" w:after="60"/>
              <w:jc w:val="center"/>
              <w:rPr>
                <w:sz w:val="20"/>
                <w:szCs w:val="20"/>
              </w:rPr>
            </w:pPr>
            <w:r w:rsidRPr="00F60DF8">
              <w:rPr>
                <w:sz w:val="20"/>
                <w:szCs w:val="20"/>
              </w:rPr>
              <w:t>1 tjedan</w:t>
            </w:r>
          </w:p>
        </w:tc>
        <w:tc>
          <w:tcPr>
            <w:tcW w:w="2569" w:type="dxa"/>
            <w:shd w:val="clear" w:color="auto" w:fill="FFFFFF"/>
            <w:vAlign w:val="center"/>
          </w:tcPr>
          <w:p w14:paraId="304182DA" w14:textId="77777777" w:rsidR="008B14AB" w:rsidRPr="00F60DF8" w:rsidRDefault="008B14AB" w:rsidP="008F14CF">
            <w:pPr>
              <w:spacing w:before="60" w:after="60"/>
              <w:jc w:val="left"/>
              <w:rPr>
                <w:sz w:val="20"/>
                <w:szCs w:val="20"/>
              </w:rPr>
            </w:pPr>
            <w:r w:rsidRPr="00F60DF8">
              <w:rPr>
                <w:sz w:val="20"/>
                <w:szCs w:val="20"/>
              </w:rPr>
              <w:t>Problem će se rješavati u skladu s redovnim poslovanjem Ponuditelja.</w:t>
            </w:r>
          </w:p>
        </w:tc>
      </w:tr>
    </w:tbl>
    <w:p w14:paraId="63CFD57C" w14:textId="0C5EF06F" w:rsidR="00475C9D" w:rsidRPr="00475C9D" w:rsidRDefault="00111DAF" w:rsidP="00644F6A">
      <w:pPr>
        <w:pStyle w:val="Naslov2"/>
      </w:pPr>
      <w:bookmarkStart w:id="15" w:name="_Toc100756850"/>
      <w:r>
        <w:t>POSLOVNA TAJNA</w:t>
      </w:r>
      <w:bookmarkEnd w:id="15"/>
    </w:p>
    <w:p w14:paraId="373DEC22" w14:textId="77777777" w:rsidR="00475C9D" w:rsidRPr="00475C9D" w:rsidRDefault="00475C9D" w:rsidP="00475C9D">
      <w:pPr>
        <w:rPr>
          <w:rFonts w:cs="Times New Roman"/>
        </w:rPr>
      </w:pPr>
      <w:r w:rsidRPr="00475C9D">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5D98B861" w14:textId="77777777" w:rsidR="00475C9D" w:rsidRPr="00475C9D" w:rsidRDefault="00475C9D" w:rsidP="00475C9D">
      <w:pPr>
        <w:rPr>
          <w:rFonts w:cs="Times New Roman"/>
        </w:rPr>
      </w:pPr>
      <w:r w:rsidRPr="00475C9D">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46E64DE2" w14:textId="712A5BE5" w:rsidR="00475C9D" w:rsidRPr="00475C9D" w:rsidRDefault="00475C9D" w:rsidP="00475C9D">
      <w:pPr>
        <w:rPr>
          <w:rFonts w:cs="Times New Roman"/>
        </w:rPr>
      </w:pPr>
      <w:r w:rsidRPr="00475C9D">
        <w:rPr>
          <w:rFonts w:cs="Times New Roman"/>
        </w:rPr>
        <w:t>U slučaju izravnog ili neizravnog otkrivanja podataka tehničkog i poslovnog značaja od strane Ponuditelja projekta, Ponuditelj se obvezuje nadoknaditi Naručitelju svaku štetu koju Naručitelj može trpjeti kao rezultat neovlaštene uporabe ili otkrivanja spomenutih podataka ovog projektnog zadatka od strane Ponuditelja</w:t>
      </w:r>
      <w:r w:rsidR="00E7410E">
        <w:rPr>
          <w:rFonts w:cs="Times New Roman"/>
        </w:rPr>
        <w:t>.</w:t>
      </w:r>
    </w:p>
    <w:p w14:paraId="1053B8EC" w14:textId="77777777" w:rsidR="009427CF" w:rsidRPr="00475C9D" w:rsidRDefault="009427CF" w:rsidP="00475C9D">
      <w:pPr>
        <w:spacing w:before="0" w:after="160"/>
        <w:rPr>
          <w:rFonts w:cs="Times New Roman"/>
        </w:rPr>
      </w:pPr>
    </w:p>
    <w:sectPr w:rsidR="009427CF" w:rsidRPr="00475C9D" w:rsidSect="00CA74A9">
      <w:headerReference w:type="default" r:id="rId13"/>
      <w:footerReference w:type="default" r:id="rId14"/>
      <w:headerReference w:type="first" r:id="rId15"/>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7CB16" w14:textId="77777777" w:rsidR="005F191A" w:rsidRDefault="005F191A">
      <w:r>
        <w:separator/>
      </w:r>
    </w:p>
    <w:p w14:paraId="538703B3" w14:textId="77777777" w:rsidR="005F191A" w:rsidRDefault="005F191A"/>
  </w:endnote>
  <w:endnote w:type="continuationSeparator" w:id="0">
    <w:p w14:paraId="5EEFC3EF" w14:textId="77777777" w:rsidR="005F191A" w:rsidRDefault="005F191A">
      <w:r>
        <w:continuationSeparator/>
      </w:r>
    </w:p>
    <w:p w14:paraId="2F3C9958" w14:textId="77777777" w:rsidR="005F191A" w:rsidRDefault="005F1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AD6E0A" w14:paraId="7C398867" w14:textId="77777777" w:rsidTr="005A54FA">
      <w:tc>
        <w:tcPr>
          <w:tcW w:w="750" w:type="pct"/>
        </w:tcPr>
        <w:p w14:paraId="0CD4E541" w14:textId="08C828D2" w:rsidR="00AD6E0A" w:rsidRDefault="00AD6E0A" w:rsidP="00D87E97">
          <w:pPr>
            <w:pStyle w:val="Podnoje"/>
          </w:pPr>
        </w:p>
      </w:tc>
      <w:tc>
        <w:tcPr>
          <w:tcW w:w="3500" w:type="pct"/>
        </w:tcPr>
        <w:p w14:paraId="5E6BACBA" w14:textId="77777777" w:rsidR="00AD6E0A" w:rsidRDefault="00AD6E0A" w:rsidP="00B259C5">
          <w:pPr>
            <w:pStyle w:val="Podnoje"/>
            <w:jc w:val="center"/>
          </w:pPr>
        </w:p>
      </w:tc>
      <w:tc>
        <w:tcPr>
          <w:tcW w:w="750" w:type="pct"/>
        </w:tcPr>
        <w:p w14:paraId="63CE4BA9" w14:textId="0D68E6FE" w:rsidR="00AD6E0A" w:rsidRPr="00D87E97" w:rsidRDefault="00AD6E0A" w:rsidP="00547E56">
          <w:pPr>
            <w:pStyle w:val="Podnoje"/>
            <w:jc w:val="right"/>
            <w:rPr>
              <w:rFonts w:cs="Times New Roman"/>
            </w:rPr>
          </w:pPr>
          <w:r w:rsidRPr="00D87E97">
            <w:rPr>
              <w:rFonts w:cs="Times New Roman"/>
              <w:lang w:bidi="hr-HR"/>
            </w:rPr>
            <w:fldChar w:fldCharType="begin"/>
          </w:r>
          <w:r w:rsidRPr="00D87E97">
            <w:rPr>
              <w:rFonts w:cs="Times New Roman"/>
              <w:lang w:bidi="hr-HR"/>
            </w:rPr>
            <w:instrText xml:space="preserve"> PAGE   \* MERGEFORMAT </w:instrText>
          </w:r>
          <w:r w:rsidRPr="00D87E97">
            <w:rPr>
              <w:rFonts w:cs="Times New Roman"/>
              <w:lang w:bidi="hr-HR"/>
            </w:rPr>
            <w:fldChar w:fldCharType="separate"/>
          </w:r>
          <w:r w:rsidR="005B3D11">
            <w:rPr>
              <w:rFonts w:cs="Times New Roman"/>
              <w:noProof/>
              <w:lang w:bidi="hr-HR"/>
            </w:rPr>
            <w:t>8</w:t>
          </w:r>
          <w:r w:rsidRPr="00D87E97">
            <w:rPr>
              <w:rFonts w:cs="Times New Roman"/>
              <w:noProof/>
              <w:lang w:bidi="hr-HR"/>
            </w:rPr>
            <w:fldChar w:fldCharType="end"/>
          </w:r>
        </w:p>
      </w:tc>
    </w:tr>
  </w:tbl>
  <w:p w14:paraId="4632DAD8" w14:textId="77777777" w:rsidR="00AD6E0A" w:rsidRDefault="00AD6E0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6BBE4" w14:textId="77777777" w:rsidR="005F191A" w:rsidRDefault="005F191A">
      <w:r>
        <w:separator/>
      </w:r>
    </w:p>
    <w:p w14:paraId="0902CE95" w14:textId="77777777" w:rsidR="005F191A" w:rsidRDefault="005F191A"/>
  </w:footnote>
  <w:footnote w:type="continuationSeparator" w:id="0">
    <w:p w14:paraId="00795D43" w14:textId="77777777" w:rsidR="005F191A" w:rsidRDefault="005F191A">
      <w:r>
        <w:continuationSeparator/>
      </w:r>
    </w:p>
    <w:p w14:paraId="4AFB8192" w14:textId="77777777" w:rsidR="005F191A" w:rsidRDefault="005F19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89"/>
    </w:tblGrid>
    <w:tr w:rsidR="00AD6E0A" w:rsidRPr="00D87E97" w14:paraId="324255C6" w14:textId="77777777" w:rsidTr="00C16A6A">
      <w:trPr>
        <w:trHeight w:val="510"/>
      </w:trPr>
      <w:tc>
        <w:tcPr>
          <w:tcW w:w="4508" w:type="dxa"/>
          <w:vAlign w:val="center"/>
        </w:tcPr>
        <w:p w14:paraId="4201E070" w14:textId="77777777" w:rsidR="00AD6E0A" w:rsidRDefault="00AD6E0A" w:rsidP="00EE719D">
          <w:pPr>
            <w:pStyle w:val="Zaglavlje"/>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D0C0C57" w14:textId="13CE785B" w:rsidR="00AD6E0A" w:rsidRPr="00D87E97" w:rsidRDefault="00AA2E14" w:rsidP="00555787">
              <w:pPr>
                <w:pStyle w:val="Zaglavlje"/>
                <w:rPr>
                  <w:rFonts w:cs="Times New Roman"/>
                </w:rPr>
              </w:pPr>
              <w:r>
                <w:rPr>
                  <w:rFonts w:cs="Times New Roman"/>
                </w:rPr>
                <w:t>22OSEDON_PRZ_20220412</w:t>
              </w:r>
            </w:p>
          </w:sdtContent>
        </w:sdt>
      </w:tc>
    </w:tr>
  </w:tbl>
  <w:p w14:paraId="35E1638C" w14:textId="77777777" w:rsidR="00AD6E0A" w:rsidRDefault="00AD6E0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AC4C0" w14:textId="77777777" w:rsidR="00AD6E0A" w:rsidRDefault="00AD6E0A">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8"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911D468"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AF0"/>
    <w:multiLevelType w:val="hybridMultilevel"/>
    <w:tmpl w:val="6722FBF6"/>
    <w:lvl w:ilvl="0" w:tplc="CD9439B8">
      <w:start w:val="1"/>
      <w:numFmt w:val="bullet"/>
      <w:lvlText w:val=""/>
      <w:lvlJc w:val="left"/>
      <w:pPr>
        <w:tabs>
          <w:tab w:val="num" w:pos="928"/>
        </w:tabs>
        <w:ind w:left="928" w:hanging="360"/>
      </w:pPr>
      <w:rPr>
        <w:rFonts w:ascii="Symbol" w:hAnsi="Symbol" w:hint="default"/>
        <w:color w:val="auto"/>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35F9D"/>
    <w:multiLevelType w:val="hybridMultilevel"/>
    <w:tmpl w:val="C4D6D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407DEA"/>
    <w:multiLevelType w:val="hybridMultilevel"/>
    <w:tmpl w:val="7C4A819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7" w15:restartNumberingAfterBreak="0">
    <w:nsid w:val="0C97284F"/>
    <w:multiLevelType w:val="hybridMultilevel"/>
    <w:tmpl w:val="CE8A17D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E463AA9"/>
    <w:multiLevelType w:val="hybridMultilevel"/>
    <w:tmpl w:val="01765434"/>
    <w:lvl w:ilvl="0" w:tplc="D87CC0B0">
      <w:start w:val="1"/>
      <w:numFmt w:val="decimal"/>
      <w:lvlText w:val="%1."/>
      <w:lvlJc w:val="left"/>
      <w:pPr>
        <w:ind w:left="360"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9" w15:restartNumberingAfterBreak="0">
    <w:nsid w:val="0F816C70"/>
    <w:multiLevelType w:val="hybridMultilevel"/>
    <w:tmpl w:val="8664138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A4917"/>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84337"/>
    <w:multiLevelType w:val="hybridMultilevel"/>
    <w:tmpl w:val="D02A50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34236B"/>
    <w:multiLevelType w:val="hybridMultilevel"/>
    <w:tmpl w:val="00A05B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4994459"/>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1245D"/>
    <w:multiLevelType w:val="hybridMultilevel"/>
    <w:tmpl w:val="41E68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0"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1" w15:restartNumberingAfterBreak="0">
    <w:nsid w:val="33D07688"/>
    <w:multiLevelType w:val="hybridMultilevel"/>
    <w:tmpl w:val="C164D2F8"/>
    <w:lvl w:ilvl="0" w:tplc="1F3488D8">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39C6B8F"/>
    <w:multiLevelType w:val="hybridMultilevel"/>
    <w:tmpl w:val="180E1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5DF42EA"/>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0432F"/>
    <w:multiLevelType w:val="hybridMultilevel"/>
    <w:tmpl w:val="C0D8A430"/>
    <w:lvl w:ilvl="0" w:tplc="D1765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4EC100AA"/>
    <w:multiLevelType w:val="hybridMultilevel"/>
    <w:tmpl w:val="2F728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8D1477"/>
    <w:multiLevelType w:val="hybridMultilevel"/>
    <w:tmpl w:val="5194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33"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6064C"/>
    <w:multiLevelType w:val="hybridMultilevel"/>
    <w:tmpl w:val="73B8F4EC"/>
    <w:lvl w:ilvl="0" w:tplc="041A0001">
      <w:start w:val="1"/>
      <w:numFmt w:val="bullet"/>
      <w:lvlText w:val=""/>
      <w:lvlJc w:val="left"/>
      <w:pPr>
        <w:tabs>
          <w:tab w:val="num" w:pos="1068"/>
        </w:tabs>
        <w:ind w:left="1068" w:hanging="360"/>
      </w:pPr>
      <w:rPr>
        <w:rFonts w:ascii="Symbol" w:hAnsi="Symbol"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5"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031F6"/>
    <w:multiLevelType w:val="hybridMultilevel"/>
    <w:tmpl w:val="D722DFE6"/>
    <w:lvl w:ilvl="0" w:tplc="F6ACC4FE">
      <w:numFmt w:val="bullet"/>
      <w:lvlText w:val="•"/>
      <w:lvlJc w:val="left"/>
      <w:pPr>
        <w:ind w:left="1102" w:hanging="720"/>
      </w:pPr>
      <w:rPr>
        <w:rFonts w:ascii="Calibri" w:eastAsiaTheme="minorEastAsia" w:hAnsi="Calibri" w:cs="Calibri"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37" w15:restartNumberingAfterBreak="0">
    <w:nsid w:val="65355DA7"/>
    <w:multiLevelType w:val="hybridMultilevel"/>
    <w:tmpl w:val="7AAA39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E4C2152"/>
    <w:multiLevelType w:val="multilevel"/>
    <w:tmpl w:val="DF16F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9007F3"/>
    <w:multiLevelType w:val="hybridMultilevel"/>
    <w:tmpl w:val="25B04252"/>
    <w:lvl w:ilvl="0" w:tplc="92368E6E">
      <w:start w:val="1"/>
      <w:numFmt w:val="decimal"/>
      <w:pStyle w:val="Naslov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0F12EE2"/>
    <w:multiLevelType w:val="hybridMultilevel"/>
    <w:tmpl w:val="1728C3DA"/>
    <w:lvl w:ilvl="0" w:tplc="705E3830">
      <w:numFmt w:val="bullet"/>
      <w:lvlText w:val="-"/>
      <w:lvlJc w:val="left"/>
      <w:pPr>
        <w:ind w:left="720" w:hanging="360"/>
      </w:pPr>
      <w:rPr>
        <w:rFonts w:ascii="Times New Roman" w:eastAsiaTheme="minorEastAsia" w:hAnsi="Times New Roman" w:cs="Times New Roman"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18544DB"/>
    <w:multiLevelType w:val="hybridMultilevel"/>
    <w:tmpl w:val="869A4362"/>
    <w:lvl w:ilvl="0" w:tplc="041A0001">
      <w:start w:val="1"/>
      <w:numFmt w:val="bullet"/>
      <w:lvlText w:val=""/>
      <w:lvlJc w:val="left"/>
      <w:pPr>
        <w:tabs>
          <w:tab w:val="num" w:pos="1068"/>
        </w:tabs>
        <w:ind w:left="1068" w:hanging="360"/>
      </w:pPr>
      <w:rPr>
        <w:rFonts w:ascii="Symbol" w:hAnsi="Symbol"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3"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33"/>
  </w:num>
  <w:num w:numId="4">
    <w:abstractNumId w:val="1"/>
  </w:num>
  <w:num w:numId="5">
    <w:abstractNumId w:val="3"/>
  </w:num>
  <w:num w:numId="6">
    <w:abstractNumId w:val="35"/>
  </w:num>
  <w:num w:numId="7">
    <w:abstractNumId w:val="23"/>
  </w:num>
  <w:num w:numId="8">
    <w:abstractNumId w:val="10"/>
  </w:num>
  <w:num w:numId="9">
    <w:abstractNumId w:val="8"/>
  </w:num>
  <w:num w:numId="10">
    <w:abstractNumId w:val="25"/>
  </w:num>
  <w:num w:numId="11">
    <w:abstractNumId w:val="24"/>
  </w:num>
  <w:num w:numId="12">
    <w:abstractNumId w:val="43"/>
  </w:num>
  <w:num w:numId="13">
    <w:abstractNumId w:val="27"/>
  </w:num>
  <w:num w:numId="14">
    <w:abstractNumId w:val="13"/>
  </w:num>
  <w:num w:numId="15">
    <w:abstractNumId w:val="8"/>
  </w:num>
  <w:num w:numId="16">
    <w:abstractNumId w:val="37"/>
  </w:num>
  <w:num w:numId="17">
    <w:abstractNumId w:val="17"/>
  </w:num>
  <w:num w:numId="18">
    <w:abstractNumId w:val="21"/>
  </w:num>
  <w:num w:numId="19">
    <w:abstractNumId w:val="32"/>
  </w:num>
  <w:num w:numId="20">
    <w:abstractNumId w:val="11"/>
  </w:num>
  <w:num w:numId="21">
    <w:abstractNumId w:val="38"/>
  </w:num>
  <w:num w:numId="22">
    <w:abstractNumId w:val="44"/>
  </w:num>
  <w:num w:numId="23">
    <w:abstractNumId w:val="20"/>
  </w:num>
  <w:num w:numId="24">
    <w:abstractNumId w:val="22"/>
  </w:num>
  <w:num w:numId="25">
    <w:abstractNumId w:val="39"/>
  </w:num>
  <w:num w:numId="26">
    <w:abstractNumId w:val="28"/>
  </w:num>
  <w:num w:numId="27">
    <w:abstractNumId w:val="0"/>
  </w:num>
  <w:num w:numId="28">
    <w:abstractNumId w:val="5"/>
  </w:num>
  <w:num w:numId="29">
    <w:abstractNumId w:val="42"/>
  </w:num>
  <w:num w:numId="30">
    <w:abstractNumId w:val="3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8"/>
  </w:num>
  <w:num w:numId="34">
    <w:abstractNumId w:val="7"/>
  </w:num>
  <w:num w:numId="35">
    <w:abstractNumId w:val="40"/>
  </w:num>
  <w:num w:numId="36">
    <w:abstractNumId w:val="41"/>
  </w:num>
  <w:num w:numId="37">
    <w:abstractNumId w:val="30"/>
  </w:num>
  <w:num w:numId="38">
    <w:abstractNumId w:val="14"/>
  </w:num>
  <w:num w:numId="39">
    <w:abstractNumId w:val="31"/>
  </w:num>
  <w:num w:numId="40">
    <w:abstractNumId w:val="9"/>
  </w:num>
  <w:num w:numId="41">
    <w:abstractNumId w:val="4"/>
  </w:num>
  <w:num w:numId="42">
    <w:abstractNumId w:val="15"/>
  </w:num>
  <w:num w:numId="43">
    <w:abstractNumId w:val="6"/>
  </w:num>
  <w:num w:numId="44">
    <w:abstractNumId w:val="26"/>
  </w:num>
  <w:num w:numId="45">
    <w:abstractNumId w:val="2"/>
  </w:num>
  <w:num w:numId="46">
    <w:abstractNumId w:val="36"/>
  </w:num>
  <w:num w:numId="4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BA"/>
    <w:rsid w:val="00003CB6"/>
    <w:rsid w:val="00004F1E"/>
    <w:rsid w:val="00026189"/>
    <w:rsid w:val="00032F44"/>
    <w:rsid w:val="00033D71"/>
    <w:rsid w:val="000361F3"/>
    <w:rsid w:val="00045BBB"/>
    <w:rsid w:val="00050C80"/>
    <w:rsid w:val="00057C6F"/>
    <w:rsid w:val="00062C94"/>
    <w:rsid w:val="00075719"/>
    <w:rsid w:val="00077AD1"/>
    <w:rsid w:val="00081C30"/>
    <w:rsid w:val="00084832"/>
    <w:rsid w:val="000A1657"/>
    <w:rsid w:val="000B1B41"/>
    <w:rsid w:val="000B5C06"/>
    <w:rsid w:val="000C1EF1"/>
    <w:rsid w:val="000D0AD8"/>
    <w:rsid w:val="000D1A84"/>
    <w:rsid w:val="000E3E06"/>
    <w:rsid w:val="000F0964"/>
    <w:rsid w:val="000F62FA"/>
    <w:rsid w:val="001079C9"/>
    <w:rsid w:val="00111DAF"/>
    <w:rsid w:val="00111F01"/>
    <w:rsid w:val="00116E2E"/>
    <w:rsid w:val="00122A85"/>
    <w:rsid w:val="00123A21"/>
    <w:rsid w:val="00126520"/>
    <w:rsid w:val="00131BB6"/>
    <w:rsid w:val="00133DFB"/>
    <w:rsid w:val="00146F6C"/>
    <w:rsid w:val="00152742"/>
    <w:rsid w:val="00152904"/>
    <w:rsid w:val="001530CE"/>
    <w:rsid w:val="001577CF"/>
    <w:rsid w:val="001665BC"/>
    <w:rsid w:val="00172001"/>
    <w:rsid w:val="00174DAB"/>
    <w:rsid w:val="00185738"/>
    <w:rsid w:val="001912B2"/>
    <w:rsid w:val="00191F68"/>
    <w:rsid w:val="001A1927"/>
    <w:rsid w:val="001A728D"/>
    <w:rsid w:val="001B4DD7"/>
    <w:rsid w:val="001C25D2"/>
    <w:rsid w:val="001E1299"/>
    <w:rsid w:val="001F0F70"/>
    <w:rsid w:val="001F3BC0"/>
    <w:rsid w:val="001F47BA"/>
    <w:rsid w:val="002011FA"/>
    <w:rsid w:val="00204E3A"/>
    <w:rsid w:val="0021729A"/>
    <w:rsid w:val="002250CC"/>
    <w:rsid w:val="002264E9"/>
    <w:rsid w:val="00226BAA"/>
    <w:rsid w:val="0023032C"/>
    <w:rsid w:val="0024025A"/>
    <w:rsid w:val="00251A1B"/>
    <w:rsid w:val="00257D60"/>
    <w:rsid w:val="00264E32"/>
    <w:rsid w:val="00267A2A"/>
    <w:rsid w:val="00272670"/>
    <w:rsid w:val="00273C73"/>
    <w:rsid w:val="00283C80"/>
    <w:rsid w:val="00287B74"/>
    <w:rsid w:val="00290347"/>
    <w:rsid w:val="002A0044"/>
    <w:rsid w:val="002D38B4"/>
    <w:rsid w:val="002D4A62"/>
    <w:rsid w:val="00307977"/>
    <w:rsid w:val="00316160"/>
    <w:rsid w:val="003243AB"/>
    <w:rsid w:val="00334F9B"/>
    <w:rsid w:val="00336EF1"/>
    <w:rsid w:val="00344E73"/>
    <w:rsid w:val="00345A20"/>
    <w:rsid w:val="00354FD0"/>
    <w:rsid w:val="0036579F"/>
    <w:rsid w:val="00373D8D"/>
    <w:rsid w:val="0038273D"/>
    <w:rsid w:val="00382978"/>
    <w:rsid w:val="00385876"/>
    <w:rsid w:val="003940EC"/>
    <w:rsid w:val="003A41C3"/>
    <w:rsid w:val="003A445F"/>
    <w:rsid w:val="003A4FE1"/>
    <w:rsid w:val="003B33EA"/>
    <w:rsid w:val="003C0801"/>
    <w:rsid w:val="003C5A33"/>
    <w:rsid w:val="003C5CA0"/>
    <w:rsid w:val="003D1D9E"/>
    <w:rsid w:val="003E224C"/>
    <w:rsid w:val="003F1497"/>
    <w:rsid w:val="003F66FA"/>
    <w:rsid w:val="003F7F5D"/>
    <w:rsid w:val="004224CB"/>
    <w:rsid w:val="00423D9B"/>
    <w:rsid w:val="00456656"/>
    <w:rsid w:val="00474746"/>
    <w:rsid w:val="00475C9D"/>
    <w:rsid w:val="004A28E8"/>
    <w:rsid w:val="004A63B2"/>
    <w:rsid w:val="004A7CAE"/>
    <w:rsid w:val="004B20F8"/>
    <w:rsid w:val="004C7200"/>
    <w:rsid w:val="004D07EF"/>
    <w:rsid w:val="004D0A54"/>
    <w:rsid w:val="004D5282"/>
    <w:rsid w:val="004E420C"/>
    <w:rsid w:val="004F0E9B"/>
    <w:rsid w:val="004F295B"/>
    <w:rsid w:val="004F4DFD"/>
    <w:rsid w:val="004F6BE6"/>
    <w:rsid w:val="00514D24"/>
    <w:rsid w:val="00516A46"/>
    <w:rsid w:val="005221F5"/>
    <w:rsid w:val="00527ABF"/>
    <w:rsid w:val="0053516C"/>
    <w:rsid w:val="00540E5F"/>
    <w:rsid w:val="00543E52"/>
    <w:rsid w:val="005469AF"/>
    <w:rsid w:val="00547E56"/>
    <w:rsid w:val="00551D2C"/>
    <w:rsid w:val="005544EA"/>
    <w:rsid w:val="00555787"/>
    <w:rsid w:val="00574FD8"/>
    <w:rsid w:val="00576DD3"/>
    <w:rsid w:val="0057702D"/>
    <w:rsid w:val="00587D74"/>
    <w:rsid w:val="005935D9"/>
    <w:rsid w:val="005A54FA"/>
    <w:rsid w:val="005B2EAF"/>
    <w:rsid w:val="005B3755"/>
    <w:rsid w:val="005B3D11"/>
    <w:rsid w:val="005C65A3"/>
    <w:rsid w:val="005D37AF"/>
    <w:rsid w:val="005D65A9"/>
    <w:rsid w:val="005D795A"/>
    <w:rsid w:val="005E0FF3"/>
    <w:rsid w:val="005E3660"/>
    <w:rsid w:val="005E42B4"/>
    <w:rsid w:val="005E53ED"/>
    <w:rsid w:val="005F191A"/>
    <w:rsid w:val="006032AC"/>
    <w:rsid w:val="00613F4E"/>
    <w:rsid w:val="00643175"/>
    <w:rsid w:val="00644F6A"/>
    <w:rsid w:val="006621D2"/>
    <w:rsid w:val="00665860"/>
    <w:rsid w:val="0066725C"/>
    <w:rsid w:val="006715C6"/>
    <w:rsid w:val="0068498D"/>
    <w:rsid w:val="00684C62"/>
    <w:rsid w:val="006924BF"/>
    <w:rsid w:val="006A499F"/>
    <w:rsid w:val="006B648F"/>
    <w:rsid w:val="006C3D19"/>
    <w:rsid w:val="006C4C5F"/>
    <w:rsid w:val="006C52B8"/>
    <w:rsid w:val="006C5392"/>
    <w:rsid w:val="006C637F"/>
    <w:rsid w:val="006D1A17"/>
    <w:rsid w:val="006D24C5"/>
    <w:rsid w:val="006E53CE"/>
    <w:rsid w:val="006E67C4"/>
    <w:rsid w:val="006F2718"/>
    <w:rsid w:val="0073102B"/>
    <w:rsid w:val="0073589A"/>
    <w:rsid w:val="00746E6C"/>
    <w:rsid w:val="00747988"/>
    <w:rsid w:val="0075559C"/>
    <w:rsid w:val="00760833"/>
    <w:rsid w:val="007610BD"/>
    <w:rsid w:val="00763039"/>
    <w:rsid w:val="0076586B"/>
    <w:rsid w:val="00767168"/>
    <w:rsid w:val="0077484B"/>
    <w:rsid w:val="0077715C"/>
    <w:rsid w:val="007778AA"/>
    <w:rsid w:val="0078770A"/>
    <w:rsid w:val="0079320F"/>
    <w:rsid w:val="007A09D0"/>
    <w:rsid w:val="007B7B75"/>
    <w:rsid w:val="007C6162"/>
    <w:rsid w:val="007D284A"/>
    <w:rsid w:val="007D6453"/>
    <w:rsid w:val="007D770B"/>
    <w:rsid w:val="007E6454"/>
    <w:rsid w:val="007F4B9C"/>
    <w:rsid w:val="007F675F"/>
    <w:rsid w:val="007F6D58"/>
    <w:rsid w:val="0081220E"/>
    <w:rsid w:val="008171CC"/>
    <w:rsid w:val="00817B6F"/>
    <w:rsid w:val="00822383"/>
    <w:rsid w:val="0083584D"/>
    <w:rsid w:val="008400AB"/>
    <w:rsid w:val="0084069C"/>
    <w:rsid w:val="00847FBF"/>
    <w:rsid w:val="008500DB"/>
    <w:rsid w:val="00850BAF"/>
    <w:rsid w:val="00853E62"/>
    <w:rsid w:val="00855E83"/>
    <w:rsid w:val="00860024"/>
    <w:rsid w:val="00874E71"/>
    <w:rsid w:val="00876B4E"/>
    <w:rsid w:val="00882C3B"/>
    <w:rsid w:val="00882E4C"/>
    <w:rsid w:val="00886985"/>
    <w:rsid w:val="008911AE"/>
    <w:rsid w:val="008A05AD"/>
    <w:rsid w:val="008B0725"/>
    <w:rsid w:val="008B14AB"/>
    <w:rsid w:val="008B5A7E"/>
    <w:rsid w:val="008D0B74"/>
    <w:rsid w:val="008D4342"/>
    <w:rsid w:val="008D5289"/>
    <w:rsid w:val="008D657E"/>
    <w:rsid w:val="008F160B"/>
    <w:rsid w:val="008F41D1"/>
    <w:rsid w:val="008F4313"/>
    <w:rsid w:val="008F6FCB"/>
    <w:rsid w:val="00901D95"/>
    <w:rsid w:val="0090428B"/>
    <w:rsid w:val="00906A3C"/>
    <w:rsid w:val="009076DE"/>
    <w:rsid w:val="0091356D"/>
    <w:rsid w:val="00922AF5"/>
    <w:rsid w:val="00926AA2"/>
    <w:rsid w:val="00934B2E"/>
    <w:rsid w:val="009362A9"/>
    <w:rsid w:val="00936AD8"/>
    <w:rsid w:val="00941F88"/>
    <w:rsid w:val="009427CF"/>
    <w:rsid w:val="00946820"/>
    <w:rsid w:val="00953D83"/>
    <w:rsid w:val="00954D07"/>
    <w:rsid w:val="00962D3A"/>
    <w:rsid w:val="00986EF0"/>
    <w:rsid w:val="00994B50"/>
    <w:rsid w:val="00997795"/>
    <w:rsid w:val="009B59E0"/>
    <w:rsid w:val="009B7517"/>
    <w:rsid w:val="009C3BA8"/>
    <w:rsid w:val="009C7E37"/>
    <w:rsid w:val="009F1D91"/>
    <w:rsid w:val="009F5459"/>
    <w:rsid w:val="009F77E5"/>
    <w:rsid w:val="00A05BE3"/>
    <w:rsid w:val="00A07DE6"/>
    <w:rsid w:val="00A34D5C"/>
    <w:rsid w:val="00A34EF4"/>
    <w:rsid w:val="00A425C1"/>
    <w:rsid w:val="00A42978"/>
    <w:rsid w:val="00A526AE"/>
    <w:rsid w:val="00A5434E"/>
    <w:rsid w:val="00A5577C"/>
    <w:rsid w:val="00A60350"/>
    <w:rsid w:val="00A638EC"/>
    <w:rsid w:val="00A6411C"/>
    <w:rsid w:val="00A71BAE"/>
    <w:rsid w:val="00A738E9"/>
    <w:rsid w:val="00A827E3"/>
    <w:rsid w:val="00A85B26"/>
    <w:rsid w:val="00A85D53"/>
    <w:rsid w:val="00A91764"/>
    <w:rsid w:val="00A91EE3"/>
    <w:rsid w:val="00A94C93"/>
    <w:rsid w:val="00A95944"/>
    <w:rsid w:val="00AA133F"/>
    <w:rsid w:val="00AA2E14"/>
    <w:rsid w:val="00AB4638"/>
    <w:rsid w:val="00AB7041"/>
    <w:rsid w:val="00AD17AE"/>
    <w:rsid w:val="00AD2AD4"/>
    <w:rsid w:val="00AD6E0A"/>
    <w:rsid w:val="00AE15D5"/>
    <w:rsid w:val="00AF62BF"/>
    <w:rsid w:val="00B025E6"/>
    <w:rsid w:val="00B02C23"/>
    <w:rsid w:val="00B03FA7"/>
    <w:rsid w:val="00B21196"/>
    <w:rsid w:val="00B25061"/>
    <w:rsid w:val="00B259C5"/>
    <w:rsid w:val="00B32E07"/>
    <w:rsid w:val="00B36434"/>
    <w:rsid w:val="00B36F8D"/>
    <w:rsid w:val="00B517AC"/>
    <w:rsid w:val="00B5685F"/>
    <w:rsid w:val="00B61932"/>
    <w:rsid w:val="00B662B6"/>
    <w:rsid w:val="00B7280D"/>
    <w:rsid w:val="00B751AB"/>
    <w:rsid w:val="00B76558"/>
    <w:rsid w:val="00B933CF"/>
    <w:rsid w:val="00B96941"/>
    <w:rsid w:val="00B97A3C"/>
    <w:rsid w:val="00BB07E5"/>
    <w:rsid w:val="00BB412F"/>
    <w:rsid w:val="00BB4B1F"/>
    <w:rsid w:val="00BC7737"/>
    <w:rsid w:val="00BD0383"/>
    <w:rsid w:val="00BD3C0C"/>
    <w:rsid w:val="00BD3F2A"/>
    <w:rsid w:val="00BE0195"/>
    <w:rsid w:val="00BE0AA7"/>
    <w:rsid w:val="00BE3BCF"/>
    <w:rsid w:val="00BE4C26"/>
    <w:rsid w:val="00C006D8"/>
    <w:rsid w:val="00C100E6"/>
    <w:rsid w:val="00C11179"/>
    <w:rsid w:val="00C16A6A"/>
    <w:rsid w:val="00C24127"/>
    <w:rsid w:val="00C26725"/>
    <w:rsid w:val="00C26BE7"/>
    <w:rsid w:val="00C27224"/>
    <w:rsid w:val="00C3151A"/>
    <w:rsid w:val="00C32938"/>
    <w:rsid w:val="00C40643"/>
    <w:rsid w:val="00C43BDC"/>
    <w:rsid w:val="00C7080B"/>
    <w:rsid w:val="00C73444"/>
    <w:rsid w:val="00C748A6"/>
    <w:rsid w:val="00C76462"/>
    <w:rsid w:val="00C87FA1"/>
    <w:rsid w:val="00CA164D"/>
    <w:rsid w:val="00CA43F6"/>
    <w:rsid w:val="00CA74A9"/>
    <w:rsid w:val="00CB2738"/>
    <w:rsid w:val="00CB748D"/>
    <w:rsid w:val="00CD4120"/>
    <w:rsid w:val="00CD76FF"/>
    <w:rsid w:val="00CE115B"/>
    <w:rsid w:val="00CE1308"/>
    <w:rsid w:val="00CE4555"/>
    <w:rsid w:val="00CF560E"/>
    <w:rsid w:val="00D0081B"/>
    <w:rsid w:val="00D0232D"/>
    <w:rsid w:val="00D03B28"/>
    <w:rsid w:val="00D072D5"/>
    <w:rsid w:val="00D10230"/>
    <w:rsid w:val="00D127E7"/>
    <w:rsid w:val="00D13522"/>
    <w:rsid w:val="00D17AA4"/>
    <w:rsid w:val="00D4452E"/>
    <w:rsid w:val="00D477C2"/>
    <w:rsid w:val="00D5350B"/>
    <w:rsid w:val="00D5633F"/>
    <w:rsid w:val="00D573AD"/>
    <w:rsid w:val="00D637E4"/>
    <w:rsid w:val="00D64AC9"/>
    <w:rsid w:val="00D85C4F"/>
    <w:rsid w:val="00D85FE0"/>
    <w:rsid w:val="00D87E97"/>
    <w:rsid w:val="00D9515E"/>
    <w:rsid w:val="00DA095A"/>
    <w:rsid w:val="00DA5677"/>
    <w:rsid w:val="00DA79A3"/>
    <w:rsid w:val="00DB1BD0"/>
    <w:rsid w:val="00DB2B39"/>
    <w:rsid w:val="00DD2A93"/>
    <w:rsid w:val="00DD3737"/>
    <w:rsid w:val="00DD53A4"/>
    <w:rsid w:val="00DE0F30"/>
    <w:rsid w:val="00DE17AC"/>
    <w:rsid w:val="00DE755A"/>
    <w:rsid w:val="00E051E2"/>
    <w:rsid w:val="00E111BA"/>
    <w:rsid w:val="00E14CEC"/>
    <w:rsid w:val="00E21ACB"/>
    <w:rsid w:val="00E22A78"/>
    <w:rsid w:val="00E24F48"/>
    <w:rsid w:val="00E37E80"/>
    <w:rsid w:val="00E4374B"/>
    <w:rsid w:val="00E44EC9"/>
    <w:rsid w:val="00E45098"/>
    <w:rsid w:val="00E73E5C"/>
    <w:rsid w:val="00E7410E"/>
    <w:rsid w:val="00EA2F2D"/>
    <w:rsid w:val="00EA53B3"/>
    <w:rsid w:val="00EB721A"/>
    <w:rsid w:val="00ED0EFF"/>
    <w:rsid w:val="00EE075C"/>
    <w:rsid w:val="00EE1592"/>
    <w:rsid w:val="00EE3692"/>
    <w:rsid w:val="00EE719D"/>
    <w:rsid w:val="00EE7A52"/>
    <w:rsid w:val="00EF4BC7"/>
    <w:rsid w:val="00F0578F"/>
    <w:rsid w:val="00F118A3"/>
    <w:rsid w:val="00F118AE"/>
    <w:rsid w:val="00F14FCE"/>
    <w:rsid w:val="00F22391"/>
    <w:rsid w:val="00F244E2"/>
    <w:rsid w:val="00F26149"/>
    <w:rsid w:val="00F269DE"/>
    <w:rsid w:val="00F27F1B"/>
    <w:rsid w:val="00F319FB"/>
    <w:rsid w:val="00F3500E"/>
    <w:rsid w:val="00F45461"/>
    <w:rsid w:val="00F45CBC"/>
    <w:rsid w:val="00F4794D"/>
    <w:rsid w:val="00F674A1"/>
    <w:rsid w:val="00F77FD8"/>
    <w:rsid w:val="00F9069F"/>
    <w:rsid w:val="00F941A6"/>
    <w:rsid w:val="00FA111F"/>
    <w:rsid w:val="00FA267B"/>
    <w:rsid w:val="00FB11D5"/>
    <w:rsid w:val="00FB1AAB"/>
    <w:rsid w:val="00FB4FB3"/>
    <w:rsid w:val="00FB7909"/>
    <w:rsid w:val="00FC58C2"/>
    <w:rsid w:val="00FE0490"/>
    <w:rsid w:val="00FE405C"/>
    <w:rsid w:val="00FF3B63"/>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72EC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0CE"/>
    <w:pPr>
      <w:spacing w:before="120" w:after="120" w:line="240" w:lineRule="auto"/>
      <w:jc w:val="both"/>
    </w:pPr>
    <w:rPr>
      <w:rFonts w:ascii="Times New Roman" w:hAnsi="Times New Roman"/>
      <w:sz w:val="24"/>
    </w:rPr>
  </w:style>
  <w:style w:type="paragraph" w:styleId="Naslov1">
    <w:name w:val="heading 1"/>
    <w:basedOn w:val="Normal"/>
    <w:next w:val="Normal"/>
    <w:link w:val="Naslov1Char"/>
    <w:qFormat/>
    <w:rsid w:val="00D03B28"/>
    <w:pPr>
      <w:keepNext/>
      <w:keepLines/>
      <w:pageBreakBefore/>
      <w:spacing w:after="40"/>
      <w:outlineLvl w:val="0"/>
    </w:pPr>
    <w:rPr>
      <w:rFonts w:eastAsiaTheme="majorEastAsia" w:cstheme="majorBidi"/>
      <w:b/>
      <w:caps/>
      <w:color w:val="355D7E" w:themeColor="accent1" w:themeShade="80"/>
      <w:sz w:val="28"/>
      <w:szCs w:val="28"/>
    </w:rPr>
  </w:style>
  <w:style w:type="paragraph" w:styleId="Naslov2">
    <w:name w:val="heading 2"/>
    <w:basedOn w:val="Normal"/>
    <w:next w:val="Normal"/>
    <w:link w:val="Naslov2Char"/>
    <w:autoRedefine/>
    <w:uiPriority w:val="1"/>
    <w:qFormat/>
    <w:rsid w:val="00644F6A"/>
    <w:pPr>
      <w:keepNext/>
      <w:keepLines/>
      <w:numPr>
        <w:numId w:val="35"/>
      </w:numPr>
      <w:pBdr>
        <w:top w:val="single" w:sz="4" w:space="1" w:color="0E5092"/>
      </w:pBdr>
      <w:spacing w:before="360"/>
      <w:ind w:left="284" w:hanging="207"/>
      <w:jc w:val="left"/>
      <w:outlineLvl w:val="1"/>
    </w:pPr>
    <w:rPr>
      <w:rFonts w:eastAsiaTheme="majorEastAsia" w:cstheme="minorHAnsi"/>
      <w:b/>
      <w:caps/>
      <w:color w:val="0070C0"/>
      <w:spacing w:val="20"/>
      <w:sz w:val="28"/>
      <w:szCs w:val="24"/>
    </w:rPr>
  </w:style>
  <w:style w:type="paragraph" w:styleId="Naslov3">
    <w:name w:val="heading 3"/>
    <w:basedOn w:val="Normal"/>
    <w:next w:val="Normal"/>
    <w:link w:val="Naslov3Char"/>
    <w:uiPriority w:val="1"/>
    <w:qFormat/>
    <w:rsid w:val="00644F6A"/>
    <w:pPr>
      <w:keepNext/>
      <w:keepLines/>
      <w:spacing w:before="240"/>
      <w:outlineLvl w:val="2"/>
    </w:pPr>
    <w:rPr>
      <w:rFonts w:eastAsiaTheme="majorEastAsia" w:cstheme="majorBidi"/>
      <w:bCs/>
      <w:caps/>
      <w:color w:val="0E5092"/>
      <w:szCs w:val="24"/>
    </w:rPr>
  </w:style>
  <w:style w:type="paragraph" w:styleId="Naslov4">
    <w:name w:val="heading 4"/>
    <w:basedOn w:val="Normal"/>
    <w:next w:val="Normal"/>
    <w:link w:val="Naslov4Char"/>
    <w:qFormat/>
    <w:pPr>
      <w:outlineLvl w:val="3"/>
    </w:pPr>
    <w:rPr>
      <w:rFonts w:asciiTheme="majorHAnsi" w:eastAsiaTheme="majorEastAsia" w:hAnsiTheme="majorHAnsi" w:cstheme="majorBidi"/>
    </w:rPr>
  </w:style>
  <w:style w:type="paragraph" w:styleId="Naslov5">
    <w:name w:val="heading 5"/>
    <w:basedOn w:val="Normal"/>
    <w:next w:val="Normal"/>
    <w:link w:val="Naslov5Char"/>
    <w:unhideWhenUsed/>
    <w:pPr>
      <w:keepNext/>
      <w:keepLines/>
      <w:outlineLvl w:val="4"/>
    </w:pPr>
    <w:rPr>
      <w:rFonts w:asciiTheme="majorHAnsi" w:eastAsiaTheme="majorEastAsia" w:hAnsiTheme="majorHAnsi" w:cstheme="majorBidi"/>
      <w:i/>
      <w:iCs/>
      <w:caps/>
      <w:szCs w:val="24"/>
    </w:rPr>
  </w:style>
  <w:style w:type="paragraph" w:styleId="Naslov6">
    <w:name w:val="heading 6"/>
    <w:basedOn w:val="Normal"/>
    <w:next w:val="Normal"/>
    <w:link w:val="Naslov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03B28"/>
    <w:rPr>
      <w:rFonts w:ascii="Times New Roman" w:eastAsiaTheme="majorEastAsia" w:hAnsi="Times New Roman" w:cstheme="majorBidi"/>
      <w:b/>
      <w:caps/>
      <w:color w:val="355D7E" w:themeColor="accent1" w:themeShade="80"/>
      <w:sz w:val="28"/>
      <w:szCs w:val="28"/>
    </w:rPr>
  </w:style>
  <w:style w:type="character" w:customStyle="1" w:styleId="Naslov2Char">
    <w:name w:val="Naslov 2 Char"/>
    <w:basedOn w:val="Zadanifontodlomka"/>
    <w:link w:val="Naslov2"/>
    <w:uiPriority w:val="1"/>
    <w:rsid w:val="00644F6A"/>
    <w:rPr>
      <w:rFonts w:ascii="Times New Roman" w:eastAsiaTheme="majorEastAsia" w:hAnsi="Times New Roman" w:cstheme="minorHAnsi"/>
      <w:b/>
      <w:caps/>
      <w:color w:val="0070C0"/>
      <w:spacing w:val="20"/>
      <w:sz w:val="28"/>
      <w:szCs w:val="24"/>
    </w:rPr>
  </w:style>
  <w:style w:type="character" w:customStyle="1" w:styleId="Naslov3Char">
    <w:name w:val="Naslov 3 Char"/>
    <w:basedOn w:val="Zadanifontodlomka"/>
    <w:link w:val="Naslov3"/>
    <w:uiPriority w:val="1"/>
    <w:rsid w:val="00644F6A"/>
    <w:rPr>
      <w:rFonts w:ascii="Times New Roman" w:eastAsiaTheme="majorEastAsia" w:hAnsi="Times New Roman" w:cstheme="majorBidi"/>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99"/>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99"/>
    <w:pPr>
      <w:spacing w:before="0"/>
    </w:pPr>
  </w:style>
  <w:style w:type="character" w:customStyle="1" w:styleId="PodnojeChar">
    <w:name w:val="Podnožje Char"/>
    <w:basedOn w:val="Zadanifontodlomka"/>
    <w:link w:val="Podnoje"/>
    <w:uiPriority w:val="99"/>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5577C"/>
    <w:pPr>
      <w:spacing w:before="0" w:after="200" w:line="276" w:lineRule="auto"/>
      <w:ind w:left="72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FB4FB3"/>
    <w:pPr>
      <w:tabs>
        <w:tab w:val="right" w:leader="dot" w:pos="9016"/>
      </w:tabs>
      <w:spacing w:after="100"/>
      <w:ind w:left="440"/>
    </w:pPr>
    <w:rPr>
      <w:rFonts w:cs="Times New Roman"/>
      <w:bCs/>
      <w:noProof/>
    </w:rPr>
  </w:style>
  <w:style w:type="table" w:customStyle="1" w:styleId="TableNormal">
    <w:name w:val="Table Normal"/>
    <w:rsid w:val="004F6BE6"/>
    <w:pPr>
      <w:spacing w:after="0" w:line="276" w:lineRule="auto"/>
    </w:pPr>
    <w:rPr>
      <w:rFonts w:ascii="Arial" w:eastAsia="Arial" w:hAnsi="Arial" w:cs="Arial"/>
      <w:kern w:val="0"/>
      <w:lang w:eastAsia="hr-HR"/>
      <w14:ligatures w14:val="none"/>
    </w:rPr>
    <w:tblPr>
      <w:tblCellMar>
        <w:top w:w="0" w:type="dxa"/>
        <w:left w:w="0" w:type="dxa"/>
        <w:bottom w:w="0" w:type="dxa"/>
        <w:right w:w="0" w:type="dxa"/>
      </w:tblCellMar>
    </w:tblPr>
  </w:style>
  <w:style w:type="paragraph" w:styleId="Tekstkomentara">
    <w:name w:val="annotation text"/>
    <w:basedOn w:val="Normal"/>
    <w:link w:val="TekstkomentaraChar"/>
    <w:uiPriority w:val="99"/>
    <w:semiHidden/>
    <w:unhideWhenUsed/>
    <w:rsid w:val="004F6BE6"/>
    <w:pPr>
      <w:spacing w:before="0"/>
    </w:pPr>
    <w:rPr>
      <w:rFonts w:ascii="Arial" w:eastAsia="Arial" w:hAnsi="Arial" w:cs="Arial"/>
      <w:kern w:val="0"/>
      <w:sz w:val="20"/>
      <w:szCs w:val="20"/>
      <w:lang w:eastAsia="hr-HR"/>
      <w14:ligatures w14:val="none"/>
    </w:rPr>
  </w:style>
  <w:style w:type="character" w:customStyle="1" w:styleId="TekstkomentaraChar">
    <w:name w:val="Tekst komentara Char"/>
    <w:basedOn w:val="Zadanifontodlomka"/>
    <w:link w:val="Tekstkomentara"/>
    <w:uiPriority w:val="99"/>
    <w:semiHidden/>
    <w:rsid w:val="004F6BE6"/>
    <w:rPr>
      <w:rFonts w:ascii="Arial" w:eastAsia="Arial" w:hAnsi="Arial" w:cs="Arial"/>
      <w:kern w:val="0"/>
      <w:sz w:val="20"/>
      <w:szCs w:val="20"/>
      <w:lang w:eastAsia="hr-HR"/>
      <w14:ligatures w14:val="none"/>
    </w:rPr>
  </w:style>
  <w:style w:type="character" w:styleId="Referencakomentara">
    <w:name w:val="annotation reference"/>
    <w:basedOn w:val="Zadanifontodlomka"/>
    <w:uiPriority w:val="99"/>
    <w:semiHidden/>
    <w:unhideWhenUsed/>
    <w:rsid w:val="004F6BE6"/>
    <w:rPr>
      <w:sz w:val="16"/>
      <w:szCs w:val="16"/>
    </w:rPr>
  </w:style>
  <w:style w:type="paragraph" w:styleId="Sadraj4">
    <w:name w:val="toc 4"/>
    <w:basedOn w:val="Normal"/>
    <w:next w:val="Normal"/>
    <w:autoRedefine/>
    <w:uiPriority w:val="39"/>
    <w:unhideWhenUsed/>
    <w:rsid w:val="004F6BE6"/>
    <w:pPr>
      <w:spacing w:before="0" w:after="100" w:line="276" w:lineRule="auto"/>
      <w:ind w:left="660"/>
    </w:pPr>
    <w:rPr>
      <w:rFonts w:ascii="Arial" w:eastAsia="Arial" w:hAnsi="Arial" w:cs="Arial"/>
      <w:kern w:val="0"/>
      <w:lang w:eastAsia="hr-HR"/>
      <w14:ligatures w14:val="none"/>
    </w:rPr>
  </w:style>
  <w:style w:type="paragraph" w:styleId="Sadraj1">
    <w:name w:val="toc 1"/>
    <w:basedOn w:val="Normal"/>
    <w:next w:val="Normal"/>
    <w:autoRedefine/>
    <w:uiPriority w:val="39"/>
    <w:unhideWhenUsed/>
    <w:rsid w:val="00B662B6"/>
    <w:pPr>
      <w:spacing w:before="0" w:after="100" w:line="252" w:lineRule="auto"/>
    </w:pPr>
    <w:rPr>
      <w:kern w:val="0"/>
      <w:lang w:eastAsia="hr-HR"/>
      <w14:ligatures w14:val="none"/>
    </w:rPr>
  </w:style>
  <w:style w:type="paragraph" w:customStyle="1" w:styleId="Slika">
    <w:name w:val="Slika"/>
    <w:basedOn w:val="Normal"/>
    <w:qFormat/>
    <w:rsid w:val="00860024"/>
    <w:pPr>
      <w:ind w:left="720"/>
      <w:jc w:val="center"/>
    </w:pPr>
    <w:rPr>
      <w:rFonts w:cs="Times New Roman"/>
      <w:sz w:val="20"/>
    </w:rPr>
  </w:style>
  <w:style w:type="paragraph" w:styleId="Predmetkomentara">
    <w:name w:val="annotation subject"/>
    <w:basedOn w:val="Tekstkomentara"/>
    <w:next w:val="Tekstkomentara"/>
    <w:link w:val="PredmetkomentaraChar"/>
    <w:uiPriority w:val="99"/>
    <w:semiHidden/>
    <w:unhideWhenUsed/>
    <w:rsid w:val="00DD53A4"/>
    <w:pPr>
      <w:spacing w:before="120"/>
    </w:pPr>
    <w:rPr>
      <w:rFonts w:ascii="Times New Roman" w:eastAsiaTheme="minorEastAsia" w:hAnsi="Times New Roman" w:cstheme="minorBidi"/>
      <w:b/>
      <w:bCs/>
      <w:kern w:val="22"/>
      <w:lang w:eastAsia="ja-JP"/>
      <w14:ligatures w14:val="standard"/>
    </w:rPr>
  </w:style>
  <w:style w:type="character" w:customStyle="1" w:styleId="PredmetkomentaraChar">
    <w:name w:val="Predmet komentara Char"/>
    <w:basedOn w:val="TekstkomentaraChar"/>
    <w:link w:val="Predmetkomentara"/>
    <w:uiPriority w:val="99"/>
    <w:semiHidden/>
    <w:rsid w:val="00DD53A4"/>
    <w:rPr>
      <w:rFonts w:ascii="Times New Roman" w:eastAsia="Arial" w:hAnsi="Times New Roman" w:cs="Arial"/>
      <w:b/>
      <w:bCs/>
      <w:kern w:val="0"/>
      <w:sz w:val="20"/>
      <w:szCs w:val="20"/>
      <w:lang w:eastAsia="hr-HR"/>
      <w14:ligatures w14:val="non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1530CE"/>
    <w:rPr>
      <w:rFonts w:ascii="Calibri" w:eastAsia="Calibri" w:hAnsi="Calibri" w:cs="Times New Roman"/>
      <w:kern w:val="0"/>
      <w:sz w:val="24"/>
      <w:lang w:val="de-DE" w:eastAsia="en-US"/>
      <w14:ligatures w14:val="none"/>
    </w:rPr>
  </w:style>
  <w:style w:type="paragraph" w:customStyle="1" w:styleId="Default">
    <w:name w:val="Default"/>
    <w:rsid w:val="001530CE"/>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tockica">
    <w:name w:val="tockica"/>
    <w:basedOn w:val="Normal"/>
    <w:link w:val="tockicaChar"/>
    <w:qFormat/>
    <w:rsid w:val="00475C9D"/>
    <w:pPr>
      <w:numPr>
        <w:numId w:val="41"/>
      </w:numPr>
      <w:spacing w:line="300" w:lineRule="atLeast"/>
    </w:pPr>
    <w:rPr>
      <w:rFonts w:eastAsiaTheme="minorHAnsi"/>
      <w:kern w:val="0"/>
      <w:lang w:eastAsia="en-US"/>
      <w14:ligatures w14:val="none"/>
    </w:rPr>
  </w:style>
  <w:style w:type="character" w:customStyle="1" w:styleId="tockicaChar">
    <w:name w:val="tockica Char"/>
    <w:basedOn w:val="Zadanifontodlomka"/>
    <w:link w:val="tockica"/>
    <w:rsid w:val="00475C9D"/>
    <w:rPr>
      <w:rFonts w:ascii="Times New Roman" w:eastAsiaTheme="minorHAnsi" w:hAnsi="Times New Roman"/>
      <w:kern w:val="0"/>
      <w:sz w:val="24"/>
      <w:lang w:eastAsia="en-US"/>
      <w14:ligatures w14:val="none"/>
    </w:rPr>
  </w:style>
  <w:style w:type="paragraph" w:customStyle="1" w:styleId="Nadnaslov">
    <w:name w:val="Nadnaslov"/>
    <w:next w:val="Normal"/>
    <w:qFormat/>
    <w:rsid w:val="008B14AB"/>
    <w:pPr>
      <w:spacing w:before="360" w:after="120" w:line="259" w:lineRule="auto"/>
    </w:pPr>
    <w:rPr>
      <w:rFonts w:ascii="Times New Roman" w:eastAsiaTheme="majorEastAsia" w:hAnsi="Times New Roman" w:cstheme="majorBidi"/>
      <w:b/>
      <w:color w:val="0E5092"/>
      <w:kern w:val="0"/>
      <w:sz w:val="28"/>
      <w:szCs w:val="32"/>
      <w:lang w:eastAsia="en-US"/>
      <w14:ligatures w14:val="none"/>
    </w:rPr>
  </w:style>
  <w:style w:type="paragraph" w:customStyle="1" w:styleId="Naslov11">
    <w:name w:val="Naslov 11"/>
    <w:basedOn w:val="Normal"/>
    <w:qFormat/>
    <w:rsid w:val="005B3D11"/>
    <w:pPr>
      <w:numPr>
        <w:numId w:val="47"/>
      </w:numPr>
      <w:autoSpaceDE w:val="0"/>
      <w:autoSpaceDN w:val="0"/>
      <w:adjustRightInd w:val="0"/>
      <w:spacing w:before="0" w:after="0"/>
      <w:jc w:val="left"/>
    </w:pPr>
    <w:rPr>
      <w:rFonts w:ascii="Arial" w:eastAsia="Times New Roman" w:hAnsi="Arial" w:cs="Helvetica-BoldOblique"/>
      <w:b/>
      <w:kern w:val="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8"/>
    <w:rsid w:val="00017CFD"/>
    <w:rsid w:val="001D73C0"/>
    <w:rsid w:val="001F1E98"/>
    <w:rsid w:val="00263FC0"/>
    <w:rsid w:val="00281756"/>
    <w:rsid w:val="002A3F01"/>
    <w:rsid w:val="00312D5B"/>
    <w:rsid w:val="003A5AA5"/>
    <w:rsid w:val="00493B04"/>
    <w:rsid w:val="00502FCC"/>
    <w:rsid w:val="0051768D"/>
    <w:rsid w:val="005F429E"/>
    <w:rsid w:val="006D1498"/>
    <w:rsid w:val="007B04F9"/>
    <w:rsid w:val="00814D92"/>
    <w:rsid w:val="00826955"/>
    <w:rsid w:val="00895FC8"/>
    <w:rsid w:val="008D622F"/>
    <w:rsid w:val="008F6BF8"/>
    <w:rsid w:val="009340D6"/>
    <w:rsid w:val="009949B3"/>
    <w:rsid w:val="00A01525"/>
    <w:rsid w:val="00A13EFE"/>
    <w:rsid w:val="00A27541"/>
    <w:rsid w:val="00A618B8"/>
    <w:rsid w:val="00A9450A"/>
    <w:rsid w:val="00B24378"/>
    <w:rsid w:val="00B35DC7"/>
    <w:rsid w:val="00B37AD7"/>
    <w:rsid w:val="00B421FD"/>
    <w:rsid w:val="00B9772C"/>
    <w:rsid w:val="00BB7A9A"/>
    <w:rsid w:val="00BC1194"/>
    <w:rsid w:val="00CF09CA"/>
    <w:rsid w:val="00D246D1"/>
    <w:rsid w:val="00D33C94"/>
    <w:rsid w:val="00DD1DC9"/>
    <w:rsid w:val="00E429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99"/>
    <w:rsid w:val="008D622F"/>
  </w:style>
  <w:style w:type="paragraph" w:customStyle="1" w:styleId="CA602BF6AC964A71A39BAA9ACB716CE7">
    <w:name w:val="CA602BF6AC964A71A39BAA9ACB716CE7"/>
    <w:rsid w:val="008D622F"/>
  </w:style>
  <w:style w:type="paragraph" w:customStyle="1" w:styleId="16E44EC3389649BA9D4F3E2BBAA056AC">
    <w:name w:val="16E44EC3389649BA9D4F3E2BBAA056AC"/>
    <w:rsid w:val="008D6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4B2DECC8A3344A8ED9C6BCDF0A825" ma:contentTypeVersion="0" ma:contentTypeDescription="Create a new document." ma:contentTypeScope="" ma:versionID="36f03bcc15f1c7e88e1eab0bc8f1767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3.xml><?xml version="1.0" encoding="utf-8"?>
<ds:datastoreItem xmlns:ds="http://schemas.openxmlformats.org/officeDocument/2006/customXml" ds:itemID="{4A06B580-FC71-4A40-A9BB-8D18D7EE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22D58D3-5AE9-418D-9B1C-34101B13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2</TotalTime>
  <Pages>9</Pages>
  <Words>2573</Words>
  <Characters>14670</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22OSEDON_PRZ_20220412</vt:lpstr>
      <vt:lpstr/>
    </vt:vector>
  </TitlesOfParts>
  <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22OSEDON_PRZ_20220412</dc:title>
  <dc:subject>PROJEKTNI ZADATAK</dc:subject>
  <dc:creator>Goran Smolčec - Smokey</dc:creator>
  <cp:keywords>Projektni zadatak</cp:keywords>
  <cp:lastModifiedBy>Bruno Đelagić</cp:lastModifiedBy>
  <cp:revision>3</cp:revision>
  <cp:lastPrinted>2022-05-13T10:18:00Z</cp:lastPrinted>
  <dcterms:created xsi:type="dcterms:W3CDTF">2022-05-13T10:28:00Z</dcterms:created>
  <dcterms:modified xsi:type="dcterms:W3CDTF">2022-05-13T12:06:00Z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0x0101000A54B2DECC8A3344A8ED9C6BCDF0A825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cdb1a6be-fe84-4bdd-9263-21ece0eee787_Enabled">
    <vt:lpwstr>True</vt:lpwstr>
  </property>
  <property fmtid="{D5CDD505-2E9C-101B-9397-08002B2CF9AE}" pid="9" name="MSIP_Label_cdb1a6be-fe84-4bdd-9263-21ece0eee787_SiteId">
    <vt:lpwstr>77518b81-be84-45f9-ad74-4d4cc7510ade</vt:lpwstr>
  </property>
  <property fmtid="{D5CDD505-2E9C-101B-9397-08002B2CF9AE}" pid="10" name="MSIP_Label_cdb1a6be-fe84-4bdd-9263-21ece0eee787_Owner">
    <vt:lpwstr>boris@troldk.onmicrosoft.com</vt:lpwstr>
  </property>
  <property fmtid="{D5CDD505-2E9C-101B-9397-08002B2CF9AE}" pid="11" name="MSIP_Label_cdb1a6be-fe84-4bdd-9263-21ece0eee787_SetDate">
    <vt:lpwstr>2020-03-06T15:02:33.6668615Z</vt:lpwstr>
  </property>
  <property fmtid="{D5CDD505-2E9C-101B-9397-08002B2CF9AE}" pid="12" name="MSIP_Label_cdb1a6be-fe84-4bdd-9263-21ece0eee787_Name">
    <vt:lpwstr>General</vt:lpwstr>
  </property>
  <property fmtid="{D5CDD505-2E9C-101B-9397-08002B2CF9AE}" pid="13" name="MSIP_Label_cdb1a6be-fe84-4bdd-9263-21ece0eee787_Application">
    <vt:lpwstr>Microsoft Azure Information Protection</vt:lpwstr>
  </property>
  <property fmtid="{D5CDD505-2E9C-101B-9397-08002B2CF9AE}" pid="14" name="MSIP_Label_cdb1a6be-fe84-4bdd-9263-21ece0eee787_Extended_MSFT_Method">
    <vt:lpwstr>Automatic</vt:lpwstr>
  </property>
  <property fmtid="{D5CDD505-2E9C-101B-9397-08002B2CF9AE}" pid="15" name="MSIP_Label_f42aa342-8706-4288-bd11-ebb85995028c_Enabled">
    <vt:lpwstr>True</vt:lpwstr>
  </property>
  <property fmtid="{D5CDD505-2E9C-101B-9397-08002B2CF9AE}" pid="16" name="MSIP_Label_f42aa342-8706-4288-bd11-ebb85995028c_SiteId">
    <vt:lpwstr>72f988bf-86f1-41af-91ab-2d7cd011db47</vt:lpwstr>
  </property>
  <property fmtid="{D5CDD505-2E9C-101B-9397-08002B2CF9AE}" pid="17" name="MSIP_Label_f42aa342-8706-4288-bd11-ebb85995028c_Owner">
    <vt:lpwstr>Anumol@vidyatech.com</vt:lpwstr>
  </property>
  <property fmtid="{D5CDD505-2E9C-101B-9397-08002B2CF9AE}" pid="18" name="MSIP_Label_f42aa342-8706-4288-bd11-ebb85995028c_SetDate">
    <vt:lpwstr>2018-04-07T04:43:58.0549681Z</vt:lpwstr>
  </property>
  <property fmtid="{D5CDD505-2E9C-101B-9397-08002B2CF9AE}" pid="19" name="MSIP_Label_f42aa342-8706-4288-bd11-ebb85995028c_Name">
    <vt:lpwstr>General</vt:lpwstr>
  </property>
  <property fmtid="{D5CDD505-2E9C-101B-9397-08002B2CF9AE}" pid="20" name="MSIP_Label_f42aa342-8706-4288-bd11-ebb85995028c_Application">
    <vt:lpwstr>Microsoft Azure Information Protection</vt:lpwstr>
  </property>
  <property fmtid="{D5CDD505-2E9C-101B-9397-08002B2CF9AE}" pid="21" name="MSIP_Label_f42aa342-8706-4288-bd11-ebb85995028c_Extended_MSFT_Method">
    <vt:lpwstr>Automatic</vt:lpwstr>
  </property>
  <property fmtid="{D5CDD505-2E9C-101B-9397-08002B2CF9AE}" pid="22" name="Sensitivity">
    <vt:lpwstr>General General</vt:lpwstr>
  </property>
</Properties>
</file>