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B9" w:rsidRDefault="00071183">
      <w:bookmarkStart w:id="0" w:name="_GoBack"/>
      <w:bookmarkEnd w:id="0"/>
      <w:r>
        <w:rPr>
          <w:b/>
          <w:bCs/>
        </w:rPr>
        <w:t>I.  PODACI O VLASNIKU:</w:t>
      </w:r>
    </w:p>
    <w:p w:rsidR="00AD1EB9" w:rsidRDefault="00071183">
      <w:pPr>
        <w:jc w:val="both"/>
      </w:pPr>
      <w:r>
        <w:rPr>
          <w:sz w:val="22"/>
          <w:szCs w:val="22"/>
        </w:rPr>
        <w:t>IME I PREZIME (Naziv)_____________________________</w:t>
      </w:r>
    </w:p>
    <w:p w:rsidR="00AD1EB9" w:rsidRDefault="00071183">
      <w:pPr>
        <w:rPr>
          <w:sz w:val="22"/>
          <w:szCs w:val="22"/>
        </w:rPr>
      </w:pPr>
      <w:r>
        <w:rPr>
          <w:sz w:val="22"/>
          <w:szCs w:val="22"/>
        </w:rPr>
        <w:t>OIB_______________________________________</w:t>
      </w:r>
    </w:p>
    <w:p w:rsidR="00AD1EB9" w:rsidRDefault="00071183">
      <w:pPr>
        <w:jc w:val="both"/>
        <w:rPr>
          <w:sz w:val="22"/>
          <w:szCs w:val="22"/>
        </w:rPr>
      </w:pPr>
      <w:r>
        <w:rPr>
          <w:sz w:val="22"/>
          <w:szCs w:val="22"/>
        </w:rPr>
        <w:t>ADRESA___________________________________</w:t>
      </w:r>
    </w:p>
    <w:p w:rsidR="00AD1EB9" w:rsidRDefault="00071183">
      <w:pPr>
        <w:jc w:val="both"/>
        <w:rPr>
          <w:sz w:val="22"/>
          <w:szCs w:val="22"/>
        </w:rPr>
      </w:pPr>
      <w:r>
        <w:rPr>
          <w:sz w:val="22"/>
          <w:szCs w:val="22"/>
        </w:rPr>
        <w:t>KONTAKT_________________________________</w:t>
      </w:r>
    </w:p>
    <w:p w:rsidR="00AD1EB9" w:rsidRDefault="00AD1EB9">
      <w:pPr>
        <w:jc w:val="both"/>
        <w:rPr>
          <w:sz w:val="22"/>
          <w:szCs w:val="22"/>
        </w:rPr>
      </w:pPr>
    </w:p>
    <w:p w:rsidR="00AD1EB9" w:rsidRDefault="00071183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AD1EB9" w:rsidRDefault="00071183">
      <w:pPr>
        <w:jc w:val="both"/>
      </w:pPr>
      <w:r>
        <w:t>Sukladno Javnom pozivu za odabir određenog područja za provođenje komasacije u skladu s Programom komasacije poljoprivrednog zemljišta do 2026. godine (»Narodne novine«, broj 2/2023 – Oglasni dio), koji je obja</w:t>
      </w:r>
      <w:r>
        <w:t>vljen na mrežnoj stranici Ministarstva poljoprivrede dana 27. prosinca 2022. godine (</w:t>
      </w:r>
      <w:r>
        <w:rPr>
          <w:rFonts w:eastAsia="Calibri"/>
        </w:rPr>
        <w:t xml:space="preserve">veza: </w:t>
      </w:r>
      <w:hyperlink r:id="rId7" w:history="1">
        <w:r>
          <w:rPr>
            <w:rFonts w:eastAsia="Calibri"/>
            <w:color w:val="0000FF"/>
            <w:u w:val="single"/>
          </w:rPr>
          <w:t>Ministarstvo poljoprivrede - Javni pozivi i natječaji (gov.hr)</w:t>
        </w:r>
      </w:hyperlink>
      <w:r>
        <w:t xml:space="preserve">, </w:t>
      </w:r>
    </w:p>
    <w:p w:rsidR="00AD1EB9" w:rsidRDefault="00AD1EB9">
      <w:pPr>
        <w:jc w:val="center"/>
      </w:pPr>
    </w:p>
    <w:p w:rsidR="00AD1EB9" w:rsidRDefault="00071183">
      <w:pPr>
        <w:jc w:val="center"/>
      </w:pPr>
      <w:r>
        <w:rPr>
          <w:b/>
        </w:rPr>
        <w:t>kao vlasnik zemljišta opisanog u tablici pod točkom III. dajem</w:t>
      </w:r>
    </w:p>
    <w:p w:rsidR="00AD1EB9" w:rsidRDefault="00AD1EB9">
      <w:pPr>
        <w:jc w:val="center"/>
      </w:pPr>
    </w:p>
    <w:p w:rsidR="00AD1EB9" w:rsidRDefault="000711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 U G L A S N O S T</w:t>
      </w:r>
    </w:p>
    <w:p w:rsidR="00AD1EB9" w:rsidRDefault="00AD1EB9">
      <w:pPr>
        <w:jc w:val="both"/>
      </w:pPr>
    </w:p>
    <w:p w:rsidR="00AD1EB9" w:rsidRDefault="00071183">
      <w:pPr>
        <w:jc w:val="both"/>
      </w:pPr>
      <w:r>
        <w:t>da Grad/Općina __________, OIB: 12345678910, Ulica kralja Tomislava 1, zastupan po gradonačelnici/nač</w:t>
      </w:r>
      <w:r>
        <w:t xml:space="preserve">elniku _______ __________, u prijavi na Javni poziv Ministarstva poljoprivrede iz točke II. za sudjelovanjem u provedbi postupka komasacije poljoprivrednog zemljišta, prijavi zemljište u mojem vlasništvu opisano u tablici </w:t>
      </w:r>
      <w:r>
        <w:rPr>
          <w:bCs/>
        </w:rPr>
        <w:t>pod točkom III.</w:t>
      </w:r>
      <w:r>
        <w:t xml:space="preserve"> ove Suglasnosti ka</w:t>
      </w:r>
      <w:r>
        <w:t>o dio komasacijskog područja u postupku komasacije u razdoblju do 2026. godine.</w:t>
      </w:r>
    </w:p>
    <w:p w:rsidR="00AD1EB9" w:rsidRDefault="00AD1EB9">
      <w:pPr>
        <w:jc w:val="both"/>
      </w:pPr>
    </w:p>
    <w:p w:rsidR="00AD1EB9" w:rsidRDefault="00071183">
      <w:pPr>
        <w:jc w:val="center"/>
        <w:rPr>
          <w:b/>
          <w:bCs/>
        </w:rPr>
      </w:pPr>
      <w:r>
        <w:rPr>
          <w:b/>
          <w:bCs/>
        </w:rPr>
        <w:t>III.</w:t>
      </w:r>
    </w:p>
    <w:tbl>
      <w:tblPr>
        <w:tblW w:w="88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940"/>
        <w:gridCol w:w="1300"/>
        <w:gridCol w:w="1807"/>
        <w:gridCol w:w="937"/>
        <w:gridCol w:w="6"/>
        <w:gridCol w:w="1249"/>
        <w:gridCol w:w="6"/>
        <w:gridCol w:w="986"/>
        <w:gridCol w:w="6"/>
        <w:gridCol w:w="1008"/>
        <w:gridCol w:w="26"/>
      </w:tblGrid>
      <w:tr w:rsidR="00AD1EB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8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Grad/Općina ____________, ____________-___________ županija</w:t>
            </w:r>
          </w:p>
        </w:tc>
      </w:tr>
      <w:tr w:rsidR="00AD1EB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8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PODACI  O  KATASTARSKIM  ČESTICAMA – PRIJEDLOG ZA  KOMASACIJU</w:t>
            </w:r>
          </w:p>
        </w:tc>
      </w:tr>
      <w:tr w:rsidR="00AD1EB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VLASNIK:</w:t>
            </w:r>
          </w:p>
        </w:tc>
        <w:tc>
          <w:tcPr>
            <w:tcW w:w="733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Josip Zvonimirović, Trg bana Jelačića</w:t>
            </w:r>
            <w:r>
              <w:rPr>
                <w:color w:val="000000"/>
              </w:rPr>
              <w:t xml:space="preserve"> 1, 10000 Zagreb</w:t>
            </w:r>
          </w:p>
        </w:tc>
      </w:tr>
      <w:tr w:rsidR="00AD1EB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OIB:</w:t>
            </w:r>
          </w:p>
        </w:tc>
        <w:tc>
          <w:tcPr>
            <w:tcW w:w="733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12345678910</w:t>
            </w:r>
          </w:p>
        </w:tc>
      </w:tr>
      <w:tr w:rsidR="00AD1EB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Red. broj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Udio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katastarska općina</w:t>
            </w:r>
          </w:p>
        </w:tc>
        <w:tc>
          <w:tcPr>
            <w:tcW w:w="1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zemljišnoknjižni uložak broj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broj           kat.čest.</w:t>
            </w:r>
          </w:p>
        </w:tc>
        <w:tc>
          <w:tcPr>
            <w:tcW w:w="12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način uporabe / kat.      kultura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površina m2</w:t>
            </w:r>
          </w:p>
        </w:tc>
        <w:tc>
          <w:tcPr>
            <w:tcW w:w="10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površina ha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EB9" w:rsidRDefault="00AD1EB9">
            <w:pPr>
              <w:suppressAutoHyphens w:val="0"/>
              <w:jc w:val="center"/>
              <w:textAlignment w:val="auto"/>
            </w:pPr>
          </w:p>
        </w:tc>
      </w:tr>
      <w:tr w:rsidR="00AD1EB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Zagreb</w:t>
            </w:r>
          </w:p>
        </w:tc>
        <w:tc>
          <w:tcPr>
            <w:tcW w:w="1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456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3887/3</w:t>
            </w:r>
          </w:p>
        </w:tc>
        <w:tc>
          <w:tcPr>
            <w:tcW w:w="12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0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0,0109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EB9" w:rsidRDefault="00AD1EB9">
            <w:pPr>
              <w:suppressAutoHyphens w:val="0"/>
              <w:jc w:val="right"/>
              <w:textAlignment w:val="auto"/>
              <w:rPr>
                <w:color w:val="000000"/>
              </w:rPr>
            </w:pPr>
          </w:p>
        </w:tc>
      </w:tr>
      <w:tr w:rsidR="00AD1EB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Zagreb</w:t>
            </w:r>
          </w:p>
        </w:tc>
        <w:tc>
          <w:tcPr>
            <w:tcW w:w="1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456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4452</w:t>
            </w:r>
          </w:p>
        </w:tc>
        <w:tc>
          <w:tcPr>
            <w:tcW w:w="12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Pašnjak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0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0,0223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EB9" w:rsidRDefault="00AD1EB9">
            <w:pPr>
              <w:suppressAutoHyphens w:val="0"/>
              <w:jc w:val="right"/>
              <w:textAlignment w:val="auto"/>
              <w:rPr>
                <w:color w:val="000000"/>
              </w:rPr>
            </w:pPr>
          </w:p>
        </w:tc>
      </w:tr>
      <w:tr w:rsidR="00AD1EB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Prečko</w:t>
            </w:r>
          </w:p>
        </w:tc>
        <w:tc>
          <w:tcPr>
            <w:tcW w:w="1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456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3118</w:t>
            </w:r>
          </w:p>
        </w:tc>
        <w:tc>
          <w:tcPr>
            <w:tcW w:w="12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Pašnjak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0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0,0126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EB9" w:rsidRDefault="00AD1EB9">
            <w:pPr>
              <w:suppressAutoHyphens w:val="0"/>
              <w:jc w:val="right"/>
              <w:textAlignment w:val="auto"/>
              <w:rPr>
                <w:color w:val="000000"/>
              </w:rPr>
            </w:pPr>
          </w:p>
        </w:tc>
      </w:tr>
      <w:tr w:rsidR="00AD1EB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Vrbani</w:t>
            </w:r>
          </w:p>
        </w:tc>
        <w:tc>
          <w:tcPr>
            <w:tcW w:w="1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456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1387/6</w:t>
            </w:r>
          </w:p>
        </w:tc>
        <w:tc>
          <w:tcPr>
            <w:tcW w:w="12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Oranica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2.800</w:t>
            </w:r>
          </w:p>
        </w:tc>
        <w:tc>
          <w:tcPr>
            <w:tcW w:w="10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0,2800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EB9" w:rsidRDefault="00AD1EB9">
            <w:pPr>
              <w:suppressAutoHyphens w:val="0"/>
              <w:jc w:val="right"/>
              <w:textAlignment w:val="auto"/>
              <w:rPr>
                <w:color w:val="000000"/>
              </w:rPr>
            </w:pPr>
          </w:p>
        </w:tc>
      </w:tr>
      <w:tr w:rsidR="00AD1EB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Vrbani</w:t>
            </w:r>
          </w:p>
        </w:tc>
        <w:tc>
          <w:tcPr>
            <w:tcW w:w="1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456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right"/>
              <w:textAlignment w:val="auto"/>
            </w:pPr>
            <w:r>
              <w:t>1707/1</w:t>
            </w:r>
          </w:p>
        </w:tc>
        <w:tc>
          <w:tcPr>
            <w:tcW w:w="12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Pašnjak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right"/>
              <w:textAlignment w:val="auto"/>
            </w:pPr>
            <w:r>
              <w:t>1.680</w:t>
            </w:r>
          </w:p>
        </w:tc>
        <w:tc>
          <w:tcPr>
            <w:tcW w:w="10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0,1680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EB9" w:rsidRDefault="00AD1EB9">
            <w:pPr>
              <w:suppressAutoHyphens w:val="0"/>
              <w:jc w:val="right"/>
              <w:textAlignment w:val="auto"/>
              <w:rPr>
                <w:color w:val="000000"/>
              </w:rPr>
            </w:pPr>
          </w:p>
        </w:tc>
      </w:tr>
      <w:tr w:rsidR="00AD1EB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Jarun</w:t>
            </w:r>
          </w:p>
        </w:tc>
        <w:tc>
          <w:tcPr>
            <w:tcW w:w="1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456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3860</w:t>
            </w:r>
          </w:p>
        </w:tc>
        <w:tc>
          <w:tcPr>
            <w:tcW w:w="12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Voćnjak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0,0200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EB9" w:rsidRDefault="00AD1EB9">
            <w:pPr>
              <w:suppressAutoHyphens w:val="0"/>
              <w:jc w:val="right"/>
              <w:textAlignment w:val="auto"/>
              <w:rPr>
                <w:color w:val="000000"/>
              </w:rPr>
            </w:pPr>
          </w:p>
        </w:tc>
      </w:tr>
      <w:tr w:rsidR="00AD1EB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Jarun</w:t>
            </w:r>
          </w:p>
        </w:tc>
        <w:tc>
          <w:tcPr>
            <w:tcW w:w="1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456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3943</w:t>
            </w:r>
          </w:p>
        </w:tc>
        <w:tc>
          <w:tcPr>
            <w:tcW w:w="12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Pašnjak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17660</w:t>
            </w:r>
          </w:p>
        </w:tc>
        <w:tc>
          <w:tcPr>
            <w:tcW w:w="10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1,7660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EB9" w:rsidRDefault="00AD1EB9">
            <w:pPr>
              <w:suppressAutoHyphens w:val="0"/>
              <w:jc w:val="right"/>
              <w:textAlignment w:val="auto"/>
              <w:rPr>
                <w:color w:val="000000"/>
              </w:rPr>
            </w:pPr>
          </w:p>
        </w:tc>
      </w:tr>
      <w:tr w:rsidR="00AD1EB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9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Zagreb, MB: ______, </w:t>
            </w:r>
            <w:r>
              <w:rPr>
                <w:color w:val="000000"/>
              </w:rPr>
              <w:t>Glavna knjiga:</w:t>
            </w:r>
          </w:p>
        </w:tc>
        <w:tc>
          <w:tcPr>
            <w:tcW w:w="12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Ukupno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10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0,0332</w:t>
            </w:r>
          </w:p>
        </w:tc>
      </w:tr>
      <w:tr w:rsidR="00AD1EB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9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Prečko, MB: ______, Glavna knjiga:</w:t>
            </w:r>
          </w:p>
        </w:tc>
        <w:tc>
          <w:tcPr>
            <w:tcW w:w="12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Ukupno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0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0,0126</w:t>
            </w:r>
          </w:p>
        </w:tc>
      </w:tr>
      <w:tr w:rsidR="00AD1EB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9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Vrbani, MB: ______, Glavna knjiga:</w:t>
            </w:r>
          </w:p>
        </w:tc>
        <w:tc>
          <w:tcPr>
            <w:tcW w:w="12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Ukupno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4.480</w:t>
            </w:r>
          </w:p>
        </w:tc>
        <w:tc>
          <w:tcPr>
            <w:tcW w:w="10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0,4480</w:t>
            </w:r>
          </w:p>
        </w:tc>
      </w:tr>
      <w:tr w:rsidR="00AD1EB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9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Jarun, MB: ______, Glavna knjiga:</w:t>
            </w:r>
          </w:p>
        </w:tc>
        <w:tc>
          <w:tcPr>
            <w:tcW w:w="12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Ukupno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17.860</w:t>
            </w:r>
          </w:p>
        </w:tc>
        <w:tc>
          <w:tcPr>
            <w:tcW w:w="10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1,7860</w:t>
            </w:r>
          </w:p>
        </w:tc>
      </w:tr>
      <w:tr w:rsidR="00AD1EB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SVEUKUPNO – PRIJEDLOG POVRŠINE ZA KOMASACIJU </w:t>
            </w:r>
            <w:r>
              <w:rPr>
                <w:color w:val="000000"/>
              </w:rPr>
              <w:t>=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right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22.798</w:t>
            </w:r>
          </w:p>
        </w:tc>
        <w:tc>
          <w:tcPr>
            <w:tcW w:w="10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jc w:val="right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2,2798</w:t>
            </w:r>
          </w:p>
        </w:tc>
      </w:tr>
      <w:tr w:rsidR="00AD1EB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EB9" w:rsidRDefault="00AD1EB9">
            <w:pPr>
              <w:suppressAutoHyphens w:val="0"/>
              <w:jc w:val="righ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EB9" w:rsidRDefault="00AD1EB9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EB9" w:rsidRDefault="00AD1EB9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EB9" w:rsidRDefault="00AD1EB9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EB9" w:rsidRDefault="00AD1EB9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EB9" w:rsidRDefault="00AD1EB9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EB9" w:rsidRDefault="00AD1EB9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EB9" w:rsidRDefault="00AD1EB9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EB9" w:rsidRDefault="00AD1EB9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</w:tr>
      <w:tr w:rsidR="00AD1EB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EB9" w:rsidRDefault="00AD1EB9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EB9" w:rsidRDefault="00AD1EB9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EB9" w:rsidRDefault="00AD1EB9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EB9" w:rsidRDefault="00AD1EB9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198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textAlignment w:val="auto"/>
            </w:pPr>
            <w:r>
              <w:rPr>
                <w:color w:val="000000"/>
                <w:sz w:val="22"/>
                <w:szCs w:val="22"/>
              </w:rPr>
              <w:t>Ime i prezime (Naziv)__________________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EB9" w:rsidRDefault="00AD1EB9">
            <w:pPr>
              <w:suppressAutoHyphens w:val="0"/>
              <w:textAlignment w:val="auto"/>
            </w:pPr>
          </w:p>
        </w:tc>
      </w:tr>
      <w:tr w:rsidR="00AD1EB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EB9" w:rsidRDefault="00AD1EB9">
            <w:pPr>
              <w:suppressAutoHyphens w:val="0"/>
              <w:textAlignment w:val="auto"/>
              <w:rPr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EB9" w:rsidRDefault="00AD1EB9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EB9" w:rsidRDefault="00AD1EB9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EB9" w:rsidRDefault="00AD1EB9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EB9" w:rsidRDefault="00AD1EB9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EB9" w:rsidRDefault="00AD1EB9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EB9" w:rsidRDefault="00AD1EB9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EB9" w:rsidRDefault="00AD1EB9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EB9" w:rsidRDefault="00AD1EB9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</w:tr>
      <w:tr w:rsidR="00AD1EB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EB9" w:rsidRDefault="00AD1EB9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EB9" w:rsidRDefault="00AD1EB9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EB9" w:rsidRDefault="00AD1EB9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EB9" w:rsidRDefault="00AD1EB9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198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textAlignment w:val="auto"/>
            </w:pPr>
            <w:r>
              <w:rPr>
                <w:color w:val="000000"/>
                <w:sz w:val="22"/>
                <w:szCs w:val="22"/>
              </w:rPr>
              <w:t>Vlastoručni potpis_____________________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EB9" w:rsidRDefault="00AD1EB9">
            <w:pPr>
              <w:suppressAutoHyphens w:val="0"/>
              <w:textAlignment w:val="auto"/>
            </w:pPr>
          </w:p>
        </w:tc>
      </w:tr>
      <w:tr w:rsidR="00AD1EB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EB9" w:rsidRDefault="00AD1EB9">
            <w:pPr>
              <w:suppressAutoHyphens w:val="0"/>
              <w:textAlignment w:val="auto"/>
              <w:rPr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EB9" w:rsidRDefault="00AD1EB9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EB9" w:rsidRDefault="00AD1EB9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EB9" w:rsidRDefault="00AD1EB9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EB9" w:rsidRDefault="00AD1EB9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EB9" w:rsidRDefault="00AD1EB9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EB9" w:rsidRDefault="00AD1EB9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EB9" w:rsidRDefault="00AD1EB9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EB9" w:rsidRDefault="00AD1EB9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</w:tr>
      <w:tr w:rsidR="00AD1EB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EB9" w:rsidRDefault="00AD1EB9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EB9" w:rsidRDefault="00AD1EB9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EB9" w:rsidRDefault="00AD1EB9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1EB9" w:rsidRDefault="00AD1EB9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198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EB9" w:rsidRDefault="00071183">
            <w:pPr>
              <w:suppressAutoHyphens w:val="0"/>
              <w:textAlignment w:val="auto"/>
            </w:pPr>
            <w:r>
              <w:rPr>
                <w:color w:val="000000"/>
                <w:sz w:val="22"/>
                <w:szCs w:val="22"/>
              </w:rPr>
              <w:t>U _____________, ___ ožujka 2023. godine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EB9" w:rsidRDefault="00AD1EB9">
            <w:pPr>
              <w:suppressAutoHyphens w:val="0"/>
              <w:textAlignment w:val="auto"/>
            </w:pPr>
          </w:p>
        </w:tc>
      </w:tr>
    </w:tbl>
    <w:p w:rsidR="00AD1EB9" w:rsidRDefault="00AD1EB9">
      <w:pPr>
        <w:rPr>
          <w:b/>
          <w:bCs/>
        </w:rPr>
      </w:pPr>
    </w:p>
    <w:p w:rsidR="00AD1EB9" w:rsidRDefault="00AD1EB9">
      <w:pPr>
        <w:rPr>
          <w:b/>
          <w:bCs/>
        </w:rPr>
      </w:pPr>
    </w:p>
    <w:p w:rsidR="00AD1EB9" w:rsidRDefault="00071183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UPUTE</w:t>
      </w:r>
    </w:p>
    <w:p w:rsidR="00AD1EB9" w:rsidRDefault="00071183">
      <w:pPr>
        <w:jc w:val="center"/>
      </w:pPr>
      <w:r>
        <w:t xml:space="preserve">Suglasnost za poljoprivredno zemljište u privatnom vlasništvu </w:t>
      </w:r>
      <w:r>
        <w:t xml:space="preserve">da se prijavi na Javni poziv za odabir određenog područja za provođenje komasacije u skladu s Programom </w:t>
      </w:r>
      <w:r>
        <w:rPr>
          <w:rStyle w:val="defaultparagraphfont-000005"/>
          <w:b w:val="0"/>
          <w:bCs w:val="0"/>
        </w:rPr>
        <w:t>komasacije poljoprivrednog zemljišta do 2026. godine</w:t>
      </w:r>
      <w:r>
        <w:rPr>
          <w:rStyle w:val="defaultparagraphfont-000005"/>
        </w:rPr>
        <w:t xml:space="preserve"> </w:t>
      </w:r>
      <w:r>
        <w:t>(»Narodne novine«, br. 2/2023),</w:t>
      </w:r>
    </w:p>
    <w:p w:rsidR="00AD1EB9" w:rsidRDefault="00AD1EB9">
      <w:pPr>
        <w:pStyle w:val="Bezproreda"/>
        <w:jc w:val="both"/>
        <w:rPr>
          <w:b/>
          <w:bCs/>
        </w:rPr>
      </w:pPr>
    </w:p>
    <w:p w:rsidR="00AD1EB9" w:rsidRDefault="00071183">
      <w:pPr>
        <w:pStyle w:val="Bezproreda"/>
        <w:jc w:val="both"/>
        <w:rPr>
          <w:b/>
          <w:bCs/>
        </w:rPr>
      </w:pPr>
      <w:r>
        <w:rPr>
          <w:b/>
          <w:bCs/>
        </w:rPr>
        <w:t>Suglasnost za zemljište u privatnom vlasništvu treba sadržavati sl</w:t>
      </w:r>
      <w:r>
        <w:rPr>
          <w:b/>
          <w:bCs/>
        </w:rPr>
        <w:t>jedeće:</w:t>
      </w:r>
    </w:p>
    <w:p w:rsidR="00AD1EB9" w:rsidRDefault="00AD1EB9">
      <w:pPr>
        <w:pStyle w:val="Bezproreda"/>
        <w:jc w:val="both"/>
        <w:rPr>
          <w:b/>
          <w:bCs/>
        </w:rPr>
      </w:pPr>
    </w:p>
    <w:p w:rsidR="00AD1EB9" w:rsidRDefault="00071183">
      <w:pPr>
        <w:pStyle w:val="Bezproreda"/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textAlignment w:val="auto"/>
      </w:pPr>
      <w:r>
        <w:rPr>
          <w:b/>
          <w:bCs/>
        </w:rPr>
        <w:t xml:space="preserve">Osobne podatke davatelja suglasnosti (vlasnika </w:t>
      </w:r>
      <w:r>
        <w:rPr>
          <w:rStyle w:val="defaultparagraphfont-000005"/>
        </w:rPr>
        <w:t>poljoprivrednog zemljišta)</w:t>
      </w:r>
      <w:r>
        <w:t>:</w:t>
      </w:r>
      <w:r>
        <w:rPr>
          <w:b/>
          <w:bCs/>
        </w:rPr>
        <w:t xml:space="preserve"> </w:t>
      </w:r>
    </w:p>
    <w:p w:rsidR="00AD1EB9" w:rsidRDefault="00071183">
      <w:pPr>
        <w:pStyle w:val="Bezproreda"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textAlignment w:val="auto"/>
      </w:pPr>
      <w:r>
        <w:t xml:space="preserve">naziv, </w:t>
      </w:r>
    </w:p>
    <w:p w:rsidR="00AD1EB9" w:rsidRDefault="00071183">
      <w:pPr>
        <w:pStyle w:val="Bezproreda"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textAlignment w:val="auto"/>
      </w:pPr>
      <w:r>
        <w:t xml:space="preserve">adresa, </w:t>
      </w:r>
    </w:p>
    <w:p w:rsidR="00AD1EB9" w:rsidRDefault="00071183">
      <w:pPr>
        <w:pStyle w:val="Bezproreda"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textAlignment w:val="auto"/>
      </w:pPr>
      <w:r>
        <w:t>o</w:t>
      </w:r>
      <w:r>
        <w:rPr>
          <w:color w:val="000000"/>
        </w:rPr>
        <w:t>sobni identifikacijski broj - OIB osobe,</w:t>
      </w:r>
    </w:p>
    <w:p w:rsidR="00AD1EB9" w:rsidRDefault="00AD1EB9">
      <w:pPr>
        <w:pStyle w:val="Bezproreda"/>
        <w:tabs>
          <w:tab w:val="left" w:pos="284"/>
        </w:tabs>
        <w:jc w:val="both"/>
        <w:rPr>
          <w:b/>
          <w:bCs/>
        </w:rPr>
      </w:pPr>
    </w:p>
    <w:p w:rsidR="00AD1EB9" w:rsidRDefault="00071183">
      <w:pPr>
        <w:pStyle w:val="Bezproreda"/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textAlignment w:val="auto"/>
      </w:pPr>
      <w:r>
        <w:rPr>
          <w:b/>
          <w:bCs/>
          <w:color w:val="000000"/>
        </w:rPr>
        <w:t xml:space="preserve">Svrhu davanja suglasnosti: </w:t>
      </w:r>
    </w:p>
    <w:p w:rsidR="00AD1EB9" w:rsidRDefault="00071183">
      <w:pPr>
        <w:pStyle w:val="Bezproreda"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color w:val="000000"/>
        </w:rPr>
      </w:pPr>
      <w:r>
        <w:rPr>
          <w:color w:val="000000"/>
        </w:rPr>
        <w:t>naziv Javnog poziva</w:t>
      </w:r>
    </w:p>
    <w:p w:rsidR="00AD1EB9" w:rsidRDefault="00071183">
      <w:pPr>
        <w:pStyle w:val="Bezproreda"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color w:val="000000"/>
        </w:rPr>
      </w:pPr>
      <w:r>
        <w:rPr>
          <w:color w:val="000000"/>
        </w:rPr>
        <w:t>mjesto objavljivanja (navesti broj Narodnih novina),</w:t>
      </w:r>
    </w:p>
    <w:p w:rsidR="00AD1EB9" w:rsidRDefault="00AD1EB9">
      <w:pPr>
        <w:pStyle w:val="Bezproreda"/>
        <w:tabs>
          <w:tab w:val="left" w:pos="284"/>
        </w:tabs>
        <w:jc w:val="both"/>
        <w:rPr>
          <w:color w:val="000000"/>
        </w:rPr>
      </w:pPr>
    </w:p>
    <w:p w:rsidR="00AD1EB9" w:rsidRDefault="00071183">
      <w:pPr>
        <w:pStyle w:val="Bezproreda"/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Pravni </w:t>
      </w:r>
      <w:r>
        <w:rPr>
          <w:b/>
          <w:bCs/>
          <w:color w:val="000000"/>
        </w:rPr>
        <w:t xml:space="preserve">interes za suglasnost: </w:t>
      </w:r>
    </w:p>
    <w:p w:rsidR="00AD1EB9" w:rsidRDefault="00071183">
      <w:pPr>
        <w:pStyle w:val="Bezproreda"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textAlignment w:val="auto"/>
      </w:pPr>
      <w:r>
        <w:rPr>
          <w:color w:val="000000"/>
        </w:rPr>
        <w:t xml:space="preserve">radi prijave jedinice lokalne samouprave odnosno Grada Zagreba na </w:t>
      </w:r>
      <w:r>
        <w:t xml:space="preserve">Javni poziv za odabir određenog područja za provođenje komasacije u skladu s Programom </w:t>
      </w:r>
      <w:r>
        <w:rPr>
          <w:rStyle w:val="defaultparagraphfont-000005"/>
          <w:b w:val="0"/>
          <w:bCs w:val="0"/>
        </w:rPr>
        <w:t>komasacije poljoprivrednog zemljišta do 2026. godine</w:t>
      </w:r>
      <w:r>
        <w:rPr>
          <w:rStyle w:val="defaultparagraphfont-000005"/>
        </w:rPr>
        <w:t xml:space="preserve"> </w:t>
      </w:r>
      <w:r>
        <w:t>(»Narodne novine«, br. 2/2</w:t>
      </w:r>
      <w:r>
        <w:t>023)</w:t>
      </w:r>
      <w:r>
        <w:rPr>
          <w:color w:val="231F20"/>
        </w:rPr>
        <w:t xml:space="preserve">, </w:t>
      </w:r>
      <w:r>
        <w:rPr>
          <w:color w:val="000000"/>
        </w:rPr>
        <w:t>za što je potrebna suglasnost vlasnika</w:t>
      </w:r>
      <w:r>
        <w:rPr>
          <w:color w:val="231F20"/>
        </w:rPr>
        <w:t xml:space="preserve"> poljoprivrednog </w:t>
      </w:r>
      <w:r>
        <w:rPr>
          <w:color w:val="000000"/>
        </w:rPr>
        <w:t>zemljišta</w:t>
      </w:r>
      <w:r>
        <w:rPr>
          <w:color w:val="231F20"/>
        </w:rPr>
        <w:t xml:space="preserve"> za provedbu komasacije</w:t>
      </w:r>
      <w:r>
        <w:rPr>
          <w:color w:val="000000"/>
        </w:rPr>
        <w:t xml:space="preserve"> (članak 8. stavak 1. točka 19. </w:t>
      </w:r>
      <w:r>
        <w:rPr>
          <w:color w:val="231F20"/>
        </w:rPr>
        <w:t>Pravilnika o postupku i mjerilima objave javnog poziva za provođenje komasacije te mjerilima za odabir određenog područja prema jav</w:t>
      </w:r>
      <w:r>
        <w:rPr>
          <w:color w:val="231F20"/>
        </w:rPr>
        <w:t xml:space="preserve">nom pozivu </w:t>
      </w:r>
      <w:r>
        <w:t>(»Narodne novine«, broj 133/2022.) u vezi članka 20. i 21. Zakona o komasaciji poljoprivrednog zemljišta (»Nar. novine«, broj 46/2022)),</w:t>
      </w:r>
    </w:p>
    <w:p w:rsidR="00AD1EB9" w:rsidRDefault="00AD1EB9">
      <w:pPr>
        <w:pStyle w:val="Bezproreda"/>
        <w:tabs>
          <w:tab w:val="left" w:pos="284"/>
        </w:tabs>
        <w:jc w:val="both"/>
        <w:rPr>
          <w:color w:val="000000"/>
        </w:rPr>
      </w:pPr>
      <w:bookmarkStart w:id="1" w:name="_Hlk123634449"/>
    </w:p>
    <w:bookmarkEnd w:id="1"/>
    <w:p w:rsidR="00AD1EB9" w:rsidRDefault="00071183">
      <w:pPr>
        <w:pStyle w:val="Bezproreda"/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b/>
          <w:bCs/>
          <w:color w:val="000000"/>
        </w:rPr>
      </w:pPr>
      <w:r>
        <w:rPr>
          <w:b/>
          <w:bCs/>
          <w:color w:val="000000"/>
        </w:rPr>
        <w:t>Podaci o poljoprivrednom zemljištu u privatnom vlasništva:</w:t>
      </w:r>
    </w:p>
    <w:p w:rsidR="00AD1EB9" w:rsidRDefault="00071183">
      <w:pPr>
        <w:pStyle w:val="Odlomakpopisa"/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  <w:textAlignment w:val="auto"/>
      </w:pPr>
      <w:r>
        <w:t xml:space="preserve">ime i matični broj katastarske općine, </w:t>
      </w:r>
    </w:p>
    <w:p w:rsidR="00AD1EB9" w:rsidRDefault="00071183">
      <w:pPr>
        <w:pStyle w:val="Odlomakpopisa"/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  <w:textAlignment w:val="auto"/>
      </w:pPr>
      <w:r>
        <w:t>broj zem</w:t>
      </w:r>
      <w:r>
        <w:t xml:space="preserve">ljišnoknjižnog uloška, </w:t>
      </w:r>
    </w:p>
    <w:p w:rsidR="00AD1EB9" w:rsidRDefault="00071183">
      <w:pPr>
        <w:pStyle w:val="Odlomakpopisa"/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  <w:textAlignment w:val="auto"/>
      </w:pPr>
      <w:r>
        <w:t xml:space="preserve">broj katastarske čestice, </w:t>
      </w:r>
    </w:p>
    <w:p w:rsidR="00AD1EB9" w:rsidRDefault="00071183">
      <w:pPr>
        <w:pStyle w:val="Odlomakpopisa"/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  <w:textAlignment w:val="auto"/>
      </w:pPr>
      <w:r>
        <w:t>površina katastarske čestice,</w:t>
      </w:r>
    </w:p>
    <w:p w:rsidR="00AD1EB9" w:rsidRDefault="00071183">
      <w:pPr>
        <w:pStyle w:val="Odlomakpopisa"/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  <w:textAlignment w:val="auto"/>
      </w:pPr>
      <w:r>
        <w:t>način uporabe katastarske čestice,</w:t>
      </w:r>
    </w:p>
    <w:p w:rsidR="00AD1EB9" w:rsidRDefault="00071183">
      <w:pPr>
        <w:pStyle w:val="Odlomakpopisa"/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  <w:textAlignment w:val="auto"/>
      </w:pPr>
      <w:r>
        <w:rPr>
          <w:color w:val="231F20"/>
        </w:rPr>
        <w:t>udio u pravu vlasništva (1/1 ili suvlasništvo)</w:t>
      </w:r>
    </w:p>
    <w:p w:rsidR="00AD1EB9" w:rsidRDefault="00AD1EB9">
      <w:pPr>
        <w:pStyle w:val="Bezproreda"/>
        <w:tabs>
          <w:tab w:val="left" w:pos="284"/>
        </w:tabs>
        <w:jc w:val="both"/>
        <w:rPr>
          <w:b/>
          <w:bCs/>
          <w:color w:val="000000"/>
        </w:rPr>
      </w:pPr>
    </w:p>
    <w:p w:rsidR="00AD1EB9" w:rsidRDefault="00071183">
      <w:pPr>
        <w:pStyle w:val="Bezproreda"/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textAlignment w:val="auto"/>
        <w:rPr>
          <w:b/>
          <w:bCs/>
          <w:color w:val="000000"/>
        </w:rPr>
      </w:pPr>
      <w:r>
        <w:rPr>
          <w:b/>
          <w:bCs/>
          <w:color w:val="000000"/>
        </w:rPr>
        <w:t>Podaci o poljoprivrednom zemljištu u privatnom vlasništva davatelja suglasnosti se mogu dati</w:t>
      </w:r>
      <w:r>
        <w:rPr>
          <w:b/>
          <w:bCs/>
          <w:color w:val="000000"/>
        </w:rPr>
        <w:t xml:space="preserve"> u dvije tablice, i to:</w:t>
      </w:r>
    </w:p>
    <w:p w:rsidR="00AD1EB9" w:rsidRDefault="00AD1EB9">
      <w:pPr>
        <w:pStyle w:val="Bezproreda"/>
        <w:tabs>
          <w:tab w:val="left" w:pos="284"/>
        </w:tabs>
        <w:suppressAutoHyphens w:val="0"/>
        <w:jc w:val="both"/>
        <w:textAlignment w:val="auto"/>
        <w:rPr>
          <w:b/>
          <w:bCs/>
          <w:color w:val="000000"/>
        </w:rPr>
      </w:pPr>
    </w:p>
    <w:p w:rsidR="00AD1EB9" w:rsidRDefault="00071183">
      <w:pPr>
        <w:pStyle w:val="Bezproreda"/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textAlignment w:val="auto"/>
      </w:pPr>
      <w:r>
        <w:rPr>
          <w:b/>
          <w:bCs/>
          <w:color w:val="000000"/>
          <w:sz w:val="28"/>
          <w:szCs w:val="28"/>
          <w:u w:val="single"/>
        </w:rPr>
        <w:t>tablica pod točkom III.</w:t>
      </w:r>
      <w:r>
        <w:rPr>
          <w:b/>
          <w:b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se ispunjava kada se daje suglasnost za manji broj čestica jer je prostor za tablicu i tekst suglasnosti dovoljan na jednom listu,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D1EB9" w:rsidRDefault="00AD1EB9">
      <w:pPr>
        <w:pStyle w:val="Bezproreda"/>
        <w:tabs>
          <w:tab w:val="left" w:pos="426"/>
        </w:tabs>
        <w:suppressAutoHyphens w:val="0"/>
        <w:jc w:val="both"/>
        <w:textAlignment w:val="auto"/>
      </w:pPr>
    </w:p>
    <w:p w:rsidR="00AD1EB9" w:rsidRDefault="00071183">
      <w:pPr>
        <w:pStyle w:val="Bezproreda"/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textAlignment w:val="auto"/>
      </w:pPr>
      <w:r>
        <w:rPr>
          <w:b/>
          <w:bCs/>
          <w:color w:val="000000"/>
          <w:sz w:val="28"/>
          <w:szCs w:val="28"/>
          <w:u w:val="single"/>
        </w:rPr>
        <w:t>tablica u privitku</w:t>
      </w:r>
      <w:r>
        <w:rPr>
          <w:b/>
          <w:b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se ispunjava kada se daje suglasnost za veći broj </w:t>
      </w:r>
      <w:r>
        <w:rPr>
          <w:color w:val="000000"/>
          <w:sz w:val="28"/>
          <w:szCs w:val="28"/>
        </w:rPr>
        <w:t>čestica stoga prostor za tablicu pod točkom III. i tekst nije dovoljan na jednom listu, već mora kao privitak.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D1EB9" w:rsidRDefault="00AD1EB9">
      <w:pPr>
        <w:pStyle w:val="Bezproreda"/>
        <w:tabs>
          <w:tab w:val="left" w:pos="284"/>
        </w:tabs>
        <w:suppressAutoHyphens w:val="0"/>
        <w:jc w:val="both"/>
        <w:textAlignment w:val="auto"/>
      </w:pPr>
    </w:p>
    <w:p w:rsidR="00AD1EB9" w:rsidRDefault="00071183">
      <w:pPr>
        <w:pStyle w:val="Bezproreda"/>
        <w:tabs>
          <w:tab w:val="left" w:pos="284"/>
        </w:tabs>
        <w:suppressAutoHyphens w:val="0"/>
        <w:jc w:val="both"/>
        <w:textAlignment w:val="auto"/>
      </w:pPr>
      <w:r>
        <w:rPr>
          <w:sz w:val="26"/>
          <w:szCs w:val="26"/>
        </w:rPr>
        <w:t xml:space="preserve">Ako ova točka nije jasna, kontaktirati na: </w:t>
      </w:r>
      <w:r>
        <w:rPr>
          <w:rFonts w:eastAsia="Calibri"/>
          <w:b/>
          <w:bCs/>
          <w:sz w:val="26"/>
          <w:szCs w:val="26"/>
        </w:rPr>
        <w:t>01/6109 – 310, e-pošta:</w:t>
      </w:r>
      <w:r>
        <w:rPr>
          <w:rFonts w:eastAsia="Calibri"/>
          <w:sz w:val="26"/>
          <w:szCs w:val="26"/>
        </w:rPr>
        <w:t xml:space="preserve"> </w:t>
      </w:r>
      <w:hyperlink r:id="rId8" w:history="1">
        <w:r>
          <w:rPr>
            <w:rStyle w:val="Hiperveza"/>
            <w:rFonts w:eastAsia="Calibri"/>
            <w:color w:val="0000FF"/>
            <w:sz w:val="26"/>
            <w:szCs w:val="26"/>
          </w:rPr>
          <w:t>ante.vukovic@mps.hr</w:t>
        </w:r>
      </w:hyperlink>
    </w:p>
    <w:p w:rsidR="00AD1EB9" w:rsidRDefault="00AD1EB9">
      <w:pPr>
        <w:pStyle w:val="Bezproreda"/>
        <w:tabs>
          <w:tab w:val="left" w:pos="284"/>
        </w:tabs>
        <w:suppressAutoHyphens w:val="0"/>
        <w:jc w:val="both"/>
        <w:textAlignment w:val="auto"/>
      </w:pPr>
    </w:p>
    <w:p w:rsidR="00AD1EB9" w:rsidRDefault="00071183">
      <w:pPr>
        <w:pStyle w:val="Bezproreda"/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textAlignment w:val="auto"/>
      </w:pPr>
      <w:r>
        <w:rPr>
          <w:b/>
          <w:bCs/>
          <w:color w:val="000000"/>
        </w:rPr>
        <w:t xml:space="preserve">Tražene </w:t>
      </w:r>
      <w:r>
        <w:rPr>
          <w:b/>
          <w:bCs/>
          <w:color w:val="000000"/>
        </w:rPr>
        <w:t xml:space="preserve">podatke upisati u tablicu Suglasnosti (obrazac) te popunjeni obrazac dostaviti i elektronskim putem na e-poštu: </w:t>
      </w:r>
      <w:hyperlink r:id="rId9" w:history="1">
        <w:r>
          <w:rPr>
            <w:rStyle w:val="Hiperveza"/>
            <w:color w:val="0000FF"/>
          </w:rPr>
          <w:t>uprava.poljoprivrede@mps.hr</w:t>
        </w:r>
      </w:hyperlink>
      <w:r>
        <w:rPr>
          <w:rStyle w:val="Hiperveza"/>
        </w:rPr>
        <w:t xml:space="preserve"> .</w:t>
      </w:r>
    </w:p>
    <w:p w:rsidR="00AD1EB9" w:rsidRDefault="00AD1EB9">
      <w:pPr>
        <w:pStyle w:val="Bezproreda"/>
        <w:tabs>
          <w:tab w:val="left" w:pos="284"/>
        </w:tabs>
        <w:jc w:val="both"/>
        <w:rPr>
          <w:b/>
          <w:bCs/>
          <w:color w:val="000000"/>
          <w:sz w:val="28"/>
          <w:szCs w:val="28"/>
        </w:rPr>
      </w:pPr>
    </w:p>
    <w:p w:rsidR="00AD1EB9" w:rsidRDefault="00071183">
      <w:pPr>
        <w:pStyle w:val="Bezproreda"/>
        <w:tabs>
          <w:tab w:val="left" w:pos="284"/>
        </w:tabs>
        <w:jc w:val="both"/>
      </w:pPr>
      <w:r>
        <w:rPr>
          <w:b/>
          <w:bCs/>
          <w:color w:val="000000"/>
          <w:sz w:val="28"/>
          <w:szCs w:val="28"/>
        </w:rPr>
        <w:t xml:space="preserve">VAŽNA NAPOMENA: </w:t>
      </w:r>
      <w:r>
        <w:rPr>
          <w:color w:val="000000"/>
          <w:sz w:val="28"/>
          <w:szCs w:val="28"/>
        </w:rPr>
        <w:t xml:space="preserve">Nacrt suglasnosti Ministarstvo poljoprivrede </w:t>
      </w:r>
      <w:r>
        <w:rPr>
          <w:color w:val="000000"/>
          <w:sz w:val="28"/>
          <w:szCs w:val="28"/>
        </w:rPr>
        <w:t>može mijenjati odnosno uskladiti u svrhu prilagodbe dostavljenim podacima.</w:t>
      </w:r>
    </w:p>
    <w:sectPr w:rsidR="00AD1EB9">
      <w:pgSz w:w="11906" w:h="16838"/>
      <w:pgMar w:top="1417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183" w:rsidRDefault="00071183">
      <w:r>
        <w:separator/>
      </w:r>
    </w:p>
  </w:endnote>
  <w:endnote w:type="continuationSeparator" w:id="0">
    <w:p w:rsidR="00071183" w:rsidRDefault="0007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183" w:rsidRDefault="00071183">
      <w:r>
        <w:rPr>
          <w:color w:val="000000"/>
        </w:rPr>
        <w:separator/>
      </w:r>
    </w:p>
  </w:footnote>
  <w:footnote w:type="continuationSeparator" w:id="0">
    <w:p w:rsidR="00071183" w:rsidRDefault="00071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0853"/>
    <w:multiLevelType w:val="multilevel"/>
    <w:tmpl w:val="03426D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A74A7"/>
    <w:multiLevelType w:val="multilevel"/>
    <w:tmpl w:val="00DE9480"/>
    <w:lvl w:ilvl="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C024C8A"/>
    <w:multiLevelType w:val="multilevel"/>
    <w:tmpl w:val="361C5170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10B32AC"/>
    <w:multiLevelType w:val="multilevel"/>
    <w:tmpl w:val="62781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D1EB9"/>
    <w:rsid w:val="00071183"/>
    <w:rsid w:val="00AA4DCE"/>
    <w:rsid w:val="00A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6FD6A-8A13-49C0-B966-619A1BAF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character" w:customStyle="1" w:styleId="TijelotekstaChar">
    <w:name w:val="Tijelo teksta Char"/>
    <w:basedOn w:val="Zadanifontodlomk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pPr>
      <w:ind w:left="720"/>
    </w:pPr>
  </w:style>
  <w:style w:type="character" w:styleId="Referencakomentara">
    <w:name w:val="annotation reference"/>
    <w:basedOn w:val="Zadanifontodlomka"/>
    <w:rPr>
      <w:sz w:val="16"/>
      <w:szCs w:val="16"/>
    </w:rPr>
  </w:style>
  <w:style w:type="paragraph" w:styleId="Tekstkomentara">
    <w:name w:val="annotation text"/>
    <w:basedOn w:val="Normal"/>
    <w:rPr>
      <w:sz w:val="20"/>
      <w:szCs w:val="20"/>
    </w:rPr>
  </w:style>
  <w:style w:type="character" w:customStyle="1" w:styleId="TekstkomentaraChar">
    <w:name w:val="Tekst komentara Char"/>
    <w:basedOn w:val="Zadanifontodlomka"/>
    <w:rPr>
      <w:rFonts w:ascii="Times New Roman" w:eastAsia="Times New Roman" w:hAnsi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rPr>
      <w:b/>
      <w:bCs/>
    </w:rPr>
  </w:style>
  <w:style w:type="character" w:customStyle="1" w:styleId="PredmetkomentaraChar">
    <w:name w:val="Predmet komentara Char"/>
    <w:basedOn w:val="TekstkomentaraChar"/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ezproredaChar">
    <w:name w:val="Bez proreda Char"/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defaultparagraphfont-000005">
    <w:name w:val="defaultparagraphfont-000005"/>
    <w:basedOn w:val="Zadanifontodlomka"/>
    <w:rPr>
      <w:rFonts w:ascii="Times New Roman" w:hAnsi="Times New Roman" w:cs="Times New Roman"/>
      <w:b/>
      <w:bCs/>
      <w:sz w:val="24"/>
      <w:szCs w:val="24"/>
    </w:rPr>
  </w:style>
  <w:style w:type="character" w:styleId="Hiperveza">
    <w:name w:val="Hyperlink"/>
    <w:basedOn w:val="Zadanifontodlomk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e.vukovic@mp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s%3A%2F%2Fpoljoprivreda.gov.hr%2Fjavni-pozivi-i-natjecaji%2F1198&amp;data=05|01|ante.vukovic%40mps.hr|be0202cd33c1456f7b4508daed660e9e|77518b81be8445f9ad744d4cc7510ade|0|0|638083320002206123|Unknown|TWFpbGZsb3d8eyJWIjoiMC4wLjAwMDAiLCJQIjoiV2luMzIiLCJBTiI6Ik1haWwiLCJXVCI6Mn0%3D|3000|||&amp;sdata=uAN1yVKIXNyI1y5SjzbCYU0p%2B7k2%2Fo9PuCnep%2FveGOI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prava.poljoprivrede@mps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Cakovec</dc:creator>
  <dc:description/>
  <cp:lastModifiedBy>Ljiljana Jelaković</cp:lastModifiedBy>
  <cp:revision>2</cp:revision>
  <cp:lastPrinted>2021-10-18T07:24:00Z</cp:lastPrinted>
  <dcterms:created xsi:type="dcterms:W3CDTF">2023-03-07T12:31:00Z</dcterms:created>
  <dcterms:modified xsi:type="dcterms:W3CDTF">2023-03-07T12:31:00Z</dcterms:modified>
</cp:coreProperties>
</file>